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9809AB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502FD40B" w:rsidR="003E43F6" w:rsidRPr="00D822C2" w:rsidRDefault="009809AB" w:rsidP="008E6C3F">
      <w:pPr>
        <w:pBdr>
          <w:top w:val="single" w:sz="4" w:space="1" w:color="444D26" w:themeColor="text2"/>
        </w:pBdr>
        <w:jc w:val="right"/>
        <w:rPr>
          <w:b/>
        </w:rPr>
      </w:pPr>
      <w:sdt>
        <w:sdtPr>
          <w:rPr>
            <w:rStyle w:val="IntenseEmphasis"/>
            <w:b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822C2">
            <w:rPr>
              <w:rStyle w:val="IntenseEmphasis"/>
              <w:b/>
            </w:rPr>
            <w:t>Date | time</w:t>
          </w:r>
        </w:sdtContent>
      </w:sdt>
      <w:r w:rsidR="001C478F" w:rsidRPr="00D822C2">
        <w:rPr>
          <w:b/>
        </w:rPr>
        <w:t xml:space="preserve"> </w:t>
      </w:r>
      <w:r w:rsidR="00D822C2" w:rsidRPr="00D822C2">
        <w:rPr>
          <w:b/>
        </w:rPr>
        <w:t>April 12</w:t>
      </w:r>
      <w:r w:rsidR="00243CEC" w:rsidRPr="00D822C2">
        <w:rPr>
          <w:b/>
        </w:rPr>
        <w:t>, 2022</w:t>
      </w:r>
      <w:r w:rsidR="00E63A1A" w:rsidRPr="00D822C2">
        <w:rPr>
          <w:b/>
        </w:rPr>
        <w:t xml:space="preserve">| </w:t>
      </w:r>
      <w:r w:rsidR="00446212" w:rsidRPr="00D822C2">
        <w:rPr>
          <w:b/>
        </w:rPr>
        <w:t xml:space="preserve">6:30 </w:t>
      </w:r>
      <w:r w:rsidR="00AF7DC1" w:rsidRPr="00D822C2">
        <w:rPr>
          <w:b/>
        </w:rPr>
        <w:t>pm</w:t>
      </w:r>
      <w:r w:rsidR="00346656" w:rsidRPr="00D822C2">
        <w:rPr>
          <w:b/>
        </w:rPr>
        <w:t xml:space="preserve"> </w:t>
      </w:r>
    </w:p>
    <w:p w14:paraId="0A9CE7D9" w14:textId="784B6A3B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>
        <w:t xml:space="preserve">, </w:t>
      </w:r>
      <w:r w:rsidR="00AF7DC1">
        <w:t xml:space="preserve">Jim Carter, </w:t>
      </w:r>
      <w:r w:rsidR="00D822C2">
        <w:t>Michael Healey;</w:t>
      </w:r>
      <w:r w:rsidR="00AF7DC1">
        <w:t xml:space="preserve"> Andy (Andrea) Manion (President)</w:t>
      </w:r>
      <w:r w:rsidR="009202C3">
        <w:t>;</w:t>
      </w:r>
      <w:r>
        <w:t xml:space="preserve"> Andre</w:t>
      </w:r>
      <w:r w:rsidR="00AF7DC1">
        <w:t>a Simmons (Librarian)</w:t>
      </w:r>
      <w:r w:rsidR="00B12F15">
        <w:t>, Meredith Tower</w:t>
      </w:r>
      <w:r w:rsidR="008A502F">
        <w:t xml:space="preserve"> (Treasurer)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87"/>
        <w:gridCol w:w="7706"/>
        <w:gridCol w:w="2107"/>
      </w:tblGrid>
      <w:tr w:rsidR="00604FBD" w:rsidRPr="00057178" w14:paraId="0A10FD41" w14:textId="77777777" w:rsidTr="00DF4498">
        <w:trPr>
          <w:tblHeader/>
        </w:trPr>
        <w:tc>
          <w:tcPr>
            <w:tcW w:w="98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706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DF4498">
        <w:tc>
          <w:tcPr>
            <w:tcW w:w="987" w:type="dxa"/>
          </w:tcPr>
          <w:p w14:paraId="4D29749E" w14:textId="2F2B3A1C" w:rsidR="00604FBD" w:rsidRPr="00057178" w:rsidRDefault="00B64E1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48D050A6" w14:textId="07E3BCFE" w:rsidR="006A6FDC" w:rsidRPr="00057178" w:rsidRDefault="00F42E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6A6FDC" w:rsidRPr="00057178">
              <w:rPr>
                <w:sz w:val="24"/>
                <w:szCs w:val="24"/>
              </w:rPr>
              <w:t>2</w:t>
            </w:r>
          </w:p>
        </w:tc>
        <w:tc>
          <w:tcPr>
            <w:tcW w:w="7706" w:type="dxa"/>
          </w:tcPr>
          <w:p w14:paraId="133B9D09" w14:textId="7EAFB268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order</w:t>
            </w:r>
          </w:p>
          <w:p w14:paraId="7AB2C652" w14:textId="52E208E8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8A502F" w:rsidRPr="00057178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376F25B6" w14:textId="724C8F44" w:rsidR="006A6FDC" w:rsidRPr="00057178" w:rsidRDefault="008B462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</w:t>
            </w:r>
            <w:r w:rsidR="00364B24" w:rsidRPr="00057178">
              <w:rPr>
                <w:sz w:val="24"/>
                <w:szCs w:val="24"/>
              </w:rPr>
              <w:t>y</w:t>
            </w:r>
          </w:p>
        </w:tc>
      </w:tr>
      <w:tr w:rsidR="00F42EC1" w:rsidRPr="00057178" w14:paraId="6E3E6559" w14:textId="77777777" w:rsidTr="00DF4498">
        <w:tc>
          <w:tcPr>
            <w:tcW w:w="987" w:type="dxa"/>
          </w:tcPr>
          <w:p w14:paraId="6E5A1358" w14:textId="216CA274" w:rsidR="00F42EC1" w:rsidRDefault="00D822C2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6:35</w:t>
            </w:r>
          </w:p>
          <w:p w14:paraId="19E5FBDB" w14:textId="2CAC7039" w:rsidR="00D822C2" w:rsidRPr="00057178" w:rsidRDefault="00D822C2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527AD198" w14:textId="10A5129B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26FBBBFB" w14:textId="0025A233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</w:tc>
        <w:tc>
          <w:tcPr>
            <w:tcW w:w="2107" w:type="dxa"/>
          </w:tcPr>
          <w:p w14:paraId="2267413C" w14:textId="25BAD7C2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5EF4FBF1" w14:textId="77777777" w:rsidTr="00DF4498">
        <w:tc>
          <w:tcPr>
            <w:tcW w:w="987" w:type="dxa"/>
          </w:tcPr>
          <w:p w14:paraId="6AC2FD44" w14:textId="2D44B259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6:40</w:t>
            </w:r>
          </w:p>
        </w:tc>
        <w:tc>
          <w:tcPr>
            <w:tcW w:w="7706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46232F2B" w14:textId="462C74CE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</w:p>
        </w:tc>
        <w:tc>
          <w:tcPr>
            <w:tcW w:w="2107" w:type="dxa"/>
          </w:tcPr>
          <w:p w14:paraId="4ED558B1" w14:textId="431702B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Andrea</w:t>
            </w:r>
          </w:p>
          <w:p w14:paraId="69B8507F" w14:textId="77777777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3BF0156E" w14:textId="77777777" w:rsidTr="00DF4498">
        <w:tc>
          <w:tcPr>
            <w:tcW w:w="987" w:type="dxa"/>
          </w:tcPr>
          <w:p w14:paraId="0EC1C0E8" w14:textId="0BF88220" w:rsidR="00364B24" w:rsidRPr="00057178" w:rsidRDefault="003E43F6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6:4</w:t>
            </w:r>
            <w:r w:rsidR="00A62C34" w:rsidRPr="00057178">
              <w:rPr>
                <w:sz w:val="24"/>
                <w:szCs w:val="24"/>
              </w:rPr>
              <w:t>5</w:t>
            </w:r>
          </w:p>
          <w:p w14:paraId="6B393962" w14:textId="390D016D" w:rsidR="00364B24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                </w:t>
            </w:r>
          </w:p>
          <w:p w14:paraId="0A13E4FB" w14:textId="38441F5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546BC81" w14:textId="65BA8078" w:rsidR="008C7A52" w:rsidRPr="001E3330" w:rsidRDefault="008C7A52" w:rsidP="001E3330">
            <w:pPr>
              <w:rPr>
                <w:sz w:val="24"/>
                <w:szCs w:val="24"/>
              </w:rPr>
            </w:pPr>
          </w:p>
          <w:p w14:paraId="12FE60BB" w14:textId="77A476B0" w:rsidR="008C7A52" w:rsidRPr="009809AB" w:rsidRDefault="008C7A52" w:rsidP="009809AB">
            <w:pPr>
              <w:rPr>
                <w:sz w:val="24"/>
                <w:szCs w:val="24"/>
              </w:rPr>
            </w:pPr>
          </w:p>
          <w:p w14:paraId="5E35DD71" w14:textId="7777777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04095DAD" w14:textId="765B69B2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BF2C62E" w14:textId="1BA99793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80B0995" w14:textId="2B6FA1C0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135270EA" w14:textId="320FDC82" w:rsidR="005B278D" w:rsidRDefault="005B278D" w:rsidP="00F42EC1">
            <w:pPr>
              <w:rPr>
                <w:sz w:val="24"/>
                <w:szCs w:val="24"/>
              </w:rPr>
            </w:pPr>
          </w:p>
          <w:p w14:paraId="1F62C30D" w14:textId="55D111DF" w:rsidR="005B278D" w:rsidRPr="00057178" w:rsidRDefault="005B278D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0A564C8E" w14:textId="4116FE35" w:rsidR="00D822C2" w:rsidRPr="00D822C2" w:rsidRDefault="00D822C2" w:rsidP="002C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Friends of Library members – update of FOL</w:t>
            </w:r>
          </w:p>
          <w:p w14:paraId="0C4FF26A" w14:textId="77777777" w:rsidR="00D822C2" w:rsidRDefault="00D822C2" w:rsidP="002C6B3D">
            <w:pPr>
              <w:rPr>
                <w:b/>
                <w:sz w:val="28"/>
                <w:szCs w:val="28"/>
              </w:rPr>
            </w:pPr>
          </w:p>
          <w:p w14:paraId="70EA288C" w14:textId="2BC3A9A5" w:rsidR="00C7039D" w:rsidRDefault="00C7039D" w:rsidP="002C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 Business</w:t>
            </w:r>
          </w:p>
          <w:p w14:paraId="5E121DED" w14:textId="0977C011" w:rsidR="00D822C2" w:rsidRPr="009809AB" w:rsidRDefault="00C7039D" w:rsidP="008E6C3F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7039D">
              <w:rPr>
                <w:sz w:val="24"/>
                <w:szCs w:val="24"/>
              </w:rPr>
              <w:t>A) Action items from</w:t>
            </w:r>
            <w:r>
              <w:rPr>
                <w:sz w:val="24"/>
                <w:szCs w:val="24"/>
              </w:rPr>
              <w:t xml:space="preserve"> </w:t>
            </w:r>
            <w:r w:rsidR="009809AB">
              <w:rPr>
                <w:sz w:val="24"/>
                <w:szCs w:val="24"/>
              </w:rPr>
              <w:t>March</w:t>
            </w:r>
            <w:r w:rsidR="00D822C2">
              <w:rPr>
                <w:sz w:val="24"/>
                <w:szCs w:val="24"/>
              </w:rPr>
              <w:t xml:space="preserve"> </w:t>
            </w:r>
            <w:r w:rsidR="00A305EC">
              <w:rPr>
                <w:sz w:val="24"/>
                <w:szCs w:val="24"/>
              </w:rPr>
              <w:t>m</w:t>
            </w:r>
            <w:r w:rsidR="00243CEC">
              <w:rPr>
                <w:sz w:val="24"/>
                <w:szCs w:val="24"/>
              </w:rPr>
              <w:t>eeting</w:t>
            </w:r>
            <w:r w:rsidR="00181548">
              <w:rPr>
                <w:sz w:val="24"/>
                <w:szCs w:val="24"/>
              </w:rPr>
              <w:t xml:space="preserve">   </w:t>
            </w:r>
          </w:p>
          <w:p w14:paraId="2B0C4D1C" w14:textId="7B96AA59" w:rsidR="00C7039D" w:rsidRPr="00256055" w:rsidRDefault="002C6B3D" w:rsidP="008E6C3F">
            <w:pPr>
              <w:rPr>
                <w:sz w:val="24"/>
                <w:szCs w:val="24"/>
              </w:rPr>
            </w:pPr>
            <w:r w:rsidRPr="00057178">
              <w:rPr>
                <w:b/>
                <w:sz w:val="28"/>
                <w:szCs w:val="28"/>
              </w:rPr>
              <w:t>General Library items</w:t>
            </w:r>
            <w:r w:rsidR="00542A58" w:rsidRPr="00057178">
              <w:rPr>
                <w:sz w:val="28"/>
                <w:szCs w:val="28"/>
              </w:rPr>
              <w:t xml:space="preserve"> </w:t>
            </w:r>
          </w:p>
          <w:p w14:paraId="0D2E9D71" w14:textId="1830F3CD" w:rsidR="00D822C2" w:rsidRDefault="001E3330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6212">
              <w:rPr>
                <w:sz w:val="24"/>
                <w:szCs w:val="24"/>
              </w:rPr>
              <w:t>A)</w:t>
            </w:r>
            <w:r w:rsidR="0057313F">
              <w:rPr>
                <w:sz w:val="24"/>
                <w:szCs w:val="24"/>
              </w:rPr>
              <w:t xml:space="preserve"> Welcome to Mike Healey and Liz </w:t>
            </w:r>
            <w:proofErr w:type="spellStart"/>
            <w:r w:rsidR="0057313F">
              <w:rPr>
                <w:sz w:val="24"/>
                <w:szCs w:val="24"/>
              </w:rPr>
              <w:t>Kormos</w:t>
            </w:r>
            <w:proofErr w:type="spellEnd"/>
            <w:r w:rsidR="0057313F">
              <w:rPr>
                <w:sz w:val="24"/>
                <w:szCs w:val="24"/>
              </w:rPr>
              <w:t xml:space="preserve"> (village board liaison)</w:t>
            </w:r>
          </w:p>
          <w:p w14:paraId="2792AE43" w14:textId="183572C7" w:rsidR="0057313F" w:rsidRDefault="0057313F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B) Election of Library Board positions – new secretary </w:t>
            </w:r>
          </w:p>
          <w:p w14:paraId="7597671E" w14:textId="608F9890" w:rsidR="0057313F" w:rsidRDefault="0057313F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Elect/re-elect president &amp; treasurer positions</w:t>
            </w:r>
          </w:p>
          <w:p w14:paraId="7FDCAB78" w14:textId="02A46B51" w:rsidR="0057313F" w:rsidRDefault="0057313F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C) </w:t>
            </w:r>
            <w:r w:rsidR="009809AB">
              <w:rPr>
                <w:sz w:val="24"/>
                <w:szCs w:val="24"/>
              </w:rPr>
              <w:t>Update on meeting with Paul Mays</w:t>
            </w:r>
          </w:p>
          <w:p w14:paraId="78B5B41A" w14:textId="7F1054D2" w:rsidR="009809AB" w:rsidRDefault="009809AB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1) Charette public meeting planned for May 5th</w:t>
            </w:r>
          </w:p>
          <w:p w14:paraId="3D5797D5" w14:textId="2F164D3B" w:rsidR="00446212" w:rsidRDefault="00D822C2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46212">
              <w:rPr>
                <w:sz w:val="24"/>
                <w:szCs w:val="24"/>
              </w:rPr>
              <w:t xml:space="preserve"> </w:t>
            </w:r>
            <w:r w:rsidR="009809AB">
              <w:rPr>
                <w:sz w:val="24"/>
                <w:szCs w:val="24"/>
              </w:rPr>
              <w:t xml:space="preserve">D) </w:t>
            </w:r>
            <w:r w:rsidR="00446212">
              <w:rPr>
                <w:sz w:val="24"/>
                <w:szCs w:val="24"/>
              </w:rPr>
              <w:t>Staff up</w:t>
            </w:r>
            <w:r w:rsidR="00A305EC">
              <w:rPr>
                <w:sz w:val="24"/>
                <w:szCs w:val="24"/>
              </w:rPr>
              <w:t>date</w:t>
            </w:r>
          </w:p>
          <w:p w14:paraId="07C58A8D" w14:textId="59AD918D" w:rsidR="008E787D" w:rsidRDefault="00256055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DF62469" w14:textId="09992619" w:rsidR="00243CEC" w:rsidRDefault="00243CEC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256055">
              <w:rPr>
                <w:sz w:val="24"/>
                <w:szCs w:val="24"/>
              </w:rPr>
              <w:t xml:space="preserve">C) </w:t>
            </w:r>
            <w:r>
              <w:rPr>
                <w:sz w:val="24"/>
                <w:szCs w:val="24"/>
              </w:rPr>
              <w:t>Intern update</w:t>
            </w:r>
            <w:r w:rsidR="009809AB">
              <w:rPr>
                <w:sz w:val="24"/>
                <w:szCs w:val="24"/>
              </w:rPr>
              <w:t xml:space="preserve">                                                                                Andrea            </w:t>
            </w:r>
          </w:p>
          <w:p w14:paraId="11C1FBD0" w14:textId="1D81BCD0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05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) Budget process </w:t>
            </w:r>
            <w:r w:rsidR="009809AB">
              <w:rPr>
                <w:sz w:val="24"/>
                <w:szCs w:val="24"/>
              </w:rPr>
              <w:t xml:space="preserve">                                                                            Andrea</w:t>
            </w:r>
          </w:p>
          <w:p w14:paraId="58AA8488" w14:textId="186381C0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43CEC">
              <w:rPr>
                <w:sz w:val="24"/>
                <w:szCs w:val="24"/>
              </w:rPr>
              <w:t>a) Capital projects for 2022</w:t>
            </w:r>
          </w:p>
          <w:p w14:paraId="17225463" w14:textId="5253F4C4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05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 Library Programming Update</w:t>
            </w:r>
            <w:r w:rsidR="00243CEC">
              <w:rPr>
                <w:sz w:val="24"/>
                <w:szCs w:val="24"/>
              </w:rPr>
              <w:t xml:space="preserve"> </w:t>
            </w:r>
            <w:r w:rsidR="009809AB">
              <w:rPr>
                <w:sz w:val="24"/>
                <w:szCs w:val="24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</w:t>
            </w:r>
            <w:r w:rsidR="009809AB">
              <w:rPr>
                <w:sz w:val="24"/>
                <w:szCs w:val="24"/>
              </w:rPr>
              <w:t>Andrea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14:paraId="4216526C" w14:textId="03381CB6" w:rsidR="00687778" w:rsidRDefault="00243CEC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05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) Diversifying library purchases/diversify </w:t>
            </w:r>
          </w:p>
          <w:p w14:paraId="7B45F821" w14:textId="4F05222C" w:rsidR="001519EE" w:rsidRDefault="001519EE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61A85BC" w14:textId="77777777" w:rsidR="00243CEC" w:rsidRDefault="00243CEC" w:rsidP="00687778">
            <w:pPr>
              <w:rPr>
                <w:sz w:val="24"/>
                <w:szCs w:val="24"/>
              </w:rPr>
            </w:pPr>
          </w:p>
          <w:p w14:paraId="4C452DBF" w14:textId="77777777" w:rsidR="00687778" w:rsidRDefault="00687778" w:rsidP="00687778">
            <w:pPr>
              <w:rPr>
                <w:sz w:val="24"/>
                <w:szCs w:val="24"/>
              </w:rPr>
            </w:pPr>
          </w:p>
          <w:p w14:paraId="47CD0E89" w14:textId="419C11A0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2F21C69" w14:textId="39CD8E76" w:rsidR="001E3330" w:rsidRDefault="001E3330" w:rsidP="001E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7270445" w14:textId="7EEB8567" w:rsidR="00E901D9" w:rsidRPr="00DF4498" w:rsidRDefault="008E6C3F" w:rsidP="00DF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4761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E901D9" w:rsidRPr="00DF4498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01B84673" w14:textId="7FE59F8E" w:rsidR="003526DC" w:rsidRPr="00057178" w:rsidRDefault="003526DC" w:rsidP="00E901D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33A9D0C" w14:textId="41F86DF9" w:rsidR="00687778" w:rsidRDefault="009809AB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Andy</w:t>
            </w:r>
          </w:p>
          <w:p w14:paraId="21E5EDB2" w14:textId="058C2650" w:rsidR="00687778" w:rsidRDefault="00687778" w:rsidP="00F42EC1">
            <w:pPr>
              <w:rPr>
                <w:sz w:val="24"/>
                <w:szCs w:val="24"/>
              </w:rPr>
            </w:pPr>
          </w:p>
          <w:p w14:paraId="758B4C1A" w14:textId="0096454F" w:rsidR="00687778" w:rsidRDefault="00687778" w:rsidP="00F42EC1">
            <w:pPr>
              <w:rPr>
                <w:sz w:val="24"/>
                <w:szCs w:val="24"/>
              </w:rPr>
            </w:pPr>
          </w:p>
          <w:p w14:paraId="18BE8506" w14:textId="0A144002" w:rsidR="00687778" w:rsidRDefault="009809AB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18515620" w14:textId="4525434F" w:rsidR="00CF50EC" w:rsidRDefault="00CF50EC" w:rsidP="00F42EC1">
            <w:pPr>
              <w:rPr>
                <w:sz w:val="24"/>
                <w:szCs w:val="24"/>
              </w:rPr>
            </w:pPr>
          </w:p>
          <w:p w14:paraId="78016D95" w14:textId="5131B668" w:rsidR="00D822C2" w:rsidRDefault="009809AB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</w:t>
            </w:r>
          </w:p>
          <w:p w14:paraId="31E5661C" w14:textId="09BA9BED" w:rsidR="00256055" w:rsidRDefault="00256055" w:rsidP="00F42EC1">
            <w:pPr>
              <w:rPr>
                <w:sz w:val="24"/>
                <w:szCs w:val="24"/>
              </w:rPr>
            </w:pPr>
          </w:p>
          <w:p w14:paraId="5D295C01" w14:textId="27C3846F" w:rsidR="00256055" w:rsidRDefault="009809AB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70499288" w14:textId="77777777" w:rsidR="00256055" w:rsidRDefault="00256055" w:rsidP="00F42EC1">
            <w:pPr>
              <w:rPr>
                <w:sz w:val="24"/>
                <w:szCs w:val="24"/>
              </w:rPr>
            </w:pPr>
          </w:p>
          <w:p w14:paraId="4FB17A07" w14:textId="5B4A08F9" w:rsidR="00256055" w:rsidRDefault="009809AB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Lori, Andrea, Andy</w:t>
            </w:r>
          </w:p>
          <w:p w14:paraId="609D9330" w14:textId="7B5B0896" w:rsidR="00256055" w:rsidRDefault="00256055" w:rsidP="00F42EC1">
            <w:pPr>
              <w:rPr>
                <w:sz w:val="24"/>
                <w:szCs w:val="24"/>
              </w:rPr>
            </w:pPr>
          </w:p>
          <w:p w14:paraId="24326241" w14:textId="4EDB7DDB" w:rsidR="00256055" w:rsidRPr="00057178" w:rsidRDefault="001519EE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</w:tc>
      </w:tr>
      <w:tr w:rsidR="00CF50EC" w:rsidRPr="00057178" w14:paraId="5F64E920" w14:textId="77777777" w:rsidTr="00DF4498">
        <w:tc>
          <w:tcPr>
            <w:tcW w:w="987" w:type="dxa"/>
          </w:tcPr>
          <w:p w14:paraId="427FC335" w14:textId="77777777" w:rsidR="00CF50EC" w:rsidRPr="00057178" w:rsidRDefault="00CF50EC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3A70A53E" w14:textId="77777777" w:rsidR="00CF50EC" w:rsidRDefault="00CF50EC" w:rsidP="002C6B3D">
            <w:pPr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14:paraId="0E7FFEF6" w14:textId="77777777" w:rsidR="00CF50EC" w:rsidRDefault="00CF50EC" w:rsidP="00F42EC1">
            <w:pPr>
              <w:rPr>
                <w:sz w:val="24"/>
                <w:szCs w:val="24"/>
              </w:rPr>
            </w:pPr>
          </w:p>
        </w:tc>
      </w:tr>
    </w:tbl>
    <w:p w14:paraId="05B8D84B" w14:textId="77777777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E941" w14:textId="77777777" w:rsidR="00FC5E8F" w:rsidRDefault="00FC5E8F">
      <w:r>
        <w:separator/>
      </w:r>
    </w:p>
  </w:endnote>
  <w:endnote w:type="continuationSeparator" w:id="0">
    <w:p w14:paraId="3440889C" w14:textId="77777777" w:rsidR="00FC5E8F" w:rsidRDefault="00F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37C5" w14:textId="77777777" w:rsidR="00FC5E8F" w:rsidRDefault="00FC5E8F">
      <w:r>
        <w:separator/>
      </w:r>
    </w:p>
  </w:footnote>
  <w:footnote w:type="continuationSeparator" w:id="0">
    <w:p w14:paraId="206B2908" w14:textId="77777777" w:rsidR="00FC5E8F" w:rsidRDefault="00FC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92DCA"/>
    <w:rsid w:val="000C4AFA"/>
    <w:rsid w:val="000C526B"/>
    <w:rsid w:val="000C68BA"/>
    <w:rsid w:val="000D16EE"/>
    <w:rsid w:val="000E01CD"/>
    <w:rsid w:val="00116079"/>
    <w:rsid w:val="00116B4D"/>
    <w:rsid w:val="001519EE"/>
    <w:rsid w:val="00164F9A"/>
    <w:rsid w:val="00181548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6055"/>
    <w:rsid w:val="00267B5F"/>
    <w:rsid w:val="002C6B3D"/>
    <w:rsid w:val="00322AA9"/>
    <w:rsid w:val="00346656"/>
    <w:rsid w:val="00347B69"/>
    <w:rsid w:val="003526DC"/>
    <w:rsid w:val="00354D4E"/>
    <w:rsid w:val="003646AA"/>
    <w:rsid w:val="00364B24"/>
    <w:rsid w:val="00364D22"/>
    <w:rsid w:val="00365C3E"/>
    <w:rsid w:val="00372CB4"/>
    <w:rsid w:val="00394716"/>
    <w:rsid w:val="003E43F6"/>
    <w:rsid w:val="003F21A6"/>
    <w:rsid w:val="004019D6"/>
    <w:rsid w:val="004030B3"/>
    <w:rsid w:val="00443E6F"/>
    <w:rsid w:val="00446212"/>
    <w:rsid w:val="0049237B"/>
    <w:rsid w:val="00492C4B"/>
    <w:rsid w:val="004A7D50"/>
    <w:rsid w:val="004C650B"/>
    <w:rsid w:val="004D6E36"/>
    <w:rsid w:val="004E1579"/>
    <w:rsid w:val="004E32AC"/>
    <w:rsid w:val="005335D6"/>
    <w:rsid w:val="00535081"/>
    <w:rsid w:val="005373C2"/>
    <w:rsid w:val="00542A58"/>
    <w:rsid w:val="005478B5"/>
    <w:rsid w:val="0055314F"/>
    <w:rsid w:val="0057313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7279C1"/>
    <w:rsid w:val="00761DEA"/>
    <w:rsid w:val="00775968"/>
    <w:rsid w:val="007D57CE"/>
    <w:rsid w:val="00802038"/>
    <w:rsid w:val="00850C39"/>
    <w:rsid w:val="00873822"/>
    <w:rsid w:val="008A502F"/>
    <w:rsid w:val="008B462F"/>
    <w:rsid w:val="008C7A52"/>
    <w:rsid w:val="008E6C3F"/>
    <w:rsid w:val="008E787D"/>
    <w:rsid w:val="00915CCD"/>
    <w:rsid w:val="009202C3"/>
    <w:rsid w:val="0092131B"/>
    <w:rsid w:val="00946D89"/>
    <w:rsid w:val="009809AB"/>
    <w:rsid w:val="009C4FB6"/>
    <w:rsid w:val="009F362A"/>
    <w:rsid w:val="00A305EC"/>
    <w:rsid w:val="00A360B8"/>
    <w:rsid w:val="00A62C34"/>
    <w:rsid w:val="00A667BA"/>
    <w:rsid w:val="00A90026"/>
    <w:rsid w:val="00AA1798"/>
    <w:rsid w:val="00AA798E"/>
    <w:rsid w:val="00AC1834"/>
    <w:rsid w:val="00AF2889"/>
    <w:rsid w:val="00AF7DC1"/>
    <w:rsid w:val="00B07D73"/>
    <w:rsid w:val="00B12F15"/>
    <w:rsid w:val="00B64E1F"/>
    <w:rsid w:val="00B95DB4"/>
    <w:rsid w:val="00BA442D"/>
    <w:rsid w:val="00BB0A66"/>
    <w:rsid w:val="00BC066E"/>
    <w:rsid w:val="00BE3AAC"/>
    <w:rsid w:val="00BE6320"/>
    <w:rsid w:val="00BF2C11"/>
    <w:rsid w:val="00BF668B"/>
    <w:rsid w:val="00C02898"/>
    <w:rsid w:val="00C0308C"/>
    <w:rsid w:val="00C27EA4"/>
    <w:rsid w:val="00C7039D"/>
    <w:rsid w:val="00C94ED7"/>
    <w:rsid w:val="00CA1942"/>
    <w:rsid w:val="00CF50EC"/>
    <w:rsid w:val="00D03437"/>
    <w:rsid w:val="00D0533E"/>
    <w:rsid w:val="00D07BA5"/>
    <w:rsid w:val="00D1703B"/>
    <w:rsid w:val="00D27CBC"/>
    <w:rsid w:val="00D822C2"/>
    <w:rsid w:val="00D827D1"/>
    <w:rsid w:val="00D8320C"/>
    <w:rsid w:val="00D92060"/>
    <w:rsid w:val="00DB5A49"/>
    <w:rsid w:val="00DC6DD5"/>
    <w:rsid w:val="00DD0CF7"/>
    <w:rsid w:val="00DD72A4"/>
    <w:rsid w:val="00DF32F7"/>
    <w:rsid w:val="00DF4498"/>
    <w:rsid w:val="00E61B6D"/>
    <w:rsid w:val="00E63A1A"/>
    <w:rsid w:val="00E6500A"/>
    <w:rsid w:val="00E901D9"/>
    <w:rsid w:val="00E943F6"/>
    <w:rsid w:val="00EC7169"/>
    <w:rsid w:val="00ED6850"/>
    <w:rsid w:val="00F1246C"/>
    <w:rsid w:val="00F13B5E"/>
    <w:rsid w:val="00F37DE0"/>
    <w:rsid w:val="00F42EC1"/>
    <w:rsid w:val="00F43066"/>
    <w:rsid w:val="00F47610"/>
    <w:rsid w:val="00F64388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4510B2"/>
    <w:rsid w:val="00B7673C"/>
    <w:rsid w:val="00C576EC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0" ma:contentTypeDescription="Create a new document." ma:contentTypeScope="" ma:versionID="e9c9f3fd556a802bc95b8b1d60ed6e37">
  <xsd:schema xmlns:xsd="http://www.w3.org/2001/XMLSchema" xmlns:xs="http://www.w3.org/2001/XMLSchema" xmlns:p="http://schemas.microsoft.com/office/2006/metadata/properties" xmlns:ns3="a012479b-0b94-4173-9bee-fa6038a92dbb" targetNamespace="http://schemas.microsoft.com/office/2006/metadata/properties" ma:root="true" ma:fieldsID="3b6e477ef1ba85ddb30410db81df5c01" ns3:_="">
    <xsd:import namespace="a012479b-0b94-4173-9bee-fa6038a92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purl.org/dc/terms/"/>
    <ds:schemaRef ds:uri="a012479b-0b94-4173-9bee-fa6038a92dbb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20B452-F778-45CA-86FD-4252A20A8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Andrea Manion</cp:lastModifiedBy>
  <cp:revision>2</cp:revision>
  <cp:lastPrinted>2021-03-09T22:55:00Z</cp:lastPrinted>
  <dcterms:created xsi:type="dcterms:W3CDTF">2022-04-09T12:06:00Z</dcterms:created>
  <dcterms:modified xsi:type="dcterms:W3CDTF">2022-04-09T12:06:00Z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