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87F7F" w14:textId="6BC04A68" w:rsidR="00604FBD" w:rsidRDefault="00CF50EC">
      <w:pPr>
        <w:pStyle w:val="Title"/>
      </w:pPr>
      <w:sdt>
        <w:sdtPr>
          <w:alias w:val="Enter title:"/>
          <w:tag w:val="Enter title:"/>
          <w:id w:val="381209846"/>
          <w:placeholder>
            <w:docPart w:val="97045A599CF64B4B9651B44960C9DFD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773FFDB4" w14:textId="77777777" w:rsidR="00604FBD" w:rsidRDefault="00AF7DC1">
      <w:pPr>
        <w:pStyle w:val="Subtitle"/>
      </w:pPr>
      <w:r>
        <w:t>Ballston Spa Library Board Agenda</w:t>
      </w:r>
    </w:p>
    <w:p w14:paraId="786710AC" w14:textId="0739DAF6" w:rsidR="003E43F6" w:rsidRDefault="00CF50EC" w:rsidP="008E6C3F">
      <w:pPr>
        <w:pBdr>
          <w:top w:val="single" w:sz="4" w:space="1" w:color="444D26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EEA09BF96CC741E597A73078971BA8C5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1C478F">
        <w:t xml:space="preserve"> </w:t>
      </w:r>
      <w:r w:rsidR="00687778">
        <w:t>December 14th</w:t>
      </w:r>
      <w:r w:rsidR="00446212">
        <w:t>,</w:t>
      </w:r>
      <w:r w:rsidR="002C6B3D">
        <w:t xml:space="preserve"> </w:t>
      </w:r>
      <w:r w:rsidR="00AF7DC1">
        <w:t>202</w:t>
      </w:r>
      <w:r w:rsidR="00394716">
        <w:t>1</w:t>
      </w:r>
      <w:r w:rsidR="00E63A1A">
        <w:t xml:space="preserve"> | </w:t>
      </w:r>
      <w:r w:rsidR="00446212">
        <w:t xml:space="preserve">6:30 </w:t>
      </w:r>
      <w:r w:rsidR="00AF7DC1">
        <w:t>pm</w:t>
      </w:r>
      <w:r w:rsidR="00346656">
        <w:t xml:space="preserve"> </w:t>
      </w:r>
    </w:p>
    <w:p w14:paraId="0A9CE7D9" w14:textId="4FB25B0E" w:rsidR="00604FBD" w:rsidRDefault="00D27CBC" w:rsidP="00AF7DC1">
      <w:pPr>
        <w:pStyle w:val="Heading1"/>
      </w:pPr>
      <w:r>
        <w:t xml:space="preserve">Board Members: Lori </w:t>
      </w:r>
      <w:proofErr w:type="spellStart"/>
      <w:r>
        <w:t>Acee</w:t>
      </w:r>
      <w:proofErr w:type="spellEnd"/>
      <w:r>
        <w:t xml:space="preserve">, </w:t>
      </w:r>
      <w:r w:rsidR="00AF7DC1">
        <w:t xml:space="preserve">Jim Carter, Linda </w:t>
      </w:r>
      <w:proofErr w:type="spellStart"/>
      <w:r w:rsidR="00AF7DC1">
        <w:t>Gawrys</w:t>
      </w:r>
      <w:proofErr w:type="spellEnd"/>
      <w:r w:rsidR="00AF7DC1">
        <w:t xml:space="preserve"> (Secretary), Andy (Andrea) Manion (President)</w:t>
      </w:r>
      <w:r w:rsidR="009202C3">
        <w:t>;</w:t>
      </w:r>
      <w:r>
        <w:t xml:space="preserve"> Andre</w:t>
      </w:r>
      <w:r w:rsidR="00AF7DC1">
        <w:t>a Simmons (Librarian)</w:t>
      </w:r>
      <w:r w:rsidR="00B12F15">
        <w:t>, Meredith Tower</w:t>
      </w:r>
      <w:r w:rsidR="008A502F">
        <w:t xml:space="preserve"> (Treasurer)</w:t>
      </w:r>
      <w:r w:rsidR="00AF7DC1">
        <w:t>; Christine Fitzpatrick (Village Trustee, Commissioner of Library)</w:t>
      </w:r>
    </w:p>
    <w:tbl>
      <w:tblPr>
        <w:tblStyle w:val="ListTable6Colorful"/>
        <w:tblW w:w="5000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987"/>
        <w:gridCol w:w="7706"/>
        <w:gridCol w:w="2107"/>
      </w:tblGrid>
      <w:tr w:rsidR="00604FBD" w:rsidRPr="00057178" w14:paraId="0A10FD41" w14:textId="77777777" w:rsidTr="00DF4498">
        <w:trPr>
          <w:tblHeader/>
        </w:trPr>
        <w:tc>
          <w:tcPr>
            <w:tcW w:w="98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Time:"/>
              <w:tag w:val="Time:"/>
              <w:id w:val="-718661838"/>
              <w:placeholder>
                <w:docPart w:val="4701B68F70C04196A73E189F7BD6910A"/>
              </w:placeholder>
              <w:temporary/>
              <w:showingPlcHdr/>
              <w15:appearance w15:val="hidden"/>
            </w:sdtPr>
            <w:sdtEndPr/>
            <w:sdtContent>
              <w:p w14:paraId="407720C3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Time</w:t>
                </w:r>
              </w:p>
            </w:sdtContent>
          </w:sdt>
        </w:tc>
        <w:tc>
          <w:tcPr>
            <w:tcW w:w="7706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Item:"/>
              <w:tag w:val="Item:"/>
              <w:id w:val="614954302"/>
              <w:placeholder>
                <w:docPart w:val="112858FF0A1942C386759B9ECECE126B"/>
              </w:placeholder>
              <w:temporary/>
              <w:showingPlcHdr/>
              <w15:appearance w15:val="hidden"/>
            </w:sdtPr>
            <w:sdtEndPr/>
            <w:sdtContent>
              <w:p w14:paraId="3530A3C5" w14:textId="77777777" w:rsidR="00604FBD" w:rsidRPr="00057178" w:rsidRDefault="0092131B" w:rsidP="00802038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Item</w:t>
                </w:r>
              </w:p>
            </w:sdtContent>
          </w:sdt>
        </w:tc>
        <w:tc>
          <w:tcPr>
            <w:tcW w:w="2107" w:type="dxa"/>
          </w:tcPr>
          <w:sdt>
            <w:sdtPr>
              <w:rPr>
                <w:rFonts w:asciiTheme="minorHAnsi" w:hAnsiTheme="minorHAnsi"/>
                <w:sz w:val="24"/>
                <w:szCs w:val="24"/>
              </w:rPr>
              <w:alias w:val="Owner:"/>
              <w:tag w:val="Owner:"/>
              <w:id w:val="355778012"/>
              <w:placeholder>
                <w:docPart w:val="23138704A39040E7A5ADE767FC1A92EE"/>
              </w:placeholder>
              <w:temporary/>
              <w:showingPlcHdr/>
              <w15:appearance w15:val="hidden"/>
            </w:sdtPr>
            <w:sdtEndPr/>
            <w:sdtContent>
              <w:p w14:paraId="2607889F" w14:textId="77777777" w:rsidR="00604FBD" w:rsidRPr="00057178" w:rsidRDefault="0092131B">
                <w:pPr>
                  <w:pStyle w:val="Heading2"/>
                  <w:outlineLvl w:val="1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057178">
                  <w:rPr>
                    <w:rFonts w:asciiTheme="minorHAnsi" w:hAnsiTheme="minorHAnsi"/>
                    <w:sz w:val="24"/>
                    <w:szCs w:val="24"/>
                  </w:rPr>
                  <w:t>Owner</w:t>
                </w:r>
              </w:p>
            </w:sdtContent>
          </w:sdt>
        </w:tc>
      </w:tr>
      <w:tr w:rsidR="00604FBD" w:rsidRPr="00057178" w14:paraId="3E067C93" w14:textId="77777777" w:rsidTr="00DF4498">
        <w:tc>
          <w:tcPr>
            <w:tcW w:w="987" w:type="dxa"/>
          </w:tcPr>
          <w:p w14:paraId="4D29749E" w14:textId="2F2B3A1C" w:rsidR="00604FBD" w:rsidRPr="00057178" w:rsidRDefault="00B64E1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AF7DC1" w:rsidRPr="00057178">
              <w:rPr>
                <w:sz w:val="24"/>
                <w:szCs w:val="24"/>
              </w:rPr>
              <w:t>0</w:t>
            </w:r>
          </w:p>
          <w:p w14:paraId="48D050A6" w14:textId="07E3BCFE" w:rsidR="006A6FDC" w:rsidRPr="00057178" w:rsidRDefault="00F42E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6A6FDC" w:rsidRPr="00057178">
              <w:rPr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14:paraId="133B9D09" w14:textId="7EAFB268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Greetings, call to order</w:t>
            </w:r>
          </w:p>
          <w:p w14:paraId="7AB2C652" w14:textId="52E208E8" w:rsidR="006A6FDC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</w:t>
            </w:r>
            <w:r w:rsidR="008A502F" w:rsidRPr="00057178">
              <w:rPr>
                <w:sz w:val="24"/>
                <w:szCs w:val="24"/>
              </w:rPr>
              <w:t>p</w:t>
            </w:r>
            <w:r w:rsidRPr="00057178">
              <w:rPr>
                <w:sz w:val="24"/>
                <w:szCs w:val="24"/>
              </w:rPr>
              <w:t>proval of last meetings minut</w:t>
            </w:r>
            <w:r w:rsidR="008A502F" w:rsidRPr="00057178">
              <w:rPr>
                <w:sz w:val="24"/>
                <w:szCs w:val="24"/>
              </w:rPr>
              <w:t>es</w:t>
            </w:r>
          </w:p>
        </w:tc>
        <w:tc>
          <w:tcPr>
            <w:tcW w:w="2107" w:type="dxa"/>
          </w:tcPr>
          <w:p w14:paraId="7AE822D1" w14:textId="77777777" w:rsidR="00604FBD" w:rsidRPr="00057178" w:rsidRDefault="00AF7DC1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Andy</w:t>
            </w:r>
          </w:p>
          <w:p w14:paraId="376F25B6" w14:textId="724C8F44" w:rsidR="006A6FDC" w:rsidRPr="00057178" w:rsidRDefault="008B462F" w:rsidP="00AF7D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</w:t>
            </w:r>
            <w:r w:rsidR="00364B24" w:rsidRPr="00057178">
              <w:rPr>
                <w:sz w:val="24"/>
                <w:szCs w:val="24"/>
              </w:rPr>
              <w:t>y</w:t>
            </w:r>
          </w:p>
        </w:tc>
      </w:tr>
      <w:tr w:rsidR="00F42EC1" w:rsidRPr="00057178" w14:paraId="6E3E6559" w14:textId="77777777" w:rsidTr="00DF4498">
        <w:tc>
          <w:tcPr>
            <w:tcW w:w="987" w:type="dxa"/>
          </w:tcPr>
          <w:p w14:paraId="19E5FBDB" w14:textId="1F1E13CB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6:3</w:t>
            </w:r>
            <w:r w:rsidR="008A502F" w:rsidRPr="00057178">
              <w:rPr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14:paraId="527AD198" w14:textId="6A259A82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Treasurer’s Report</w:t>
            </w:r>
          </w:p>
          <w:p w14:paraId="4CC7A775" w14:textId="03FFC77D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Clerk’s Fund – money raised through donations. Projects decided</w:t>
            </w:r>
          </w:p>
          <w:p w14:paraId="22701B48" w14:textId="77777777" w:rsidR="00F42EC1" w:rsidRPr="00057178" w:rsidRDefault="00F42EC1" w:rsidP="00F42EC1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on by clerks.</w:t>
            </w:r>
          </w:p>
          <w:p w14:paraId="41D36296" w14:textId="6EC9154F" w:rsidR="00F42EC1" w:rsidRPr="00057178" w:rsidRDefault="00F42EC1" w:rsidP="00FC5E8F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Library Fund – used to fund library programming </w:t>
            </w:r>
          </w:p>
          <w:p w14:paraId="6579EEA1" w14:textId="77777777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Bequests</w:t>
            </w:r>
          </w:p>
          <w:p w14:paraId="26FBBBFB" w14:textId="0025A233" w:rsidR="00F42EC1" w:rsidRPr="00057178" w:rsidRDefault="00F42EC1" w:rsidP="00364B2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Donations</w:t>
            </w:r>
          </w:p>
        </w:tc>
        <w:tc>
          <w:tcPr>
            <w:tcW w:w="2107" w:type="dxa"/>
          </w:tcPr>
          <w:p w14:paraId="2267413C" w14:textId="21CB1CD4" w:rsidR="00F42EC1" w:rsidRPr="00057178" w:rsidRDefault="008A502F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Meredith</w:t>
            </w:r>
          </w:p>
        </w:tc>
      </w:tr>
      <w:tr w:rsidR="00F42EC1" w:rsidRPr="00057178" w14:paraId="5EF4FBF1" w14:textId="77777777" w:rsidTr="00DF4498">
        <w:tc>
          <w:tcPr>
            <w:tcW w:w="987" w:type="dxa"/>
          </w:tcPr>
          <w:p w14:paraId="6AC2FD44" w14:textId="2D44B259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6:40</w:t>
            </w:r>
          </w:p>
        </w:tc>
        <w:tc>
          <w:tcPr>
            <w:tcW w:w="7706" w:type="dxa"/>
          </w:tcPr>
          <w:p w14:paraId="0D018C13" w14:textId="7777777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Librarian’s Report</w:t>
            </w:r>
          </w:p>
          <w:p w14:paraId="28D1F713" w14:textId="2D72EE9A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Circulation Statistics</w:t>
            </w:r>
          </w:p>
          <w:p w14:paraId="1A005E16" w14:textId="548A1478" w:rsidR="00F42EC1" w:rsidRPr="00057178" w:rsidRDefault="009202C3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M</w:t>
            </w:r>
            <w:r w:rsidR="00F42EC1" w:rsidRPr="00057178">
              <w:rPr>
                <w:sz w:val="24"/>
                <w:szCs w:val="24"/>
              </w:rPr>
              <w:t xml:space="preserve">onthly audit </w:t>
            </w:r>
          </w:p>
          <w:p w14:paraId="46232F2B" w14:textId="462C74CE" w:rsidR="00F42EC1" w:rsidRPr="00057178" w:rsidRDefault="00F42EC1" w:rsidP="00FC5E8F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Programming</w:t>
            </w:r>
          </w:p>
        </w:tc>
        <w:tc>
          <w:tcPr>
            <w:tcW w:w="2107" w:type="dxa"/>
          </w:tcPr>
          <w:p w14:paraId="4ED558B1" w14:textId="431702B7" w:rsidR="00F42EC1" w:rsidRPr="00057178" w:rsidRDefault="00F42EC1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Andrea</w:t>
            </w:r>
          </w:p>
          <w:p w14:paraId="69B8507F" w14:textId="77777777" w:rsidR="00F42EC1" w:rsidRPr="00057178" w:rsidRDefault="00F42EC1" w:rsidP="00F42EC1">
            <w:pPr>
              <w:rPr>
                <w:sz w:val="24"/>
                <w:szCs w:val="24"/>
              </w:rPr>
            </w:pPr>
          </w:p>
        </w:tc>
      </w:tr>
      <w:tr w:rsidR="00F42EC1" w:rsidRPr="00057178" w14:paraId="3BF0156E" w14:textId="77777777" w:rsidTr="00DF4498">
        <w:tc>
          <w:tcPr>
            <w:tcW w:w="987" w:type="dxa"/>
          </w:tcPr>
          <w:p w14:paraId="0EC1C0E8" w14:textId="0BF88220" w:rsidR="00364B24" w:rsidRPr="00057178" w:rsidRDefault="003E43F6" w:rsidP="00F42EC1">
            <w:pPr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>6:4</w:t>
            </w:r>
            <w:r w:rsidR="00A62C34" w:rsidRPr="00057178">
              <w:rPr>
                <w:sz w:val="24"/>
                <w:szCs w:val="24"/>
              </w:rPr>
              <w:t>5</w:t>
            </w:r>
          </w:p>
          <w:p w14:paraId="6B393962" w14:textId="390D016D" w:rsidR="00364B24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 w:rsidRPr="00057178">
              <w:rPr>
                <w:sz w:val="24"/>
                <w:szCs w:val="24"/>
              </w:rPr>
              <w:t xml:space="preserve">                </w:t>
            </w:r>
          </w:p>
          <w:p w14:paraId="0A13E4FB" w14:textId="38441F5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6546BC81" w14:textId="65BA8078" w:rsidR="008C7A52" w:rsidRPr="001E3330" w:rsidRDefault="008C7A52" w:rsidP="001E3330">
            <w:pPr>
              <w:rPr>
                <w:sz w:val="24"/>
                <w:szCs w:val="24"/>
              </w:rPr>
            </w:pPr>
          </w:p>
          <w:p w14:paraId="3EDF731B" w14:textId="7C5B085F" w:rsidR="008C7A52" w:rsidRPr="00057178" w:rsidRDefault="00CF50EC" w:rsidP="008C7A52">
            <w:pPr>
              <w:pStyle w:val="ListParagraph"/>
              <w:ind w:left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2FE60BB" w14:textId="43D1AF10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5E35DD71" w14:textId="77777777" w:rsidR="008C7A52" w:rsidRPr="00057178" w:rsidRDefault="008C7A52" w:rsidP="008C7A52">
            <w:pPr>
              <w:pStyle w:val="ListParagraph"/>
              <w:ind w:left="525"/>
              <w:rPr>
                <w:sz w:val="24"/>
                <w:szCs w:val="24"/>
              </w:rPr>
            </w:pPr>
          </w:p>
          <w:p w14:paraId="04095DAD" w14:textId="765B69B2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BF2C62E" w14:textId="1BA99793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280B0995" w14:textId="2B6FA1C0" w:rsidR="00364B24" w:rsidRPr="00057178" w:rsidRDefault="00364B24" w:rsidP="00F42EC1">
            <w:pPr>
              <w:rPr>
                <w:sz w:val="24"/>
                <w:szCs w:val="24"/>
              </w:rPr>
            </w:pPr>
          </w:p>
          <w:p w14:paraId="135270EA" w14:textId="320FDC82" w:rsidR="005B278D" w:rsidRDefault="005B278D" w:rsidP="00F42EC1">
            <w:pPr>
              <w:rPr>
                <w:sz w:val="24"/>
                <w:szCs w:val="24"/>
              </w:rPr>
            </w:pPr>
          </w:p>
          <w:p w14:paraId="1F62C30D" w14:textId="55D111DF" w:rsidR="005B278D" w:rsidRPr="00057178" w:rsidRDefault="005B278D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70EA288C" w14:textId="6C7B0621" w:rsidR="00C7039D" w:rsidRDefault="00C7039D" w:rsidP="002C6B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Old Business</w:t>
            </w:r>
          </w:p>
          <w:p w14:paraId="223DF324" w14:textId="57F18500" w:rsidR="00181548" w:rsidRDefault="00C7039D" w:rsidP="001E333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7039D">
              <w:rPr>
                <w:sz w:val="24"/>
                <w:szCs w:val="24"/>
              </w:rPr>
              <w:t>A) Action items from</w:t>
            </w:r>
            <w:r>
              <w:rPr>
                <w:sz w:val="24"/>
                <w:szCs w:val="24"/>
              </w:rPr>
              <w:t xml:space="preserve"> meeting in</w:t>
            </w:r>
            <w:r w:rsidR="00687778">
              <w:rPr>
                <w:sz w:val="24"/>
                <w:szCs w:val="24"/>
              </w:rPr>
              <w:t xml:space="preserve"> November</w:t>
            </w:r>
            <w:r w:rsidR="00181548">
              <w:rPr>
                <w:sz w:val="24"/>
                <w:szCs w:val="24"/>
              </w:rPr>
              <w:t xml:space="preserve">     </w:t>
            </w:r>
          </w:p>
          <w:p w14:paraId="67884835" w14:textId="190C0E9A" w:rsidR="00CF50EC" w:rsidRDefault="00CF50EC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B) Friends of Library document of understanding</w:t>
            </w:r>
          </w:p>
          <w:p w14:paraId="7E98ED3A" w14:textId="380773DD" w:rsidR="00CF50EC" w:rsidRDefault="00CF50EC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(Has this document been updated and sent to Lilly and </w:t>
            </w:r>
            <w:proofErr w:type="gramStart"/>
            <w:r>
              <w:rPr>
                <w:sz w:val="24"/>
                <w:szCs w:val="24"/>
              </w:rPr>
              <w:t xml:space="preserve">FOL,   </w:t>
            </w:r>
            <w:proofErr w:type="gramEnd"/>
            <w:r>
              <w:rPr>
                <w:sz w:val="24"/>
                <w:szCs w:val="24"/>
              </w:rPr>
              <w:t xml:space="preserve">Andy, Christine) </w:t>
            </w:r>
          </w:p>
          <w:p w14:paraId="2B0C4D1C" w14:textId="13F01839" w:rsidR="00C7039D" w:rsidRPr="008E6C3F" w:rsidRDefault="002C6B3D" w:rsidP="008E6C3F">
            <w:pPr>
              <w:rPr>
                <w:sz w:val="28"/>
                <w:szCs w:val="28"/>
              </w:rPr>
            </w:pPr>
            <w:r w:rsidRPr="00057178">
              <w:rPr>
                <w:b/>
                <w:sz w:val="28"/>
                <w:szCs w:val="28"/>
              </w:rPr>
              <w:t>General Library items</w:t>
            </w:r>
            <w:r w:rsidR="00542A58" w:rsidRPr="00057178">
              <w:rPr>
                <w:sz w:val="28"/>
                <w:szCs w:val="28"/>
              </w:rPr>
              <w:t xml:space="preserve"> </w:t>
            </w:r>
          </w:p>
          <w:p w14:paraId="3D5797D5" w14:textId="0D4E77FD" w:rsidR="00446212" w:rsidRDefault="001E3330" w:rsidP="00446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46212">
              <w:rPr>
                <w:sz w:val="24"/>
                <w:szCs w:val="24"/>
              </w:rPr>
              <w:t>A) Staff update</w:t>
            </w:r>
          </w:p>
          <w:p w14:paraId="07C58A8D" w14:textId="1565CCCC" w:rsidR="008E787D" w:rsidRDefault="00446212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B</w:t>
            </w:r>
            <w:r w:rsidR="00687778">
              <w:rPr>
                <w:sz w:val="24"/>
                <w:szCs w:val="24"/>
              </w:rPr>
              <w:t>) Update on architect Paul Mays &amp; library tour</w:t>
            </w:r>
            <w:r w:rsidR="001E3330">
              <w:rPr>
                <w:sz w:val="24"/>
                <w:szCs w:val="24"/>
              </w:rPr>
              <w:t xml:space="preserve"> </w:t>
            </w:r>
          </w:p>
          <w:p w14:paraId="11C1FBD0" w14:textId="1B5CF833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C) Budget process </w:t>
            </w:r>
          </w:p>
          <w:p w14:paraId="58AA8488" w14:textId="5EF9258C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a) add increased hours for staffing (new hours)</w:t>
            </w:r>
          </w:p>
          <w:p w14:paraId="17225463" w14:textId="1AD1FB3F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D) Library Programming Update                                                                    </w:t>
            </w:r>
          </w:p>
          <w:p w14:paraId="4216526C" w14:textId="1861251C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E) Friends of Library Update</w:t>
            </w:r>
          </w:p>
          <w:p w14:paraId="4C452DBF" w14:textId="77777777" w:rsidR="00687778" w:rsidRDefault="00687778" w:rsidP="00687778">
            <w:pPr>
              <w:rPr>
                <w:sz w:val="24"/>
                <w:szCs w:val="24"/>
              </w:rPr>
            </w:pPr>
          </w:p>
          <w:p w14:paraId="47CD0E89" w14:textId="419C11A0" w:rsidR="00687778" w:rsidRDefault="00687778" w:rsidP="00687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2F21C69" w14:textId="39CD8E76" w:rsidR="001E3330" w:rsidRDefault="001E3330" w:rsidP="001E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14:paraId="27270445" w14:textId="7EEB8567" w:rsidR="00E901D9" w:rsidRPr="00DF4498" w:rsidRDefault="008E6C3F" w:rsidP="00DF4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4761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E901D9" w:rsidRPr="00DF4498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</w:p>
          <w:p w14:paraId="01B84673" w14:textId="7FE59F8E" w:rsidR="003526DC" w:rsidRPr="00057178" w:rsidRDefault="003526DC" w:rsidP="00E901D9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3BD19069" w14:textId="77777777" w:rsidR="00FC3680" w:rsidRDefault="00687778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Andrea &amp; board</w:t>
            </w:r>
          </w:p>
          <w:p w14:paraId="536710E1" w14:textId="77777777" w:rsidR="00687778" w:rsidRDefault="00687778" w:rsidP="00F42EC1">
            <w:pPr>
              <w:rPr>
                <w:sz w:val="24"/>
                <w:szCs w:val="24"/>
              </w:rPr>
            </w:pPr>
          </w:p>
          <w:p w14:paraId="233A9D0C" w14:textId="716B75CB" w:rsidR="00687778" w:rsidRDefault="00CF50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21E5EDB2" w14:textId="058C2650" w:rsidR="00687778" w:rsidRDefault="00687778" w:rsidP="00F42EC1">
            <w:pPr>
              <w:rPr>
                <w:sz w:val="24"/>
                <w:szCs w:val="24"/>
              </w:rPr>
            </w:pPr>
          </w:p>
          <w:p w14:paraId="758B4C1A" w14:textId="0096454F" w:rsidR="00687778" w:rsidRDefault="00687778" w:rsidP="00F42EC1">
            <w:pPr>
              <w:rPr>
                <w:sz w:val="24"/>
                <w:szCs w:val="24"/>
              </w:rPr>
            </w:pPr>
          </w:p>
          <w:p w14:paraId="18BE8506" w14:textId="6001FFEF" w:rsidR="00687778" w:rsidRDefault="00687778" w:rsidP="00F42EC1">
            <w:pPr>
              <w:rPr>
                <w:sz w:val="24"/>
                <w:szCs w:val="24"/>
              </w:rPr>
            </w:pPr>
          </w:p>
          <w:p w14:paraId="47C45BF9" w14:textId="5FA76761" w:rsidR="00687778" w:rsidRDefault="00687778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CF50EC">
              <w:rPr>
                <w:sz w:val="24"/>
                <w:szCs w:val="24"/>
              </w:rPr>
              <w:t>ndrea</w:t>
            </w:r>
          </w:p>
          <w:p w14:paraId="793AA92C" w14:textId="77777777" w:rsidR="00687778" w:rsidRDefault="00CF50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Lori</w:t>
            </w:r>
          </w:p>
          <w:p w14:paraId="05E77C55" w14:textId="77777777" w:rsidR="00CF50EC" w:rsidRDefault="00CF50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</w:p>
          <w:p w14:paraId="499785F6" w14:textId="77777777" w:rsidR="00CF50EC" w:rsidRDefault="00CF50EC" w:rsidP="00F42EC1">
            <w:pPr>
              <w:rPr>
                <w:sz w:val="24"/>
                <w:szCs w:val="24"/>
              </w:rPr>
            </w:pPr>
          </w:p>
          <w:p w14:paraId="24326241" w14:textId="021448F5" w:rsidR="00CF50EC" w:rsidRPr="00057178" w:rsidRDefault="00CF50EC" w:rsidP="00F42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Andrea</w:t>
            </w:r>
            <w:bookmarkStart w:id="0" w:name="_GoBack"/>
            <w:bookmarkEnd w:id="0"/>
          </w:p>
        </w:tc>
      </w:tr>
      <w:tr w:rsidR="00CF50EC" w:rsidRPr="00057178" w14:paraId="5F64E920" w14:textId="77777777" w:rsidTr="00DF4498">
        <w:tc>
          <w:tcPr>
            <w:tcW w:w="987" w:type="dxa"/>
          </w:tcPr>
          <w:p w14:paraId="427FC335" w14:textId="77777777" w:rsidR="00CF50EC" w:rsidRPr="00057178" w:rsidRDefault="00CF50EC" w:rsidP="00F42EC1">
            <w:pPr>
              <w:rPr>
                <w:sz w:val="24"/>
                <w:szCs w:val="24"/>
              </w:rPr>
            </w:pPr>
          </w:p>
        </w:tc>
        <w:tc>
          <w:tcPr>
            <w:tcW w:w="7706" w:type="dxa"/>
          </w:tcPr>
          <w:p w14:paraId="3A70A53E" w14:textId="77777777" w:rsidR="00CF50EC" w:rsidRDefault="00CF50EC" w:rsidP="002C6B3D">
            <w:pPr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14:paraId="0E7FFEF6" w14:textId="77777777" w:rsidR="00CF50EC" w:rsidRDefault="00CF50EC" w:rsidP="00F42EC1">
            <w:pPr>
              <w:rPr>
                <w:sz w:val="24"/>
                <w:szCs w:val="24"/>
              </w:rPr>
            </w:pPr>
          </w:p>
        </w:tc>
      </w:tr>
    </w:tbl>
    <w:p w14:paraId="05B8D84B" w14:textId="77777777" w:rsidR="0064661A" w:rsidRPr="00057178" w:rsidRDefault="0064661A" w:rsidP="00BE6320">
      <w:pPr>
        <w:rPr>
          <w:sz w:val="24"/>
          <w:szCs w:val="24"/>
        </w:rPr>
      </w:pPr>
    </w:p>
    <w:sectPr w:rsidR="0064661A" w:rsidRPr="00057178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3E941" w14:textId="77777777" w:rsidR="00FC5E8F" w:rsidRDefault="00FC5E8F">
      <w:r>
        <w:separator/>
      </w:r>
    </w:p>
  </w:endnote>
  <w:endnote w:type="continuationSeparator" w:id="0">
    <w:p w14:paraId="3440889C" w14:textId="77777777" w:rsidR="00FC5E8F" w:rsidRDefault="00FC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BEA0" w14:textId="581A50E9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32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537C5" w14:textId="77777777" w:rsidR="00FC5E8F" w:rsidRDefault="00FC5E8F">
      <w:r>
        <w:separator/>
      </w:r>
    </w:p>
  </w:footnote>
  <w:footnote w:type="continuationSeparator" w:id="0">
    <w:p w14:paraId="206B2908" w14:textId="77777777" w:rsidR="00FC5E8F" w:rsidRDefault="00FC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506"/>
        </w:tabs>
        <w:ind w:left="1506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BC059D"/>
    <w:multiLevelType w:val="hybridMultilevel"/>
    <w:tmpl w:val="42DC3E5E"/>
    <w:lvl w:ilvl="0" w:tplc="9EC4772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0" w15:restartNumberingAfterBreak="0">
    <w:nsid w:val="056E0890"/>
    <w:multiLevelType w:val="hybridMultilevel"/>
    <w:tmpl w:val="BF0A89CE"/>
    <w:lvl w:ilvl="0" w:tplc="10444412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 w15:restartNumberingAfterBreak="0">
    <w:nsid w:val="066E4FD8"/>
    <w:multiLevelType w:val="hybridMultilevel"/>
    <w:tmpl w:val="F3CC848E"/>
    <w:lvl w:ilvl="0" w:tplc="A9780004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06940FF7"/>
    <w:multiLevelType w:val="hybridMultilevel"/>
    <w:tmpl w:val="7F8ED87A"/>
    <w:lvl w:ilvl="0" w:tplc="1DFE0126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089F71E3"/>
    <w:multiLevelType w:val="hybridMultilevel"/>
    <w:tmpl w:val="06BC9EAA"/>
    <w:lvl w:ilvl="0" w:tplc="BF78F4C0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09F94EBE"/>
    <w:multiLevelType w:val="hybridMultilevel"/>
    <w:tmpl w:val="6CD6C3C2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1B4E8A"/>
    <w:multiLevelType w:val="hybridMultilevel"/>
    <w:tmpl w:val="400EDC6C"/>
    <w:lvl w:ilvl="0" w:tplc="7136ACD6">
      <w:start w:val="1"/>
      <w:numFmt w:val="decimal"/>
      <w:lvlText w:val="%1)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6" w15:restartNumberingAfterBreak="0">
    <w:nsid w:val="0AC84AC3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 w15:restartNumberingAfterBreak="0">
    <w:nsid w:val="0FD877E6"/>
    <w:multiLevelType w:val="hybridMultilevel"/>
    <w:tmpl w:val="7B1A299C"/>
    <w:lvl w:ilvl="0" w:tplc="AF28104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165C7F85"/>
    <w:multiLevelType w:val="multilevel"/>
    <w:tmpl w:val="DA32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992065"/>
    <w:multiLevelType w:val="hybridMultilevel"/>
    <w:tmpl w:val="780A832E"/>
    <w:lvl w:ilvl="0" w:tplc="9BF47C7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0" w15:restartNumberingAfterBreak="0">
    <w:nsid w:val="198825A9"/>
    <w:multiLevelType w:val="hybridMultilevel"/>
    <w:tmpl w:val="9CB8BB40"/>
    <w:lvl w:ilvl="0" w:tplc="96908966">
      <w:start w:val="1"/>
      <w:numFmt w:val="lowerLetter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1" w15:restartNumberingAfterBreak="0">
    <w:nsid w:val="23007368"/>
    <w:multiLevelType w:val="hybridMultilevel"/>
    <w:tmpl w:val="2892DB5C"/>
    <w:lvl w:ilvl="0" w:tplc="DA2A15C2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2" w15:restartNumberingAfterBreak="0">
    <w:nsid w:val="25AD12ED"/>
    <w:multiLevelType w:val="hybridMultilevel"/>
    <w:tmpl w:val="E774DB16"/>
    <w:lvl w:ilvl="0" w:tplc="464E8626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3" w15:restartNumberingAfterBreak="0">
    <w:nsid w:val="36F22DA0"/>
    <w:multiLevelType w:val="hybridMultilevel"/>
    <w:tmpl w:val="A5821436"/>
    <w:lvl w:ilvl="0" w:tplc="0A00EE2C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24" w15:restartNumberingAfterBreak="0">
    <w:nsid w:val="37160BA5"/>
    <w:multiLevelType w:val="hybridMultilevel"/>
    <w:tmpl w:val="A99EBEDE"/>
    <w:lvl w:ilvl="0" w:tplc="E106667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25" w15:restartNumberingAfterBreak="0">
    <w:nsid w:val="3CCA4B00"/>
    <w:multiLevelType w:val="hybridMultilevel"/>
    <w:tmpl w:val="7696FECC"/>
    <w:lvl w:ilvl="0" w:tplc="9F38A8B4">
      <w:start w:val="1"/>
      <w:numFmt w:val="decimal"/>
      <w:lvlText w:val="%1)"/>
      <w:lvlJc w:val="left"/>
      <w:pPr>
        <w:ind w:left="2028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6" w15:restartNumberingAfterBreak="0">
    <w:nsid w:val="3FF43211"/>
    <w:multiLevelType w:val="hybridMultilevel"/>
    <w:tmpl w:val="411E6968"/>
    <w:lvl w:ilvl="0" w:tplc="30F48A0A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7" w15:restartNumberingAfterBreak="0">
    <w:nsid w:val="41EB0FE0"/>
    <w:multiLevelType w:val="hybridMultilevel"/>
    <w:tmpl w:val="1938CF48"/>
    <w:lvl w:ilvl="0" w:tplc="39DE55AC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8" w15:restartNumberingAfterBreak="0">
    <w:nsid w:val="43943FE6"/>
    <w:multiLevelType w:val="hybridMultilevel"/>
    <w:tmpl w:val="614AAA42"/>
    <w:lvl w:ilvl="0" w:tplc="6DCA48BA">
      <w:start w:val="1"/>
      <w:numFmt w:val="upperLetter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9" w15:restartNumberingAfterBreak="0">
    <w:nsid w:val="441E6B32"/>
    <w:multiLevelType w:val="hybridMultilevel"/>
    <w:tmpl w:val="145C8778"/>
    <w:lvl w:ilvl="0" w:tplc="69A080D6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0" w15:restartNumberingAfterBreak="0">
    <w:nsid w:val="44BE6405"/>
    <w:multiLevelType w:val="hybridMultilevel"/>
    <w:tmpl w:val="72EC61AC"/>
    <w:lvl w:ilvl="0" w:tplc="789A3FD0">
      <w:start w:val="1"/>
      <w:numFmt w:val="lowerLetter"/>
      <w:lvlText w:val="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1" w15:restartNumberingAfterBreak="0">
    <w:nsid w:val="44ED0807"/>
    <w:multiLevelType w:val="hybridMultilevel"/>
    <w:tmpl w:val="28B4F63A"/>
    <w:lvl w:ilvl="0" w:tplc="F928178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2" w15:restartNumberingAfterBreak="0">
    <w:nsid w:val="458B338B"/>
    <w:multiLevelType w:val="hybridMultilevel"/>
    <w:tmpl w:val="A5005DEE"/>
    <w:lvl w:ilvl="0" w:tplc="8F9022B4">
      <w:start w:val="1"/>
      <w:numFmt w:val="upperLetter"/>
      <w:lvlText w:val="%1)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 w15:restartNumberingAfterBreak="0">
    <w:nsid w:val="46A2687E"/>
    <w:multiLevelType w:val="hybridMultilevel"/>
    <w:tmpl w:val="A2760D8E"/>
    <w:lvl w:ilvl="0" w:tplc="0D68C51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4" w15:restartNumberingAfterBreak="0">
    <w:nsid w:val="4D167E32"/>
    <w:multiLevelType w:val="hybridMultilevel"/>
    <w:tmpl w:val="D6504918"/>
    <w:lvl w:ilvl="0" w:tplc="49D01BF4">
      <w:start w:val="27"/>
      <w:numFmt w:val="upperLetter"/>
      <w:lvlText w:val="%1)"/>
      <w:lvlJc w:val="left"/>
      <w:pPr>
        <w:ind w:left="1356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5" w15:restartNumberingAfterBreak="0">
    <w:nsid w:val="4ED57E98"/>
    <w:multiLevelType w:val="hybridMultilevel"/>
    <w:tmpl w:val="37DEAE8A"/>
    <w:lvl w:ilvl="0" w:tplc="6690F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139BD"/>
    <w:multiLevelType w:val="hybridMultilevel"/>
    <w:tmpl w:val="04C08E68"/>
    <w:lvl w:ilvl="0" w:tplc="A754F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A37DA2"/>
    <w:multiLevelType w:val="hybridMultilevel"/>
    <w:tmpl w:val="38F46B42"/>
    <w:lvl w:ilvl="0" w:tplc="F32472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170E92"/>
    <w:multiLevelType w:val="hybridMultilevel"/>
    <w:tmpl w:val="29C60582"/>
    <w:lvl w:ilvl="0" w:tplc="16005E7C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 w15:restartNumberingAfterBreak="0">
    <w:nsid w:val="631732CA"/>
    <w:multiLevelType w:val="hybridMultilevel"/>
    <w:tmpl w:val="1D1AB2F8"/>
    <w:lvl w:ilvl="0" w:tplc="DD8A83CE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0" w15:restartNumberingAfterBreak="0">
    <w:nsid w:val="680B2BB0"/>
    <w:multiLevelType w:val="hybridMultilevel"/>
    <w:tmpl w:val="F04C4D3C"/>
    <w:lvl w:ilvl="0" w:tplc="2630506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1" w15:restartNumberingAfterBreak="0">
    <w:nsid w:val="68E3160B"/>
    <w:multiLevelType w:val="hybridMultilevel"/>
    <w:tmpl w:val="50B6E280"/>
    <w:lvl w:ilvl="0" w:tplc="929CD9E8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 w15:restartNumberingAfterBreak="0">
    <w:nsid w:val="691D43BD"/>
    <w:multiLevelType w:val="hybridMultilevel"/>
    <w:tmpl w:val="552CF430"/>
    <w:lvl w:ilvl="0" w:tplc="F75E65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103D84"/>
    <w:multiLevelType w:val="hybridMultilevel"/>
    <w:tmpl w:val="8FA0954A"/>
    <w:lvl w:ilvl="0" w:tplc="B346286E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4" w15:restartNumberingAfterBreak="0">
    <w:nsid w:val="6F7815EE"/>
    <w:multiLevelType w:val="hybridMultilevel"/>
    <w:tmpl w:val="067E6654"/>
    <w:lvl w:ilvl="0" w:tplc="9BF225E4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5" w15:restartNumberingAfterBreak="0">
    <w:nsid w:val="7E721DB5"/>
    <w:multiLevelType w:val="hybridMultilevel"/>
    <w:tmpl w:val="AF200A0C"/>
    <w:lvl w:ilvl="0" w:tplc="2A766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D23E9"/>
    <w:multiLevelType w:val="hybridMultilevel"/>
    <w:tmpl w:val="907A2FAA"/>
    <w:lvl w:ilvl="0" w:tplc="F8EC05AA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2"/>
  </w:num>
  <w:num w:numId="12">
    <w:abstractNumId w:val="38"/>
  </w:num>
  <w:num w:numId="13">
    <w:abstractNumId w:val="32"/>
  </w:num>
  <w:num w:numId="14">
    <w:abstractNumId w:val="31"/>
  </w:num>
  <w:num w:numId="15">
    <w:abstractNumId w:val="25"/>
  </w:num>
  <w:num w:numId="16">
    <w:abstractNumId w:val="42"/>
  </w:num>
  <w:num w:numId="17">
    <w:abstractNumId w:val="37"/>
  </w:num>
  <w:num w:numId="18">
    <w:abstractNumId w:val="24"/>
  </w:num>
  <w:num w:numId="19">
    <w:abstractNumId w:val="40"/>
  </w:num>
  <w:num w:numId="20">
    <w:abstractNumId w:val="19"/>
  </w:num>
  <w:num w:numId="21">
    <w:abstractNumId w:val="36"/>
  </w:num>
  <w:num w:numId="22">
    <w:abstractNumId w:val="41"/>
  </w:num>
  <w:num w:numId="23">
    <w:abstractNumId w:val="21"/>
  </w:num>
  <w:num w:numId="24">
    <w:abstractNumId w:val="17"/>
  </w:num>
  <w:num w:numId="25">
    <w:abstractNumId w:val="20"/>
  </w:num>
  <w:num w:numId="26">
    <w:abstractNumId w:val="44"/>
  </w:num>
  <w:num w:numId="27">
    <w:abstractNumId w:val="26"/>
  </w:num>
  <w:num w:numId="28">
    <w:abstractNumId w:val="14"/>
  </w:num>
  <w:num w:numId="29">
    <w:abstractNumId w:val="46"/>
  </w:num>
  <w:num w:numId="30">
    <w:abstractNumId w:val="27"/>
  </w:num>
  <w:num w:numId="31">
    <w:abstractNumId w:val="39"/>
  </w:num>
  <w:num w:numId="32">
    <w:abstractNumId w:val="30"/>
  </w:num>
  <w:num w:numId="33">
    <w:abstractNumId w:val="28"/>
  </w:num>
  <w:num w:numId="34">
    <w:abstractNumId w:val="34"/>
  </w:num>
  <w:num w:numId="35">
    <w:abstractNumId w:val="10"/>
  </w:num>
  <w:num w:numId="36">
    <w:abstractNumId w:val="22"/>
  </w:num>
  <w:num w:numId="37">
    <w:abstractNumId w:val="33"/>
  </w:num>
  <w:num w:numId="38">
    <w:abstractNumId w:val="43"/>
  </w:num>
  <w:num w:numId="39">
    <w:abstractNumId w:val="11"/>
  </w:num>
  <w:num w:numId="40">
    <w:abstractNumId w:val="29"/>
  </w:num>
  <w:num w:numId="41">
    <w:abstractNumId w:val="15"/>
  </w:num>
  <w:num w:numId="42">
    <w:abstractNumId w:val="23"/>
  </w:num>
  <w:num w:numId="43">
    <w:abstractNumId w:val="9"/>
  </w:num>
  <w:num w:numId="44">
    <w:abstractNumId w:val="45"/>
  </w:num>
  <w:num w:numId="45">
    <w:abstractNumId w:val="35"/>
  </w:num>
  <w:num w:numId="46">
    <w:abstractNumId w:val="16"/>
  </w:num>
  <w:num w:numId="47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C1"/>
    <w:rsid w:val="0000340D"/>
    <w:rsid w:val="000065AB"/>
    <w:rsid w:val="00026BAD"/>
    <w:rsid w:val="00037344"/>
    <w:rsid w:val="000474BE"/>
    <w:rsid w:val="00057178"/>
    <w:rsid w:val="00092DCA"/>
    <w:rsid w:val="000C4AFA"/>
    <w:rsid w:val="000C526B"/>
    <w:rsid w:val="000C68BA"/>
    <w:rsid w:val="000D16EE"/>
    <w:rsid w:val="000E01CD"/>
    <w:rsid w:val="00116079"/>
    <w:rsid w:val="00116B4D"/>
    <w:rsid w:val="00164F9A"/>
    <w:rsid w:val="00181548"/>
    <w:rsid w:val="001A041B"/>
    <w:rsid w:val="001A3FDE"/>
    <w:rsid w:val="001B4D7F"/>
    <w:rsid w:val="001C478F"/>
    <w:rsid w:val="001C6304"/>
    <w:rsid w:val="001E3330"/>
    <w:rsid w:val="001F5AF0"/>
    <w:rsid w:val="00200FEB"/>
    <w:rsid w:val="002066BD"/>
    <w:rsid w:val="00217FA0"/>
    <w:rsid w:val="002313E5"/>
    <w:rsid w:val="00234D4E"/>
    <w:rsid w:val="00267B5F"/>
    <w:rsid w:val="002C6B3D"/>
    <w:rsid w:val="00322AA9"/>
    <w:rsid w:val="00346656"/>
    <w:rsid w:val="00347B69"/>
    <w:rsid w:val="003526DC"/>
    <w:rsid w:val="00354D4E"/>
    <w:rsid w:val="003646AA"/>
    <w:rsid w:val="00364B24"/>
    <w:rsid w:val="00364D22"/>
    <w:rsid w:val="00365C3E"/>
    <w:rsid w:val="00372CB4"/>
    <w:rsid w:val="00394716"/>
    <w:rsid w:val="003E43F6"/>
    <w:rsid w:val="003F21A6"/>
    <w:rsid w:val="004019D6"/>
    <w:rsid w:val="004030B3"/>
    <w:rsid w:val="00443E6F"/>
    <w:rsid w:val="00446212"/>
    <w:rsid w:val="0049237B"/>
    <w:rsid w:val="00492C4B"/>
    <w:rsid w:val="004A7D50"/>
    <w:rsid w:val="004C650B"/>
    <w:rsid w:val="004D6E36"/>
    <w:rsid w:val="004E1579"/>
    <w:rsid w:val="004E32AC"/>
    <w:rsid w:val="005335D6"/>
    <w:rsid w:val="00535081"/>
    <w:rsid w:val="005373C2"/>
    <w:rsid w:val="00542A58"/>
    <w:rsid w:val="005478B5"/>
    <w:rsid w:val="0055314F"/>
    <w:rsid w:val="00583DE3"/>
    <w:rsid w:val="00585065"/>
    <w:rsid w:val="005B278D"/>
    <w:rsid w:val="005C75C2"/>
    <w:rsid w:val="00604FBD"/>
    <w:rsid w:val="00646228"/>
    <w:rsid w:val="0064661A"/>
    <w:rsid w:val="00646F07"/>
    <w:rsid w:val="00687778"/>
    <w:rsid w:val="006A6FDC"/>
    <w:rsid w:val="006C586D"/>
    <w:rsid w:val="007279C1"/>
    <w:rsid w:val="00761DEA"/>
    <w:rsid w:val="00775968"/>
    <w:rsid w:val="007D57CE"/>
    <w:rsid w:val="00802038"/>
    <w:rsid w:val="00850C39"/>
    <w:rsid w:val="00873822"/>
    <w:rsid w:val="008A502F"/>
    <w:rsid w:val="008B462F"/>
    <w:rsid w:val="008C7A52"/>
    <w:rsid w:val="008E6C3F"/>
    <w:rsid w:val="008E787D"/>
    <w:rsid w:val="009202C3"/>
    <w:rsid w:val="0092131B"/>
    <w:rsid w:val="00946D89"/>
    <w:rsid w:val="009C4FB6"/>
    <w:rsid w:val="009F362A"/>
    <w:rsid w:val="00A360B8"/>
    <w:rsid w:val="00A62C34"/>
    <w:rsid w:val="00A667BA"/>
    <w:rsid w:val="00A90026"/>
    <w:rsid w:val="00AA1798"/>
    <w:rsid w:val="00AA798E"/>
    <w:rsid w:val="00AC1834"/>
    <w:rsid w:val="00AF2889"/>
    <w:rsid w:val="00AF7DC1"/>
    <w:rsid w:val="00B07D73"/>
    <w:rsid w:val="00B12F15"/>
    <w:rsid w:val="00B64E1F"/>
    <w:rsid w:val="00B95DB4"/>
    <w:rsid w:val="00BA442D"/>
    <w:rsid w:val="00BB0A66"/>
    <w:rsid w:val="00BC066E"/>
    <w:rsid w:val="00BE3AAC"/>
    <w:rsid w:val="00BE6320"/>
    <w:rsid w:val="00BF2C11"/>
    <w:rsid w:val="00BF668B"/>
    <w:rsid w:val="00C02898"/>
    <w:rsid w:val="00C0308C"/>
    <w:rsid w:val="00C27EA4"/>
    <w:rsid w:val="00C7039D"/>
    <w:rsid w:val="00C94ED7"/>
    <w:rsid w:val="00CA1942"/>
    <w:rsid w:val="00CF50EC"/>
    <w:rsid w:val="00D03437"/>
    <w:rsid w:val="00D0533E"/>
    <w:rsid w:val="00D07BA5"/>
    <w:rsid w:val="00D1703B"/>
    <w:rsid w:val="00D27CBC"/>
    <w:rsid w:val="00D827D1"/>
    <w:rsid w:val="00D8320C"/>
    <w:rsid w:val="00D92060"/>
    <w:rsid w:val="00DB5A49"/>
    <w:rsid w:val="00DC6DD5"/>
    <w:rsid w:val="00DD0CF7"/>
    <w:rsid w:val="00DD72A4"/>
    <w:rsid w:val="00DF32F7"/>
    <w:rsid w:val="00DF4498"/>
    <w:rsid w:val="00E61B6D"/>
    <w:rsid w:val="00E63A1A"/>
    <w:rsid w:val="00E6500A"/>
    <w:rsid w:val="00E901D9"/>
    <w:rsid w:val="00E943F6"/>
    <w:rsid w:val="00EC7169"/>
    <w:rsid w:val="00ED6850"/>
    <w:rsid w:val="00F1246C"/>
    <w:rsid w:val="00F13B5E"/>
    <w:rsid w:val="00F37DE0"/>
    <w:rsid w:val="00F42EC1"/>
    <w:rsid w:val="00F43066"/>
    <w:rsid w:val="00F47610"/>
    <w:rsid w:val="00F64388"/>
    <w:rsid w:val="00FC3680"/>
    <w:rsid w:val="00FC5E8F"/>
    <w:rsid w:val="00FE3B48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F55D1D9"/>
  <w15:chartTrackingRefBased/>
  <w15:docId w15:val="{4A6CEBA5-1A0A-4FBB-8119-FB95FF4E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43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1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io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045A599CF64B4B9651B44960C9D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D3456-3111-4BFA-9192-8B495D3C7B37}"/>
      </w:docPartPr>
      <w:docPartBody>
        <w:p w:rsidR="004510B2" w:rsidRDefault="004510B2">
          <w:pPr>
            <w:pStyle w:val="97045A599CF64B4B9651B44960C9DFD8"/>
          </w:pPr>
          <w:r>
            <w:t>AGENDA</w:t>
          </w:r>
        </w:p>
      </w:docPartBody>
    </w:docPart>
    <w:docPart>
      <w:docPartPr>
        <w:name w:val="EEA09BF96CC741E597A73078971BA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1DCAB-9A31-4DE4-B6CE-83D75CA83369}"/>
      </w:docPartPr>
      <w:docPartBody>
        <w:p w:rsidR="004510B2" w:rsidRDefault="004510B2">
          <w:pPr>
            <w:pStyle w:val="EEA09BF96CC741E597A73078971BA8C5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4701B68F70C04196A73E189F7BD6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C0E57-951D-4E7C-9A94-DE322CB1D9CB}"/>
      </w:docPartPr>
      <w:docPartBody>
        <w:p w:rsidR="004510B2" w:rsidRDefault="004510B2">
          <w:pPr>
            <w:pStyle w:val="4701B68F70C04196A73E189F7BD6910A"/>
          </w:pPr>
          <w:r>
            <w:t>Time</w:t>
          </w:r>
        </w:p>
      </w:docPartBody>
    </w:docPart>
    <w:docPart>
      <w:docPartPr>
        <w:name w:val="112858FF0A1942C386759B9ECECE1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150E-1CF7-493D-9140-20B9FE0D7C00}"/>
      </w:docPartPr>
      <w:docPartBody>
        <w:p w:rsidR="004510B2" w:rsidRDefault="004510B2">
          <w:pPr>
            <w:pStyle w:val="112858FF0A1942C386759B9ECECE126B"/>
          </w:pPr>
          <w:r w:rsidRPr="00802038">
            <w:t>Item</w:t>
          </w:r>
        </w:p>
      </w:docPartBody>
    </w:docPart>
    <w:docPart>
      <w:docPartPr>
        <w:name w:val="23138704A39040E7A5ADE767FC1A9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450-4FBB-42C1-843A-0A8FF244A449}"/>
      </w:docPartPr>
      <w:docPartBody>
        <w:p w:rsidR="004510B2" w:rsidRDefault="004510B2">
          <w:pPr>
            <w:pStyle w:val="23138704A39040E7A5ADE767FC1A92EE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B2"/>
    <w:rsid w:val="004510B2"/>
    <w:rsid w:val="00B7673C"/>
    <w:rsid w:val="00C576EC"/>
    <w:rsid w:val="00C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045A599CF64B4B9651B44960C9DFD8">
    <w:name w:val="97045A599CF64B4B9651B44960C9DFD8"/>
  </w:style>
  <w:style w:type="paragraph" w:customStyle="1" w:styleId="E89A8D059CF4446E8B8C40C6E0D9935A">
    <w:name w:val="E89A8D059CF4446E8B8C40C6E0D9935A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EEA09BF96CC741E597A73078971BA8C5">
    <w:name w:val="EEA09BF96CC741E597A73078971BA8C5"/>
  </w:style>
  <w:style w:type="paragraph" w:customStyle="1" w:styleId="767312B2AF584352A21A1ACA5592FABB">
    <w:name w:val="767312B2AF584352A21A1ACA5592FABB"/>
  </w:style>
  <w:style w:type="paragraph" w:customStyle="1" w:styleId="AD50B311327046108C6B40D93DD3CD55">
    <w:name w:val="AD50B311327046108C6B40D93DD3CD55"/>
  </w:style>
  <w:style w:type="paragraph" w:customStyle="1" w:styleId="6EEA02CB4CA948E283DEA25C7E6F2007">
    <w:name w:val="6EEA02CB4CA948E283DEA25C7E6F2007"/>
  </w:style>
  <w:style w:type="paragraph" w:customStyle="1" w:styleId="9D0721406C7849BCA242DD79E0984A71">
    <w:name w:val="9D0721406C7849BCA242DD79E0984A71"/>
  </w:style>
  <w:style w:type="paragraph" w:customStyle="1" w:styleId="4D366BD54D314A3EAC2CBC3CAC96E4D5">
    <w:name w:val="4D366BD54D314A3EAC2CBC3CAC96E4D5"/>
  </w:style>
  <w:style w:type="paragraph" w:customStyle="1" w:styleId="E7A2E4740FF246109DA14858E8D27D17">
    <w:name w:val="E7A2E4740FF246109DA14858E8D27D17"/>
  </w:style>
  <w:style w:type="paragraph" w:customStyle="1" w:styleId="37325D909D484C4EAC99CD6315597EA8">
    <w:name w:val="37325D909D484C4EAC99CD6315597EA8"/>
  </w:style>
  <w:style w:type="paragraph" w:customStyle="1" w:styleId="E9D601E9D75E45F08B2B3AB64E26B5E2">
    <w:name w:val="E9D601E9D75E45F08B2B3AB64E26B5E2"/>
  </w:style>
  <w:style w:type="paragraph" w:customStyle="1" w:styleId="C030ABA568EF4090822D577CE2D2638E">
    <w:name w:val="C030ABA568EF4090822D577CE2D2638E"/>
  </w:style>
  <w:style w:type="paragraph" w:customStyle="1" w:styleId="7623968A55664BD6AB6B38400E479ABD">
    <w:name w:val="7623968A55664BD6AB6B38400E479ABD"/>
  </w:style>
  <w:style w:type="paragraph" w:customStyle="1" w:styleId="EA508A3374514D9FB5F4D0103FC504F8">
    <w:name w:val="EA508A3374514D9FB5F4D0103FC504F8"/>
  </w:style>
  <w:style w:type="paragraph" w:customStyle="1" w:styleId="A1DB2B3EF53B4DBE9236FBDD5F1395C0">
    <w:name w:val="A1DB2B3EF53B4DBE9236FBDD5F1395C0"/>
  </w:style>
  <w:style w:type="paragraph" w:customStyle="1" w:styleId="DAC4002E0F2B4DFF9FF8E0E2E438395E">
    <w:name w:val="DAC4002E0F2B4DFF9FF8E0E2E438395E"/>
  </w:style>
  <w:style w:type="paragraph" w:customStyle="1" w:styleId="5B46825E6E544B57AF6FA31F94B56BFD">
    <w:name w:val="5B46825E6E544B57AF6FA31F94B56BFD"/>
  </w:style>
  <w:style w:type="paragraph" w:customStyle="1" w:styleId="707DC5A745B3450F905C51200469B50A">
    <w:name w:val="707DC5A745B3450F905C51200469B50A"/>
  </w:style>
  <w:style w:type="paragraph" w:customStyle="1" w:styleId="7879AEB1042F46DA999A2C5B17D4FDD1">
    <w:name w:val="7879AEB1042F46DA999A2C5B17D4FDD1"/>
  </w:style>
  <w:style w:type="paragraph" w:customStyle="1" w:styleId="7458369DD9614CD4BFD037EE37E5F613">
    <w:name w:val="7458369DD9614CD4BFD037EE37E5F613"/>
  </w:style>
  <w:style w:type="paragraph" w:customStyle="1" w:styleId="D90D03B3A96946468D4C252113D30290">
    <w:name w:val="D90D03B3A96946468D4C252113D30290"/>
  </w:style>
  <w:style w:type="paragraph" w:customStyle="1" w:styleId="4701B68F70C04196A73E189F7BD6910A">
    <w:name w:val="4701B68F70C04196A73E189F7BD6910A"/>
  </w:style>
  <w:style w:type="paragraph" w:customStyle="1" w:styleId="112858FF0A1942C386759B9ECECE126B">
    <w:name w:val="112858FF0A1942C386759B9ECECE126B"/>
  </w:style>
  <w:style w:type="paragraph" w:customStyle="1" w:styleId="23138704A39040E7A5ADE767FC1A92EE">
    <w:name w:val="23138704A39040E7A5ADE767FC1A92EE"/>
  </w:style>
  <w:style w:type="paragraph" w:customStyle="1" w:styleId="6AC8EF8A2E5F4C04A2199D7F475DF48F">
    <w:name w:val="6AC8EF8A2E5F4C04A2199D7F475DF48F"/>
  </w:style>
  <w:style w:type="paragraph" w:customStyle="1" w:styleId="6237EB09169F42EA945370B1ABC4FBE7">
    <w:name w:val="6237EB09169F42EA945370B1ABC4FBE7"/>
  </w:style>
  <w:style w:type="paragraph" w:customStyle="1" w:styleId="A624E2456BC94FC08151DAD40BB0A0F3">
    <w:name w:val="A624E2456BC94FC08151DAD40BB0A0F3"/>
  </w:style>
  <w:style w:type="paragraph" w:customStyle="1" w:styleId="F9FB1069CC6442BF957696A5009CB407">
    <w:name w:val="F9FB1069CC6442BF957696A5009CB407"/>
  </w:style>
  <w:style w:type="paragraph" w:customStyle="1" w:styleId="32B533F046584E01ADDBE37B047F609D">
    <w:name w:val="32B533F046584E01ADDBE37B047F609D"/>
  </w:style>
  <w:style w:type="paragraph" w:customStyle="1" w:styleId="D03474C7CFB0408E8872C580E1878CE7">
    <w:name w:val="D03474C7CFB0408E8872C580E1878CE7"/>
  </w:style>
  <w:style w:type="paragraph" w:customStyle="1" w:styleId="C263C16EBF7B47FA9951146EA34FC25C">
    <w:name w:val="C263C16EBF7B47FA9951146EA34FC25C"/>
  </w:style>
  <w:style w:type="paragraph" w:customStyle="1" w:styleId="63855AF7E3F542DEB59DC1026BB9006A">
    <w:name w:val="63855AF7E3F542DEB59DC1026BB9006A"/>
  </w:style>
  <w:style w:type="paragraph" w:customStyle="1" w:styleId="380119E421EB4186BE2B7F4A3DAA2130">
    <w:name w:val="380119E421EB4186BE2B7F4A3DAA2130"/>
  </w:style>
  <w:style w:type="paragraph" w:customStyle="1" w:styleId="AAC883682AAC4E2BA1777405579B0435">
    <w:name w:val="AAC883682AAC4E2BA1777405579B0435"/>
  </w:style>
  <w:style w:type="paragraph" w:customStyle="1" w:styleId="CF2C0C0624514652B2E4A0A67B0B802E">
    <w:name w:val="CF2C0C0624514652B2E4A0A67B0B802E"/>
  </w:style>
  <w:style w:type="paragraph" w:customStyle="1" w:styleId="CF39D157920D4215A2C65EECC83AC68A">
    <w:name w:val="CF39D157920D4215A2C65EECC83AC68A"/>
  </w:style>
  <w:style w:type="paragraph" w:customStyle="1" w:styleId="5BCC04D3A6C74969ABCFD9AC905071CF">
    <w:name w:val="5BCC04D3A6C74969ABCFD9AC905071CF"/>
  </w:style>
  <w:style w:type="paragraph" w:customStyle="1" w:styleId="529130673FA341C6820F9B207392B981">
    <w:name w:val="529130673FA341C6820F9B207392B981"/>
  </w:style>
  <w:style w:type="paragraph" w:customStyle="1" w:styleId="C28B379ED0EC433A845343BEED6FF172">
    <w:name w:val="C28B379ED0EC433A845343BEED6FF172"/>
  </w:style>
  <w:style w:type="paragraph" w:customStyle="1" w:styleId="0AC040F05F6E44EEB2138A9C975B6E70">
    <w:name w:val="0AC040F05F6E44EEB2138A9C975B6E70"/>
  </w:style>
  <w:style w:type="paragraph" w:customStyle="1" w:styleId="A03AD64530E244AE8F9F30024468937E">
    <w:name w:val="A03AD64530E244AE8F9F30024468937E"/>
  </w:style>
  <w:style w:type="paragraph" w:customStyle="1" w:styleId="9B3474911F7045858FC999A5C4AA5D1F">
    <w:name w:val="9B3474911F7045858FC999A5C4AA5D1F"/>
  </w:style>
  <w:style w:type="paragraph" w:customStyle="1" w:styleId="3287DDD14A164F548A3BBDADDC325DA2">
    <w:name w:val="3287DDD14A164F548A3BBDADDC325DA2"/>
  </w:style>
  <w:style w:type="paragraph" w:customStyle="1" w:styleId="B4FE69A7385A45279182DC6A88A9C712">
    <w:name w:val="B4FE69A7385A45279182DC6A88A9C712"/>
  </w:style>
  <w:style w:type="paragraph" w:customStyle="1" w:styleId="F0532FDA7F904069BC1247BA71278390">
    <w:name w:val="F0532FDA7F904069BC1247BA71278390"/>
  </w:style>
  <w:style w:type="paragraph" w:customStyle="1" w:styleId="CBF859D826964462AD8103CCBE15F969">
    <w:name w:val="CBF859D826964462AD8103CCBE15F969"/>
  </w:style>
  <w:style w:type="paragraph" w:customStyle="1" w:styleId="99EDDDC264BE4E3EB4DE3BA5C23693BB">
    <w:name w:val="99EDDDC264BE4E3EB4DE3BA5C23693BB"/>
  </w:style>
  <w:style w:type="paragraph" w:customStyle="1" w:styleId="E89613CC241245ED96C98E2C2415EDCA">
    <w:name w:val="E89613CC241245ED96C98E2C2415EDCA"/>
  </w:style>
  <w:style w:type="paragraph" w:customStyle="1" w:styleId="87B6658849D04FAE9D9698C88679F029">
    <w:name w:val="87B6658849D04FAE9D9698C88679F029"/>
  </w:style>
  <w:style w:type="paragraph" w:customStyle="1" w:styleId="E868D5AFAB904C7EB37FA65BD43E299B">
    <w:name w:val="E868D5AFAB904C7EB37FA65BD43E299B"/>
  </w:style>
  <w:style w:type="paragraph" w:customStyle="1" w:styleId="B52E7DC151B64ACB8EF27FC8676F0D74">
    <w:name w:val="B52E7DC151B64ACB8EF27FC8676F0D74"/>
  </w:style>
  <w:style w:type="paragraph" w:customStyle="1" w:styleId="6FC3C70F6F4E4BCFB6EA3F235CD47D90">
    <w:name w:val="6FC3C70F6F4E4BCFB6EA3F235CD47D90"/>
  </w:style>
  <w:style w:type="paragraph" w:customStyle="1" w:styleId="23A83A725F0B402FB97B3C943355269F">
    <w:name w:val="23A83A725F0B402FB97B3C943355269F"/>
  </w:style>
  <w:style w:type="paragraph" w:customStyle="1" w:styleId="F38FC61704E4415296C224A3C7475F51">
    <w:name w:val="F38FC61704E4415296C224A3C7475F51"/>
  </w:style>
  <w:style w:type="paragraph" w:customStyle="1" w:styleId="10BA797705234D73986E9AA2E692AA4D">
    <w:name w:val="10BA797705234D73986E9AA2E692AA4D"/>
  </w:style>
  <w:style w:type="paragraph" w:customStyle="1" w:styleId="CDF0570078CE43DBA21DF9D3BBCD000E">
    <w:name w:val="CDF0570078CE43DBA21DF9D3BBCD000E"/>
  </w:style>
  <w:style w:type="paragraph" w:customStyle="1" w:styleId="F99540B88BB34539A54EB2D76EC4355F">
    <w:name w:val="F99540B88BB34539A54EB2D76EC4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FE23C76C28040B391654AB1F5AB79" ma:contentTypeVersion="10" ma:contentTypeDescription="Create a new document." ma:contentTypeScope="" ma:versionID="e9c9f3fd556a802bc95b8b1d60ed6e37">
  <xsd:schema xmlns:xsd="http://www.w3.org/2001/XMLSchema" xmlns:xs="http://www.w3.org/2001/XMLSchema" xmlns:p="http://schemas.microsoft.com/office/2006/metadata/properties" xmlns:ns3="a012479b-0b94-4173-9bee-fa6038a92dbb" targetNamespace="http://schemas.microsoft.com/office/2006/metadata/properties" ma:root="true" ma:fieldsID="3b6e477ef1ba85ddb30410db81df5c01" ns3:_="">
    <xsd:import namespace="a012479b-0b94-4173-9bee-fa6038a92d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479b-0b94-4173-9bee-fa6038a92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B452-F778-45CA-86FD-4252A20A8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a012479b-0b94-4173-9bee-fa6038a92db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Manion</dc:creator>
  <cp:lastModifiedBy>Andrea Manion</cp:lastModifiedBy>
  <cp:revision>2</cp:revision>
  <cp:lastPrinted>2021-03-09T22:55:00Z</cp:lastPrinted>
  <dcterms:created xsi:type="dcterms:W3CDTF">2021-12-12T21:28:00Z</dcterms:created>
  <dcterms:modified xsi:type="dcterms:W3CDTF">2021-12-12T21:28:00Z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0x010100A0CFE23C76C28040B391654AB1F5AB79</vt:lpwstr>
  </property>
</Properties>
</file>