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1A6D2E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113FD2DC" w:rsidR="003E43F6" w:rsidRDefault="001A6D2E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243CEC">
        <w:t>January 11, 2022</w:t>
      </w:r>
      <w:r w:rsidR="00E63A1A">
        <w:t xml:space="preserve">| </w:t>
      </w:r>
      <w:r w:rsidR="00446212">
        <w:t xml:space="preserve">6:30 </w:t>
      </w:r>
      <w:r w:rsidR="00AF7DC1">
        <w:t>pm</w:t>
      </w:r>
      <w:r w:rsidR="00346656">
        <w:t xml:space="preserve"> </w:t>
      </w:r>
    </w:p>
    <w:p w14:paraId="0A9CE7D9" w14:textId="7B081B18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1F1E13C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1CB1CD4" w:rsidR="00F42EC1" w:rsidRPr="00057178" w:rsidRDefault="008A502F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7C5B085F" w:rsidR="008C7A52" w:rsidRPr="00057178" w:rsidRDefault="00CF50EC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223DF324" w14:textId="42FFBEFB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</w:t>
            </w:r>
            <w:r w:rsidR="00243CEC">
              <w:rPr>
                <w:sz w:val="24"/>
                <w:szCs w:val="24"/>
              </w:rPr>
              <w:t>December Meeting</w:t>
            </w:r>
            <w:r w:rsidR="00181548">
              <w:rPr>
                <w:sz w:val="24"/>
                <w:szCs w:val="24"/>
              </w:rPr>
              <w:t xml:space="preserve">   </w:t>
            </w:r>
          </w:p>
          <w:p w14:paraId="67884835" w14:textId="190C0E9A" w:rsidR="00CF50EC" w:rsidRDefault="00CF50EC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B) Friends of Library document of understanding</w:t>
            </w:r>
          </w:p>
          <w:p w14:paraId="7E98ED3A" w14:textId="684E8C61" w:rsidR="00CF50EC" w:rsidRDefault="00CF50EC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B0C4D1C" w14:textId="13F01839" w:rsidR="00C7039D" w:rsidRPr="008E6C3F" w:rsidRDefault="002C6B3D" w:rsidP="008E6C3F">
            <w:pPr>
              <w:rPr>
                <w:sz w:val="28"/>
                <w:szCs w:val="28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3D5797D5" w14:textId="02896839" w:rsidR="0044621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 Staff update</w:t>
            </w:r>
          </w:p>
          <w:p w14:paraId="6C700DE6" w14:textId="06453BA0" w:rsidR="00243CEC" w:rsidRDefault="00243CEC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a) substitute clerks found</w:t>
            </w:r>
          </w:p>
          <w:p w14:paraId="290D0D3E" w14:textId="16F7367F" w:rsidR="00243CEC" w:rsidRDefault="00243CEC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b) Staffing schedule – move to permanent/monthly scheduling </w:t>
            </w:r>
          </w:p>
          <w:p w14:paraId="24F25113" w14:textId="25453345" w:rsidR="00243CEC" w:rsidRDefault="00243CEC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1) discuss process for clerks having a permanent sch. – </w:t>
            </w:r>
          </w:p>
          <w:p w14:paraId="62D816B0" w14:textId="77777777" w:rsidR="001A6D2E" w:rsidRDefault="00243CEC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B) Update on Library Presentation (Andrea) at Village Board Meeting </w:t>
            </w:r>
            <w:r w:rsidR="001A6D2E">
              <w:rPr>
                <w:sz w:val="24"/>
                <w:szCs w:val="24"/>
              </w:rPr>
              <w:t xml:space="preserve">           </w:t>
            </w:r>
          </w:p>
          <w:p w14:paraId="10D05522" w14:textId="77777777" w:rsidR="001A6D2E" w:rsidRDefault="001A6D2E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43CEC">
              <w:rPr>
                <w:sz w:val="24"/>
                <w:szCs w:val="24"/>
              </w:rPr>
              <w:t>on 1/10</w:t>
            </w:r>
            <w:r>
              <w:rPr>
                <w:sz w:val="24"/>
                <w:szCs w:val="24"/>
              </w:rPr>
              <w:t>.</w:t>
            </w:r>
          </w:p>
          <w:p w14:paraId="5A99EF7E" w14:textId="77777777" w:rsidR="001A6D2E" w:rsidRDefault="001A6D2E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 Changes to the children’s area of the library.</w:t>
            </w:r>
          </w:p>
          <w:p w14:paraId="6ACC92AA" w14:textId="45890586" w:rsidR="00243CEC" w:rsidRDefault="00243CEC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7C58A8D" w14:textId="57C4EB10" w:rsidR="008E787D" w:rsidRDefault="00446212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6D2E">
              <w:rPr>
                <w:sz w:val="24"/>
                <w:szCs w:val="24"/>
              </w:rPr>
              <w:t>D</w:t>
            </w:r>
            <w:r w:rsidR="00687778">
              <w:rPr>
                <w:sz w:val="24"/>
                <w:szCs w:val="24"/>
              </w:rPr>
              <w:t>) Update on architect Paul Mays &amp; library tour</w:t>
            </w:r>
            <w:r w:rsidR="001E3330">
              <w:rPr>
                <w:sz w:val="24"/>
                <w:szCs w:val="24"/>
              </w:rPr>
              <w:t xml:space="preserve"> </w:t>
            </w:r>
          </w:p>
          <w:p w14:paraId="0DF62469" w14:textId="53CED6B5" w:rsidR="00243CEC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6D2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Intern update</w:t>
            </w:r>
          </w:p>
          <w:p w14:paraId="11C1FBD0" w14:textId="16C048D4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6D2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Budget process </w:t>
            </w:r>
          </w:p>
          <w:p w14:paraId="58AA8488" w14:textId="186381C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3CEC">
              <w:rPr>
                <w:sz w:val="24"/>
                <w:szCs w:val="24"/>
              </w:rPr>
              <w:t>a) Capital projects for 2022</w:t>
            </w:r>
          </w:p>
          <w:p w14:paraId="17225463" w14:textId="1F76E518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6D2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 Library Programming Update</w:t>
            </w:r>
            <w:r w:rsidR="00243CEC">
              <w:rPr>
                <w:sz w:val="24"/>
                <w:szCs w:val="24"/>
              </w:rPr>
              <w:t xml:space="preserve"> – diversify library programming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14:paraId="4216526C" w14:textId="32119492" w:rsidR="00687778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6D2E">
              <w:rPr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Diversifying library purchases/diversify </w:t>
            </w:r>
          </w:p>
          <w:p w14:paraId="461A85BC" w14:textId="77777777" w:rsidR="00243CEC" w:rsidRDefault="00243CEC" w:rsidP="00687778">
            <w:pPr>
              <w:rPr>
                <w:sz w:val="24"/>
                <w:szCs w:val="24"/>
              </w:rPr>
            </w:pP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3BD19069" w14:textId="77777777" w:rsidR="00FC3680" w:rsidRDefault="00687778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Andrea &amp; board</w:t>
            </w:r>
          </w:p>
          <w:p w14:paraId="536710E1" w14:textId="77777777" w:rsidR="00687778" w:rsidRDefault="00687778" w:rsidP="00F42EC1">
            <w:pPr>
              <w:rPr>
                <w:sz w:val="24"/>
                <w:szCs w:val="24"/>
              </w:rPr>
            </w:pPr>
          </w:p>
          <w:p w14:paraId="233A9D0C" w14:textId="0BCDAF62" w:rsidR="00687778" w:rsidRDefault="00CF50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  <w:r w:rsidR="00243CEC">
              <w:rPr>
                <w:sz w:val="24"/>
                <w:szCs w:val="24"/>
              </w:rPr>
              <w:t>/Andy</w:t>
            </w: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6001FFEF" w:rsidR="00687778" w:rsidRDefault="00687778" w:rsidP="00F42EC1">
            <w:pPr>
              <w:rPr>
                <w:sz w:val="24"/>
                <w:szCs w:val="24"/>
              </w:rPr>
            </w:pPr>
          </w:p>
          <w:p w14:paraId="24326241" w14:textId="400CA0D3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64F9A"/>
    <w:rsid w:val="00181548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202C3"/>
    <w:rsid w:val="0092131B"/>
    <w:rsid w:val="00946D89"/>
    <w:rsid w:val="009C4FB6"/>
    <w:rsid w:val="009F362A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a012479b-0b94-4173-9bee-fa6038a92db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2022-01-08T20:06:00Z</dcterms:created>
  <dcterms:modified xsi:type="dcterms:W3CDTF">2022-01-08T20:06:00Z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