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A305EC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3463CF44" w:rsidR="003E43F6" w:rsidRDefault="00A305EC" w:rsidP="008E6C3F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>
        <w:t>March 8</w:t>
      </w:r>
      <w:r w:rsidR="00243CEC">
        <w:t>, 2022</w:t>
      </w:r>
      <w:r w:rsidR="00E63A1A">
        <w:t xml:space="preserve">| </w:t>
      </w:r>
      <w:r w:rsidR="00446212">
        <w:t xml:space="preserve">6:30 </w:t>
      </w:r>
      <w:r w:rsidR="00AF7DC1">
        <w:t>pm</w:t>
      </w:r>
      <w:r w:rsidR="00346656">
        <w:t xml:space="preserve"> </w:t>
      </w:r>
    </w:p>
    <w:p w14:paraId="0A9CE7D9" w14:textId="7B081B18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>
        <w:t xml:space="preserve">, </w:t>
      </w:r>
      <w:r w:rsidR="00AF7DC1">
        <w:t xml:space="preserve">Jim Carter, Linda </w:t>
      </w:r>
      <w:proofErr w:type="spellStart"/>
      <w:r w:rsidR="00AF7DC1">
        <w:t>Gawrys</w:t>
      </w:r>
      <w:proofErr w:type="spellEnd"/>
      <w:r w:rsidR="00AF7DC1">
        <w:t xml:space="preserve"> (Secretary),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48D050A6" w14:textId="07E3BCFE" w:rsidR="006A6FDC" w:rsidRPr="00057178" w:rsidRDefault="00F42E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6A6FDC" w:rsidRPr="00057178">
              <w:rPr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7AB2C652" w14:textId="52E208E8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19E5FBDB" w14:textId="1F1E13C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8A502F" w:rsidRPr="00057178">
              <w:rPr>
                <w:sz w:val="24"/>
                <w:szCs w:val="24"/>
              </w:rPr>
              <w:t>5</w:t>
            </w:r>
          </w:p>
        </w:tc>
        <w:tc>
          <w:tcPr>
            <w:tcW w:w="7706" w:type="dxa"/>
          </w:tcPr>
          <w:p w14:paraId="527AD198" w14:textId="6A259A82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26FBBBFB" w14:textId="0025A233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</w:tc>
        <w:tc>
          <w:tcPr>
            <w:tcW w:w="2107" w:type="dxa"/>
          </w:tcPr>
          <w:p w14:paraId="2267413C" w14:textId="21CB1CD4" w:rsidR="00F42EC1" w:rsidRPr="00057178" w:rsidRDefault="008A502F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Meredith</w:t>
            </w: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D44B259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6:40</w:t>
            </w: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46232F2B" w14:textId="462C74CE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DF4498">
        <w:tc>
          <w:tcPr>
            <w:tcW w:w="987" w:type="dxa"/>
          </w:tcPr>
          <w:p w14:paraId="0EC1C0E8" w14:textId="0BF88220" w:rsidR="00364B24" w:rsidRPr="00057178" w:rsidRDefault="003E43F6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</w:t>
            </w:r>
            <w:r w:rsidR="00A62C34" w:rsidRPr="00057178">
              <w:rPr>
                <w:sz w:val="24"/>
                <w:szCs w:val="24"/>
              </w:rPr>
              <w:t>5</w:t>
            </w:r>
          </w:p>
          <w:p w14:paraId="6B393962" w14:textId="390D016D" w:rsidR="00364B24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  </w:t>
            </w:r>
          </w:p>
          <w:p w14:paraId="0A13E4FB" w14:textId="38441F5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3EDF731B" w14:textId="7C5B085F" w:rsidR="008C7A52" w:rsidRPr="00057178" w:rsidRDefault="00CF50EC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FE60BB" w14:textId="43D1AF10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70EA288C" w14:textId="6C7B0621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Business</w:t>
            </w:r>
          </w:p>
          <w:p w14:paraId="223DF324" w14:textId="6C8D484E" w:rsidR="00181548" w:rsidRDefault="00C7039D" w:rsidP="001E333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</w:t>
            </w:r>
            <w:r w:rsidR="00A305EC">
              <w:rPr>
                <w:sz w:val="24"/>
                <w:szCs w:val="24"/>
              </w:rPr>
              <w:t>February m</w:t>
            </w:r>
            <w:r w:rsidR="00243CEC">
              <w:rPr>
                <w:sz w:val="24"/>
                <w:szCs w:val="24"/>
              </w:rPr>
              <w:t>eeting</w:t>
            </w:r>
            <w:r w:rsidR="00181548">
              <w:rPr>
                <w:sz w:val="24"/>
                <w:szCs w:val="24"/>
              </w:rPr>
              <w:t xml:space="preserve">   </w:t>
            </w:r>
          </w:p>
          <w:p w14:paraId="3726062B" w14:textId="77777777" w:rsidR="00256055" w:rsidRDefault="00CF50EC" w:rsidP="008E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2B0C4D1C" w14:textId="0ED5B24E" w:rsidR="00C7039D" w:rsidRPr="00256055" w:rsidRDefault="002C6B3D" w:rsidP="008E6C3F">
            <w:pPr>
              <w:rPr>
                <w:sz w:val="24"/>
                <w:szCs w:val="24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3D5797D5" w14:textId="2516CF3C" w:rsidR="00446212" w:rsidRDefault="001E3330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212">
              <w:rPr>
                <w:sz w:val="24"/>
                <w:szCs w:val="24"/>
              </w:rPr>
              <w:t>A) Staff up</w:t>
            </w:r>
            <w:r w:rsidR="00A305EC">
              <w:rPr>
                <w:sz w:val="24"/>
                <w:szCs w:val="24"/>
              </w:rPr>
              <w:t>date</w:t>
            </w:r>
          </w:p>
          <w:p w14:paraId="07C58A8D" w14:textId="0AA0CC82" w:rsidR="008E787D" w:rsidRDefault="00256055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B) </w:t>
            </w:r>
            <w:r w:rsidR="00687778">
              <w:rPr>
                <w:sz w:val="24"/>
                <w:szCs w:val="24"/>
              </w:rPr>
              <w:t xml:space="preserve"> </w:t>
            </w:r>
            <w:r w:rsidR="00A305EC">
              <w:rPr>
                <w:sz w:val="24"/>
                <w:szCs w:val="24"/>
              </w:rPr>
              <w:t>Library master plan</w:t>
            </w:r>
          </w:p>
          <w:p w14:paraId="55D25438" w14:textId="7249B503" w:rsidR="00A305EC" w:rsidRDefault="00A305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a) process &amp; timeline</w:t>
            </w:r>
          </w:p>
          <w:p w14:paraId="10B22E87" w14:textId="11D7F78A" w:rsidR="00A305EC" w:rsidRDefault="00A305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b) board members who would like to actively participate</w:t>
            </w:r>
          </w:p>
          <w:p w14:paraId="5FCB692F" w14:textId="4695ADDB" w:rsidR="00A305EC" w:rsidRDefault="00A305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c) Challenge Grant  </w:t>
            </w:r>
          </w:p>
          <w:p w14:paraId="0DF62469" w14:textId="1B4BAC21" w:rsidR="00243CEC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 xml:space="preserve">C) </w:t>
            </w:r>
            <w:r>
              <w:rPr>
                <w:sz w:val="24"/>
                <w:szCs w:val="24"/>
              </w:rPr>
              <w:t>Intern update</w:t>
            </w:r>
          </w:p>
          <w:p w14:paraId="11C1FBD0" w14:textId="19D2778E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) Budget process </w:t>
            </w:r>
          </w:p>
          <w:p w14:paraId="58AA8488" w14:textId="186381C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43CEC">
              <w:rPr>
                <w:sz w:val="24"/>
                <w:szCs w:val="24"/>
              </w:rPr>
              <w:t>a) Capital projects for 2022</w:t>
            </w:r>
          </w:p>
          <w:p w14:paraId="17225463" w14:textId="744AC3E5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25605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 Library Programming Update</w:t>
            </w:r>
            <w:r w:rsidR="00243CEC">
              <w:rPr>
                <w:sz w:val="24"/>
                <w:szCs w:val="24"/>
              </w:rPr>
              <w:t xml:space="preserve"> – diversify library programming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14:paraId="4216526C" w14:textId="03381CB6" w:rsidR="00687778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) Diversifying library purchases/diversify </w:t>
            </w:r>
          </w:p>
          <w:p w14:paraId="7B45F821" w14:textId="4F05222C" w:rsidR="001519EE" w:rsidRDefault="001519EE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14:paraId="461A85BC" w14:textId="77777777" w:rsidR="00243CEC" w:rsidRDefault="00243CEC" w:rsidP="00687778">
            <w:pPr>
              <w:rPr>
                <w:sz w:val="24"/>
                <w:szCs w:val="24"/>
              </w:rPr>
            </w:pPr>
          </w:p>
          <w:p w14:paraId="4C452DBF" w14:textId="77777777" w:rsidR="00687778" w:rsidRDefault="00687778" w:rsidP="00687778">
            <w:pPr>
              <w:rPr>
                <w:sz w:val="24"/>
                <w:szCs w:val="24"/>
              </w:rPr>
            </w:pPr>
          </w:p>
          <w:p w14:paraId="47CD0E89" w14:textId="419C11A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2F21C69" w14:textId="39CD8E76" w:rsidR="001E3330" w:rsidRDefault="001E3330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7270445" w14:textId="7EEB8567" w:rsidR="00E901D9" w:rsidRPr="00DF4498" w:rsidRDefault="008E6C3F" w:rsidP="00DF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901D9" w:rsidRPr="00DF4498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33A9D0C" w14:textId="0C529D5F" w:rsidR="00687778" w:rsidRDefault="00687778" w:rsidP="00F42EC1">
            <w:pPr>
              <w:rPr>
                <w:sz w:val="24"/>
                <w:szCs w:val="24"/>
              </w:rPr>
            </w:pPr>
          </w:p>
          <w:p w14:paraId="21E5EDB2" w14:textId="058C2650" w:rsidR="00687778" w:rsidRDefault="00687778" w:rsidP="00F42EC1">
            <w:pPr>
              <w:rPr>
                <w:sz w:val="24"/>
                <w:szCs w:val="24"/>
              </w:rPr>
            </w:pPr>
          </w:p>
          <w:p w14:paraId="758B4C1A" w14:textId="0096454F" w:rsidR="00687778" w:rsidRDefault="00687778" w:rsidP="00F42EC1">
            <w:pPr>
              <w:rPr>
                <w:sz w:val="24"/>
                <w:szCs w:val="24"/>
              </w:rPr>
            </w:pPr>
          </w:p>
          <w:p w14:paraId="18BE8506" w14:textId="6001FFEF" w:rsidR="00687778" w:rsidRDefault="00687778" w:rsidP="00F42EC1">
            <w:pPr>
              <w:rPr>
                <w:sz w:val="24"/>
                <w:szCs w:val="24"/>
              </w:rPr>
            </w:pPr>
          </w:p>
          <w:p w14:paraId="18515620" w14:textId="77777777" w:rsidR="00CF50EC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31E5661C" w14:textId="09BA9BED" w:rsidR="00256055" w:rsidRDefault="00256055" w:rsidP="00F42EC1">
            <w:pPr>
              <w:rPr>
                <w:sz w:val="24"/>
                <w:szCs w:val="24"/>
              </w:rPr>
            </w:pPr>
          </w:p>
          <w:p w14:paraId="5D295C01" w14:textId="2EDC9C72" w:rsidR="00256055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70499288" w14:textId="77777777" w:rsidR="00256055" w:rsidRDefault="00256055" w:rsidP="00F42EC1">
            <w:pPr>
              <w:rPr>
                <w:sz w:val="24"/>
                <w:szCs w:val="24"/>
              </w:rPr>
            </w:pPr>
          </w:p>
          <w:p w14:paraId="4FB17A07" w14:textId="5712395A" w:rsidR="00256055" w:rsidRDefault="00256055" w:rsidP="00F42EC1">
            <w:pPr>
              <w:rPr>
                <w:sz w:val="24"/>
                <w:szCs w:val="24"/>
              </w:rPr>
            </w:pPr>
          </w:p>
          <w:p w14:paraId="609D9330" w14:textId="17E84C6F" w:rsidR="00256055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24326241" w14:textId="4EDB7DDB" w:rsidR="00256055" w:rsidRPr="00057178" w:rsidRDefault="001519E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</w:tc>
      </w:tr>
      <w:tr w:rsidR="00CF50EC" w:rsidRPr="00057178" w14:paraId="5F64E920" w14:textId="77777777" w:rsidTr="00DF4498">
        <w:tc>
          <w:tcPr>
            <w:tcW w:w="987" w:type="dxa"/>
          </w:tcPr>
          <w:p w14:paraId="427FC335" w14:textId="77777777" w:rsidR="00CF50EC" w:rsidRPr="00057178" w:rsidRDefault="00CF50EC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3A70A53E" w14:textId="77777777" w:rsidR="00CF50EC" w:rsidRDefault="00CF50EC" w:rsidP="002C6B3D">
            <w:pPr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14:paraId="0E7FFEF6" w14:textId="77777777" w:rsidR="00CF50EC" w:rsidRDefault="00CF50EC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92DCA"/>
    <w:rsid w:val="000C4AFA"/>
    <w:rsid w:val="000C526B"/>
    <w:rsid w:val="000C68BA"/>
    <w:rsid w:val="000D16EE"/>
    <w:rsid w:val="000E01CD"/>
    <w:rsid w:val="00116079"/>
    <w:rsid w:val="00116B4D"/>
    <w:rsid w:val="001519EE"/>
    <w:rsid w:val="00164F9A"/>
    <w:rsid w:val="00181548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7279C1"/>
    <w:rsid w:val="00761DEA"/>
    <w:rsid w:val="00775968"/>
    <w:rsid w:val="007D57CE"/>
    <w:rsid w:val="00802038"/>
    <w:rsid w:val="00850C39"/>
    <w:rsid w:val="00873822"/>
    <w:rsid w:val="008A502F"/>
    <w:rsid w:val="008B462F"/>
    <w:rsid w:val="008C7A52"/>
    <w:rsid w:val="008E6C3F"/>
    <w:rsid w:val="008E787D"/>
    <w:rsid w:val="00915CCD"/>
    <w:rsid w:val="009202C3"/>
    <w:rsid w:val="0092131B"/>
    <w:rsid w:val="00946D89"/>
    <w:rsid w:val="009C4FB6"/>
    <w:rsid w:val="009F362A"/>
    <w:rsid w:val="00A305EC"/>
    <w:rsid w:val="00A360B8"/>
    <w:rsid w:val="00A62C34"/>
    <w:rsid w:val="00A667BA"/>
    <w:rsid w:val="00A90026"/>
    <w:rsid w:val="00AA1798"/>
    <w:rsid w:val="00AA798E"/>
    <w:rsid w:val="00AC1834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0" ma:contentTypeDescription="Create a new document." ma:contentTypeScope="" ma:versionID="e9c9f3fd556a802bc95b8b1d60ed6e37">
  <xsd:schema xmlns:xsd="http://www.w3.org/2001/XMLSchema" xmlns:xs="http://www.w3.org/2001/XMLSchema" xmlns:p="http://schemas.microsoft.com/office/2006/metadata/properties" xmlns:ns3="a012479b-0b94-4173-9bee-fa6038a92dbb" targetNamespace="http://schemas.microsoft.com/office/2006/metadata/properties" ma:root="true" ma:fieldsID="3b6e477ef1ba85ddb30410db81df5c01" ns3:_="">
    <xsd:import namespace="a012479b-0b94-4173-9bee-fa6038a92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0B452-F778-45CA-86FD-4252A20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a012479b-0b94-4173-9bee-fa6038a92db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2</cp:revision>
  <cp:lastPrinted>2021-03-09T22:55:00Z</cp:lastPrinted>
  <dcterms:created xsi:type="dcterms:W3CDTF">2022-03-07T17:35:00Z</dcterms:created>
  <dcterms:modified xsi:type="dcterms:W3CDTF">2022-03-07T17:35:00Z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