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F87F7F" w14:textId="6BC04A68" w:rsidR="00604FBD" w:rsidRDefault="006D39F2">
      <w:pPr>
        <w:pStyle w:val="Title"/>
      </w:pPr>
      <w:sdt>
        <w:sdtPr>
          <w:alias w:val="Enter title:"/>
          <w:tag w:val="Enter title:"/>
          <w:id w:val="381209846"/>
          <w:placeholder>
            <w:docPart w:val="97045A599CF64B4B9651B44960C9DFD8"/>
          </w:placeholder>
          <w:temporary/>
          <w:showingPlcHdr/>
          <w15:appearance w15:val="hidden"/>
        </w:sdtPr>
        <w:sdtEndPr/>
        <w:sdtContent>
          <w:r w:rsidR="001C478F">
            <w:t>AGENDA</w:t>
          </w:r>
        </w:sdtContent>
      </w:sdt>
    </w:p>
    <w:p w14:paraId="773FFDB4" w14:textId="77777777" w:rsidR="00604FBD" w:rsidRDefault="00AF7DC1">
      <w:pPr>
        <w:pStyle w:val="Subtitle"/>
      </w:pPr>
      <w:r>
        <w:t>Ballston Spa Library Board Agenda</w:t>
      </w:r>
    </w:p>
    <w:p w14:paraId="786710AC" w14:textId="711D7ED6" w:rsidR="003E43F6" w:rsidRPr="00D822C2" w:rsidRDefault="006D39F2" w:rsidP="008E6C3F">
      <w:pPr>
        <w:pBdr>
          <w:top w:val="single" w:sz="4" w:space="1" w:color="444D26" w:themeColor="text2"/>
        </w:pBdr>
        <w:jc w:val="right"/>
        <w:rPr>
          <w:b/>
        </w:rPr>
      </w:pPr>
      <w:sdt>
        <w:sdtPr>
          <w:rPr>
            <w:rStyle w:val="IntenseEmphasis"/>
            <w:b/>
          </w:rPr>
          <w:alias w:val="Date | time:"/>
          <w:tag w:val="Date | time:"/>
          <w:id w:val="742918608"/>
          <w:placeholder>
            <w:docPart w:val="EEA09BF96CC741E597A73078971BA8C5"/>
          </w:placeholder>
          <w:temporary/>
          <w:showingPlcHdr/>
          <w15:appearance w15:val="hidden"/>
        </w:sdtPr>
        <w:sdtEndPr>
          <w:rPr>
            <w:rStyle w:val="IntenseEmphasis"/>
          </w:rPr>
        </w:sdtEndPr>
        <w:sdtContent>
          <w:r w:rsidR="0092131B" w:rsidRPr="00D822C2">
            <w:rPr>
              <w:rStyle w:val="IntenseEmphasis"/>
              <w:b/>
            </w:rPr>
            <w:t>Date | time</w:t>
          </w:r>
        </w:sdtContent>
      </w:sdt>
      <w:r w:rsidR="001C478F" w:rsidRPr="00D822C2">
        <w:rPr>
          <w:b/>
        </w:rPr>
        <w:t xml:space="preserve"> </w:t>
      </w:r>
      <w:r w:rsidR="00AE06C7">
        <w:rPr>
          <w:b/>
        </w:rPr>
        <w:t xml:space="preserve">May 10, </w:t>
      </w:r>
      <w:r w:rsidR="00243CEC" w:rsidRPr="00D822C2">
        <w:rPr>
          <w:b/>
        </w:rPr>
        <w:t>2022</w:t>
      </w:r>
      <w:r w:rsidR="00E63A1A" w:rsidRPr="00D822C2">
        <w:rPr>
          <w:b/>
        </w:rPr>
        <w:t xml:space="preserve">| </w:t>
      </w:r>
      <w:r w:rsidR="00446212" w:rsidRPr="00D822C2">
        <w:rPr>
          <w:b/>
        </w:rPr>
        <w:t xml:space="preserve">6:30 </w:t>
      </w:r>
      <w:r w:rsidR="00AF7DC1" w:rsidRPr="00D822C2">
        <w:rPr>
          <w:b/>
        </w:rPr>
        <w:t>pm</w:t>
      </w:r>
      <w:r w:rsidR="00346656" w:rsidRPr="00D822C2">
        <w:rPr>
          <w:b/>
        </w:rPr>
        <w:t xml:space="preserve"> </w:t>
      </w:r>
    </w:p>
    <w:p w14:paraId="0A9CE7D9" w14:textId="4FF7D1C4" w:rsidR="00604FBD" w:rsidRDefault="00D27CBC" w:rsidP="00AF7DC1">
      <w:pPr>
        <w:pStyle w:val="Heading1"/>
      </w:pPr>
      <w:r>
        <w:t xml:space="preserve">Board Members: Lori </w:t>
      </w:r>
      <w:proofErr w:type="spellStart"/>
      <w:r>
        <w:t>Acee</w:t>
      </w:r>
      <w:proofErr w:type="spellEnd"/>
      <w:r w:rsidR="00AE06C7">
        <w:t xml:space="preserve"> (secretary)</w:t>
      </w:r>
      <w:r>
        <w:t xml:space="preserve">, </w:t>
      </w:r>
      <w:r w:rsidR="00AF7DC1">
        <w:t xml:space="preserve">Jim Carter, </w:t>
      </w:r>
      <w:r w:rsidR="00D822C2">
        <w:t>Michael Healey;</w:t>
      </w:r>
      <w:r w:rsidR="00AF7DC1">
        <w:t xml:space="preserve"> Andy (Andrea) Manion (President)</w:t>
      </w:r>
      <w:r w:rsidR="009202C3">
        <w:t>;</w:t>
      </w:r>
      <w:r>
        <w:t xml:space="preserve"> Andre</w:t>
      </w:r>
      <w:r w:rsidR="00AF7DC1">
        <w:t>a Simmons (Librarian)</w:t>
      </w:r>
      <w:r w:rsidR="00B12F15">
        <w:t>, Meredith Tower</w:t>
      </w:r>
      <w:r w:rsidR="008A502F">
        <w:t xml:space="preserve"> (Treasurer)</w:t>
      </w:r>
    </w:p>
    <w:tbl>
      <w:tblPr>
        <w:tblStyle w:val="ListTable6Colorful"/>
        <w:tblW w:w="5000" w:type="pct"/>
        <w:tblInd w:w="-180" w:type="dxa"/>
        <w:tblLayout w:type="fixed"/>
        <w:tblCellMar>
          <w:left w:w="0" w:type="dxa"/>
        </w:tblCellMar>
        <w:tblLook w:val="0600" w:firstRow="0" w:lastRow="0" w:firstColumn="0" w:lastColumn="0" w:noHBand="1" w:noVBand="1"/>
        <w:tblDescription w:val="Agenda items table"/>
      </w:tblPr>
      <w:tblGrid>
        <w:gridCol w:w="987"/>
        <w:gridCol w:w="7706"/>
        <w:gridCol w:w="2107"/>
      </w:tblGrid>
      <w:tr w:rsidR="00604FBD" w:rsidRPr="00057178" w14:paraId="0A10FD41" w14:textId="77777777" w:rsidTr="00DF4498">
        <w:trPr>
          <w:tblHeader/>
        </w:trPr>
        <w:tc>
          <w:tcPr>
            <w:tcW w:w="987" w:type="dxa"/>
          </w:tcPr>
          <w:sdt>
            <w:sdtPr>
              <w:rPr>
                <w:rFonts w:asciiTheme="minorHAnsi" w:hAnsiTheme="minorHAnsi"/>
                <w:sz w:val="24"/>
                <w:szCs w:val="24"/>
              </w:rPr>
              <w:alias w:val="Time:"/>
              <w:tag w:val="Time:"/>
              <w:id w:val="-718661838"/>
              <w:placeholder>
                <w:docPart w:val="4701B68F70C04196A73E189F7BD6910A"/>
              </w:placeholder>
              <w:temporary/>
              <w:showingPlcHdr/>
              <w15:appearance w15:val="hidden"/>
            </w:sdtPr>
            <w:sdtEndPr/>
            <w:sdtContent>
              <w:p w14:paraId="407720C3" w14:textId="77777777" w:rsidR="00604FBD" w:rsidRPr="00057178" w:rsidRDefault="0092131B">
                <w:pPr>
                  <w:pStyle w:val="Heading2"/>
                  <w:outlineLvl w:val="1"/>
                  <w:rPr>
                    <w:rFonts w:asciiTheme="minorHAnsi" w:hAnsiTheme="minorHAnsi"/>
                    <w:sz w:val="24"/>
                    <w:szCs w:val="24"/>
                  </w:rPr>
                </w:pPr>
                <w:r w:rsidRPr="00057178">
                  <w:rPr>
                    <w:rFonts w:asciiTheme="minorHAnsi" w:hAnsiTheme="minorHAnsi"/>
                    <w:sz w:val="24"/>
                    <w:szCs w:val="24"/>
                  </w:rPr>
                  <w:t>Time</w:t>
                </w:r>
              </w:p>
            </w:sdtContent>
          </w:sdt>
        </w:tc>
        <w:tc>
          <w:tcPr>
            <w:tcW w:w="7706" w:type="dxa"/>
          </w:tcPr>
          <w:sdt>
            <w:sdtPr>
              <w:rPr>
                <w:rFonts w:asciiTheme="minorHAnsi" w:hAnsiTheme="minorHAnsi"/>
                <w:sz w:val="24"/>
                <w:szCs w:val="24"/>
              </w:rPr>
              <w:alias w:val="Item:"/>
              <w:tag w:val="Item:"/>
              <w:id w:val="614954302"/>
              <w:placeholder>
                <w:docPart w:val="112858FF0A1942C386759B9ECECE126B"/>
              </w:placeholder>
              <w:temporary/>
              <w:showingPlcHdr/>
              <w15:appearance w15:val="hidden"/>
            </w:sdtPr>
            <w:sdtEndPr/>
            <w:sdtContent>
              <w:p w14:paraId="3530A3C5" w14:textId="77777777" w:rsidR="00604FBD" w:rsidRPr="00057178" w:rsidRDefault="0092131B" w:rsidP="00802038">
                <w:pPr>
                  <w:pStyle w:val="Heading2"/>
                  <w:outlineLvl w:val="1"/>
                  <w:rPr>
                    <w:rFonts w:asciiTheme="minorHAnsi" w:hAnsiTheme="minorHAnsi"/>
                    <w:sz w:val="24"/>
                    <w:szCs w:val="24"/>
                  </w:rPr>
                </w:pPr>
                <w:r w:rsidRPr="00057178">
                  <w:rPr>
                    <w:rFonts w:asciiTheme="minorHAnsi" w:hAnsiTheme="minorHAnsi"/>
                    <w:sz w:val="24"/>
                    <w:szCs w:val="24"/>
                  </w:rPr>
                  <w:t>Item</w:t>
                </w:r>
              </w:p>
            </w:sdtContent>
          </w:sdt>
        </w:tc>
        <w:tc>
          <w:tcPr>
            <w:tcW w:w="2107" w:type="dxa"/>
          </w:tcPr>
          <w:sdt>
            <w:sdtPr>
              <w:rPr>
                <w:rFonts w:asciiTheme="minorHAnsi" w:hAnsiTheme="minorHAnsi"/>
                <w:sz w:val="24"/>
                <w:szCs w:val="24"/>
              </w:rPr>
              <w:alias w:val="Owner:"/>
              <w:tag w:val="Owner:"/>
              <w:id w:val="355778012"/>
              <w:placeholder>
                <w:docPart w:val="23138704A39040E7A5ADE767FC1A92EE"/>
              </w:placeholder>
              <w:temporary/>
              <w:showingPlcHdr/>
              <w15:appearance w15:val="hidden"/>
            </w:sdtPr>
            <w:sdtEndPr/>
            <w:sdtContent>
              <w:p w14:paraId="2607889F" w14:textId="77777777" w:rsidR="00604FBD" w:rsidRPr="00057178" w:rsidRDefault="0092131B">
                <w:pPr>
                  <w:pStyle w:val="Heading2"/>
                  <w:outlineLvl w:val="1"/>
                  <w:rPr>
                    <w:rFonts w:asciiTheme="minorHAnsi" w:hAnsiTheme="minorHAnsi"/>
                    <w:sz w:val="24"/>
                    <w:szCs w:val="24"/>
                  </w:rPr>
                </w:pPr>
                <w:r w:rsidRPr="00057178">
                  <w:rPr>
                    <w:rFonts w:asciiTheme="minorHAnsi" w:hAnsiTheme="minorHAnsi"/>
                    <w:sz w:val="24"/>
                    <w:szCs w:val="24"/>
                  </w:rPr>
                  <w:t>Owner</w:t>
                </w:r>
              </w:p>
            </w:sdtContent>
          </w:sdt>
        </w:tc>
      </w:tr>
      <w:tr w:rsidR="00604FBD" w:rsidRPr="00057178" w14:paraId="3E067C93" w14:textId="77777777" w:rsidTr="00DF4498">
        <w:tc>
          <w:tcPr>
            <w:tcW w:w="987" w:type="dxa"/>
          </w:tcPr>
          <w:p w14:paraId="4D29749E" w14:textId="2F2B3A1C" w:rsidR="00604FBD" w:rsidRPr="00057178" w:rsidRDefault="00B64E1F" w:rsidP="00AF7DC1">
            <w:pPr>
              <w:rPr>
                <w:sz w:val="24"/>
                <w:szCs w:val="24"/>
              </w:rPr>
            </w:pPr>
            <w:r w:rsidRPr="00057178">
              <w:rPr>
                <w:sz w:val="24"/>
                <w:szCs w:val="24"/>
              </w:rPr>
              <w:t>6:3</w:t>
            </w:r>
            <w:r w:rsidR="00AF7DC1" w:rsidRPr="00057178">
              <w:rPr>
                <w:sz w:val="24"/>
                <w:szCs w:val="24"/>
              </w:rPr>
              <w:t>0</w:t>
            </w:r>
          </w:p>
          <w:p w14:paraId="48D050A6" w14:textId="07E3BCFE" w:rsidR="006A6FDC" w:rsidRPr="00057178" w:rsidRDefault="00F42EC1" w:rsidP="00AF7DC1">
            <w:pPr>
              <w:rPr>
                <w:sz w:val="24"/>
                <w:szCs w:val="24"/>
              </w:rPr>
            </w:pPr>
            <w:r w:rsidRPr="00057178">
              <w:rPr>
                <w:sz w:val="24"/>
                <w:szCs w:val="24"/>
              </w:rPr>
              <w:t>6:3</w:t>
            </w:r>
            <w:r w:rsidR="006A6FDC" w:rsidRPr="00057178">
              <w:rPr>
                <w:sz w:val="24"/>
                <w:szCs w:val="24"/>
              </w:rPr>
              <w:t>2</w:t>
            </w:r>
          </w:p>
        </w:tc>
        <w:tc>
          <w:tcPr>
            <w:tcW w:w="7706" w:type="dxa"/>
          </w:tcPr>
          <w:p w14:paraId="133B9D09" w14:textId="7EAFB268" w:rsidR="00F42EC1" w:rsidRPr="00057178" w:rsidRDefault="00F42EC1" w:rsidP="00F42EC1">
            <w:pPr>
              <w:rPr>
                <w:sz w:val="24"/>
                <w:szCs w:val="24"/>
              </w:rPr>
            </w:pPr>
            <w:r w:rsidRPr="00057178">
              <w:rPr>
                <w:sz w:val="24"/>
                <w:szCs w:val="24"/>
              </w:rPr>
              <w:t>Greetings, call to order</w:t>
            </w:r>
          </w:p>
          <w:p w14:paraId="7AB2C652" w14:textId="52E208E8" w:rsidR="006A6FDC" w:rsidRPr="00057178" w:rsidRDefault="00F42EC1" w:rsidP="00F42EC1">
            <w:pPr>
              <w:rPr>
                <w:sz w:val="24"/>
                <w:szCs w:val="24"/>
              </w:rPr>
            </w:pPr>
            <w:r w:rsidRPr="00057178">
              <w:rPr>
                <w:sz w:val="24"/>
                <w:szCs w:val="24"/>
              </w:rPr>
              <w:t>A</w:t>
            </w:r>
            <w:r w:rsidR="008A502F" w:rsidRPr="00057178">
              <w:rPr>
                <w:sz w:val="24"/>
                <w:szCs w:val="24"/>
              </w:rPr>
              <w:t>p</w:t>
            </w:r>
            <w:r w:rsidRPr="00057178">
              <w:rPr>
                <w:sz w:val="24"/>
                <w:szCs w:val="24"/>
              </w:rPr>
              <w:t>proval of last meetings minut</w:t>
            </w:r>
            <w:r w:rsidR="008A502F" w:rsidRPr="00057178">
              <w:rPr>
                <w:sz w:val="24"/>
                <w:szCs w:val="24"/>
              </w:rPr>
              <w:t>es</w:t>
            </w:r>
          </w:p>
        </w:tc>
        <w:tc>
          <w:tcPr>
            <w:tcW w:w="2107" w:type="dxa"/>
          </w:tcPr>
          <w:p w14:paraId="7AE822D1" w14:textId="77777777" w:rsidR="00604FBD" w:rsidRPr="00057178" w:rsidRDefault="00AF7DC1" w:rsidP="00AF7DC1">
            <w:pPr>
              <w:rPr>
                <w:sz w:val="24"/>
                <w:szCs w:val="24"/>
              </w:rPr>
            </w:pPr>
            <w:r w:rsidRPr="00057178">
              <w:rPr>
                <w:sz w:val="24"/>
                <w:szCs w:val="24"/>
              </w:rPr>
              <w:t>Andy</w:t>
            </w:r>
          </w:p>
          <w:p w14:paraId="376F25B6" w14:textId="724C8F44" w:rsidR="006A6FDC" w:rsidRPr="00057178" w:rsidRDefault="008B462F" w:rsidP="00AF7DC1">
            <w:pPr>
              <w:rPr>
                <w:sz w:val="24"/>
                <w:szCs w:val="24"/>
              </w:rPr>
            </w:pPr>
            <w:r w:rsidRPr="00057178">
              <w:rPr>
                <w:sz w:val="24"/>
                <w:szCs w:val="24"/>
              </w:rPr>
              <w:t>And</w:t>
            </w:r>
            <w:r w:rsidR="00364B24" w:rsidRPr="00057178">
              <w:rPr>
                <w:sz w:val="24"/>
                <w:szCs w:val="24"/>
              </w:rPr>
              <w:t>y</w:t>
            </w:r>
          </w:p>
        </w:tc>
      </w:tr>
      <w:tr w:rsidR="00F42EC1" w:rsidRPr="00057178" w14:paraId="6E3E6559" w14:textId="77777777" w:rsidTr="00DF4498">
        <w:tc>
          <w:tcPr>
            <w:tcW w:w="987" w:type="dxa"/>
          </w:tcPr>
          <w:p w14:paraId="6E5A1358" w14:textId="216CA274" w:rsidR="00F42EC1" w:rsidRDefault="00D822C2" w:rsidP="00F42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6:35</w:t>
            </w:r>
          </w:p>
          <w:p w14:paraId="19E5FBDB" w14:textId="2CAC7039" w:rsidR="00D822C2" w:rsidRPr="00057178" w:rsidRDefault="00D822C2" w:rsidP="00F42EC1">
            <w:pPr>
              <w:rPr>
                <w:sz w:val="24"/>
                <w:szCs w:val="24"/>
              </w:rPr>
            </w:pPr>
          </w:p>
        </w:tc>
        <w:tc>
          <w:tcPr>
            <w:tcW w:w="7706" w:type="dxa"/>
          </w:tcPr>
          <w:p w14:paraId="527AD198" w14:textId="10A5129B" w:rsidR="00F42EC1" w:rsidRPr="00057178" w:rsidRDefault="00F42EC1" w:rsidP="00F42EC1">
            <w:pPr>
              <w:rPr>
                <w:sz w:val="24"/>
                <w:szCs w:val="24"/>
              </w:rPr>
            </w:pPr>
            <w:r w:rsidRPr="00057178">
              <w:rPr>
                <w:sz w:val="24"/>
                <w:szCs w:val="24"/>
              </w:rPr>
              <w:t>Treasurer’s Report</w:t>
            </w:r>
          </w:p>
          <w:p w14:paraId="4CC7A775" w14:textId="03FFC77D" w:rsidR="00F42EC1" w:rsidRPr="00057178" w:rsidRDefault="00F42EC1" w:rsidP="00FC5E8F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057178">
              <w:rPr>
                <w:sz w:val="24"/>
                <w:szCs w:val="24"/>
              </w:rPr>
              <w:t>Clerk’s Fund – money raised through donations. Projects decided</w:t>
            </w:r>
          </w:p>
          <w:p w14:paraId="22701B48" w14:textId="77777777" w:rsidR="00F42EC1" w:rsidRPr="00057178" w:rsidRDefault="00F42EC1" w:rsidP="00F42EC1">
            <w:pPr>
              <w:pStyle w:val="ListParagraph"/>
              <w:ind w:left="525"/>
              <w:rPr>
                <w:sz w:val="24"/>
                <w:szCs w:val="24"/>
              </w:rPr>
            </w:pPr>
            <w:r w:rsidRPr="00057178">
              <w:rPr>
                <w:sz w:val="24"/>
                <w:szCs w:val="24"/>
              </w:rPr>
              <w:t>on by clerks.</w:t>
            </w:r>
          </w:p>
          <w:p w14:paraId="41D36296" w14:textId="6EC9154F" w:rsidR="00F42EC1" w:rsidRPr="00057178" w:rsidRDefault="00F42EC1" w:rsidP="00FC5E8F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057178">
              <w:rPr>
                <w:sz w:val="24"/>
                <w:szCs w:val="24"/>
              </w:rPr>
              <w:t xml:space="preserve">Library Fund – used to fund library programming </w:t>
            </w:r>
          </w:p>
          <w:p w14:paraId="6579EEA1" w14:textId="77777777" w:rsidR="00F42EC1" w:rsidRPr="00057178" w:rsidRDefault="00F42EC1" w:rsidP="00364B24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057178">
              <w:rPr>
                <w:sz w:val="24"/>
                <w:szCs w:val="24"/>
              </w:rPr>
              <w:t>Bequests</w:t>
            </w:r>
          </w:p>
          <w:p w14:paraId="5CB89F78" w14:textId="77777777" w:rsidR="00AE06C7" w:rsidRDefault="00F42EC1" w:rsidP="00AE06C7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057178">
              <w:rPr>
                <w:sz w:val="24"/>
                <w:szCs w:val="24"/>
              </w:rPr>
              <w:t>Donations</w:t>
            </w:r>
          </w:p>
          <w:p w14:paraId="596E9E80" w14:textId="77777777" w:rsidR="00AE06C7" w:rsidRDefault="00AE06C7" w:rsidP="00AE06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C) Establish formal </w:t>
            </w:r>
            <w:r w:rsidR="00F00A96">
              <w:rPr>
                <w:sz w:val="24"/>
                <w:szCs w:val="24"/>
              </w:rPr>
              <w:t xml:space="preserve">monthly </w:t>
            </w:r>
            <w:r>
              <w:rPr>
                <w:sz w:val="24"/>
                <w:szCs w:val="24"/>
              </w:rPr>
              <w:t xml:space="preserve">process for tracking expenditures of yearly </w:t>
            </w:r>
            <w:r w:rsidR="00837EDB">
              <w:rPr>
                <w:sz w:val="24"/>
                <w:szCs w:val="24"/>
              </w:rPr>
              <w:t>capital improvement fund ($10,000 village allocation)</w:t>
            </w:r>
          </w:p>
          <w:p w14:paraId="4FAFCBAB" w14:textId="77777777" w:rsidR="00F00A96" w:rsidRDefault="00F00A96" w:rsidP="00AE06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D) SALS grant award!!!  </w:t>
            </w:r>
          </w:p>
          <w:p w14:paraId="26FBBBFB" w14:textId="4D1D231D" w:rsidR="00F00A96" w:rsidRPr="00AE06C7" w:rsidRDefault="00F00A96" w:rsidP="00AE06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1) process for </w:t>
            </w:r>
            <w:r w:rsidR="00BF4981">
              <w:rPr>
                <w:sz w:val="24"/>
                <w:szCs w:val="24"/>
              </w:rPr>
              <w:t xml:space="preserve">depositing award and writing check against it.            </w:t>
            </w:r>
          </w:p>
        </w:tc>
        <w:tc>
          <w:tcPr>
            <w:tcW w:w="2107" w:type="dxa"/>
          </w:tcPr>
          <w:p w14:paraId="2C5238F5" w14:textId="77777777" w:rsidR="00F42EC1" w:rsidRDefault="00F42EC1" w:rsidP="00F42EC1">
            <w:pPr>
              <w:rPr>
                <w:sz w:val="24"/>
                <w:szCs w:val="24"/>
              </w:rPr>
            </w:pPr>
          </w:p>
          <w:p w14:paraId="1F017D51" w14:textId="77777777" w:rsidR="00BF4981" w:rsidRDefault="00BF4981" w:rsidP="00F42EC1">
            <w:pPr>
              <w:rPr>
                <w:sz w:val="24"/>
                <w:szCs w:val="24"/>
              </w:rPr>
            </w:pPr>
          </w:p>
          <w:p w14:paraId="5910FFB5" w14:textId="77777777" w:rsidR="00BF4981" w:rsidRDefault="00BF4981" w:rsidP="00F42EC1">
            <w:pPr>
              <w:rPr>
                <w:sz w:val="24"/>
                <w:szCs w:val="24"/>
              </w:rPr>
            </w:pPr>
          </w:p>
          <w:p w14:paraId="24FAB0B8" w14:textId="77777777" w:rsidR="00BF4981" w:rsidRDefault="00BF4981" w:rsidP="00F42EC1">
            <w:pPr>
              <w:rPr>
                <w:sz w:val="24"/>
                <w:szCs w:val="24"/>
              </w:rPr>
            </w:pPr>
          </w:p>
          <w:p w14:paraId="613BA9F1" w14:textId="77777777" w:rsidR="00BF4981" w:rsidRDefault="00BF4981" w:rsidP="00F42EC1">
            <w:pPr>
              <w:rPr>
                <w:sz w:val="24"/>
                <w:szCs w:val="24"/>
              </w:rPr>
            </w:pPr>
          </w:p>
          <w:p w14:paraId="3BBBF389" w14:textId="77777777" w:rsidR="00BF4981" w:rsidRDefault="00BF4981" w:rsidP="00F42EC1">
            <w:pPr>
              <w:rPr>
                <w:sz w:val="24"/>
                <w:szCs w:val="24"/>
              </w:rPr>
            </w:pPr>
          </w:p>
          <w:p w14:paraId="5E6FD3B1" w14:textId="77777777" w:rsidR="00BF4981" w:rsidRDefault="00BF4981" w:rsidP="00F42EC1">
            <w:pPr>
              <w:rPr>
                <w:sz w:val="24"/>
                <w:szCs w:val="24"/>
              </w:rPr>
            </w:pPr>
          </w:p>
          <w:p w14:paraId="7272FEE7" w14:textId="77777777" w:rsidR="00BF4981" w:rsidRDefault="00BF4981" w:rsidP="00F42EC1">
            <w:pPr>
              <w:rPr>
                <w:sz w:val="24"/>
                <w:szCs w:val="24"/>
              </w:rPr>
            </w:pPr>
          </w:p>
          <w:p w14:paraId="2267413C" w14:textId="30C39B2D" w:rsidR="00BF4981" w:rsidRPr="00057178" w:rsidRDefault="00BF4981" w:rsidP="00F42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Lori, Meredith</w:t>
            </w:r>
          </w:p>
        </w:tc>
      </w:tr>
      <w:tr w:rsidR="00F42EC1" w:rsidRPr="00057178" w14:paraId="5EF4FBF1" w14:textId="77777777" w:rsidTr="00DF4498">
        <w:tc>
          <w:tcPr>
            <w:tcW w:w="987" w:type="dxa"/>
          </w:tcPr>
          <w:p w14:paraId="6AC2FD44" w14:textId="2D44B259" w:rsidR="00F42EC1" w:rsidRPr="00057178" w:rsidRDefault="00F42EC1" w:rsidP="00F42EC1">
            <w:pPr>
              <w:rPr>
                <w:sz w:val="24"/>
                <w:szCs w:val="24"/>
              </w:rPr>
            </w:pPr>
            <w:r w:rsidRPr="00057178">
              <w:rPr>
                <w:sz w:val="24"/>
                <w:szCs w:val="24"/>
              </w:rPr>
              <w:t>6:40</w:t>
            </w:r>
          </w:p>
        </w:tc>
        <w:tc>
          <w:tcPr>
            <w:tcW w:w="7706" w:type="dxa"/>
          </w:tcPr>
          <w:p w14:paraId="0D018C13" w14:textId="77777777" w:rsidR="00F42EC1" w:rsidRPr="00057178" w:rsidRDefault="00F42EC1" w:rsidP="00F42EC1">
            <w:pPr>
              <w:rPr>
                <w:sz w:val="24"/>
                <w:szCs w:val="24"/>
              </w:rPr>
            </w:pPr>
            <w:r w:rsidRPr="00057178">
              <w:rPr>
                <w:sz w:val="24"/>
                <w:szCs w:val="24"/>
              </w:rPr>
              <w:t>Librarian’s Report</w:t>
            </w:r>
          </w:p>
          <w:p w14:paraId="28D1F713" w14:textId="2D72EE9A" w:rsidR="00F42EC1" w:rsidRPr="00057178" w:rsidRDefault="00F42EC1" w:rsidP="00FC5E8F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057178">
              <w:rPr>
                <w:sz w:val="24"/>
                <w:szCs w:val="24"/>
              </w:rPr>
              <w:t>Circulation Statistics</w:t>
            </w:r>
          </w:p>
          <w:p w14:paraId="1A005E16" w14:textId="548A1478" w:rsidR="00F42EC1" w:rsidRPr="00057178" w:rsidRDefault="009202C3" w:rsidP="00FC5E8F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057178">
              <w:rPr>
                <w:sz w:val="24"/>
                <w:szCs w:val="24"/>
              </w:rPr>
              <w:t>M</w:t>
            </w:r>
            <w:r w:rsidR="00F42EC1" w:rsidRPr="00057178">
              <w:rPr>
                <w:sz w:val="24"/>
                <w:szCs w:val="24"/>
              </w:rPr>
              <w:t xml:space="preserve">onthly audit </w:t>
            </w:r>
          </w:p>
          <w:p w14:paraId="46232F2B" w14:textId="462C74CE" w:rsidR="00F42EC1" w:rsidRPr="00057178" w:rsidRDefault="00F42EC1" w:rsidP="00FC5E8F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057178">
              <w:rPr>
                <w:sz w:val="24"/>
                <w:szCs w:val="24"/>
              </w:rPr>
              <w:t>Programming</w:t>
            </w:r>
          </w:p>
        </w:tc>
        <w:tc>
          <w:tcPr>
            <w:tcW w:w="2107" w:type="dxa"/>
          </w:tcPr>
          <w:p w14:paraId="4ED558B1" w14:textId="431702B7" w:rsidR="00F42EC1" w:rsidRPr="00057178" w:rsidRDefault="00F42EC1" w:rsidP="00F42EC1">
            <w:pPr>
              <w:rPr>
                <w:sz w:val="24"/>
                <w:szCs w:val="24"/>
              </w:rPr>
            </w:pPr>
            <w:r w:rsidRPr="00057178">
              <w:rPr>
                <w:sz w:val="24"/>
                <w:szCs w:val="24"/>
              </w:rPr>
              <w:t>Andrea</w:t>
            </w:r>
          </w:p>
          <w:p w14:paraId="69B8507F" w14:textId="77777777" w:rsidR="00F42EC1" w:rsidRPr="00057178" w:rsidRDefault="00F42EC1" w:rsidP="00F42EC1">
            <w:pPr>
              <w:rPr>
                <w:sz w:val="24"/>
                <w:szCs w:val="24"/>
              </w:rPr>
            </w:pPr>
          </w:p>
        </w:tc>
      </w:tr>
      <w:tr w:rsidR="00F42EC1" w:rsidRPr="00057178" w14:paraId="3BF0156E" w14:textId="77777777" w:rsidTr="00DF4498">
        <w:tc>
          <w:tcPr>
            <w:tcW w:w="987" w:type="dxa"/>
          </w:tcPr>
          <w:p w14:paraId="0A13E4FB" w14:textId="01E72079" w:rsidR="008C7A52" w:rsidRPr="00F00A96" w:rsidRDefault="008C7A52" w:rsidP="00F00A96">
            <w:pPr>
              <w:pStyle w:val="ListParagraph"/>
              <w:ind w:left="525"/>
              <w:rPr>
                <w:sz w:val="24"/>
                <w:szCs w:val="24"/>
              </w:rPr>
            </w:pPr>
            <w:r w:rsidRPr="00057178">
              <w:rPr>
                <w:sz w:val="24"/>
                <w:szCs w:val="24"/>
              </w:rPr>
              <w:t xml:space="preserve">              </w:t>
            </w:r>
          </w:p>
          <w:p w14:paraId="6546BC81" w14:textId="65BA8078" w:rsidR="008C7A52" w:rsidRPr="001E3330" w:rsidRDefault="008C7A52" w:rsidP="001E3330">
            <w:pPr>
              <w:rPr>
                <w:sz w:val="24"/>
                <w:szCs w:val="24"/>
              </w:rPr>
            </w:pPr>
          </w:p>
          <w:p w14:paraId="12FE60BB" w14:textId="77A476B0" w:rsidR="008C7A52" w:rsidRPr="009809AB" w:rsidRDefault="008C7A52" w:rsidP="009809AB">
            <w:pPr>
              <w:rPr>
                <w:sz w:val="24"/>
                <w:szCs w:val="24"/>
              </w:rPr>
            </w:pPr>
          </w:p>
          <w:p w14:paraId="5E35DD71" w14:textId="77777777" w:rsidR="008C7A52" w:rsidRPr="00057178" w:rsidRDefault="008C7A52" w:rsidP="008C7A52">
            <w:pPr>
              <w:pStyle w:val="ListParagraph"/>
              <w:ind w:left="525"/>
              <w:rPr>
                <w:sz w:val="24"/>
                <w:szCs w:val="24"/>
              </w:rPr>
            </w:pPr>
          </w:p>
          <w:p w14:paraId="04095DAD" w14:textId="765B69B2" w:rsidR="00364B24" w:rsidRPr="00057178" w:rsidRDefault="00364B24" w:rsidP="00F42EC1">
            <w:pPr>
              <w:rPr>
                <w:sz w:val="24"/>
                <w:szCs w:val="24"/>
              </w:rPr>
            </w:pPr>
          </w:p>
          <w:p w14:paraId="2BF2C62E" w14:textId="1BA99793" w:rsidR="00364B24" w:rsidRPr="00057178" w:rsidRDefault="00364B24" w:rsidP="00F42EC1">
            <w:pPr>
              <w:rPr>
                <w:sz w:val="24"/>
                <w:szCs w:val="24"/>
              </w:rPr>
            </w:pPr>
          </w:p>
          <w:p w14:paraId="280B0995" w14:textId="2B6FA1C0" w:rsidR="00364B24" w:rsidRPr="00057178" w:rsidRDefault="00364B24" w:rsidP="00F42EC1">
            <w:pPr>
              <w:rPr>
                <w:sz w:val="24"/>
                <w:szCs w:val="24"/>
              </w:rPr>
            </w:pPr>
          </w:p>
          <w:p w14:paraId="135270EA" w14:textId="320FDC82" w:rsidR="005B278D" w:rsidRDefault="005B278D" w:rsidP="00F42EC1">
            <w:pPr>
              <w:rPr>
                <w:sz w:val="24"/>
                <w:szCs w:val="24"/>
              </w:rPr>
            </w:pPr>
          </w:p>
          <w:p w14:paraId="1F62C30D" w14:textId="55D111DF" w:rsidR="005B278D" w:rsidRPr="00057178" w:rsidRDefault="005B278D" w:rsidP="00F42EC1">
            <w:pPr>
              <w:rPr>
                <w:sz w:val="24"/>
                <w:szCs w:val="24"/>
              </w:rPr>
            </w:pPr>
          </w:p>
        </w:tc>
        <w:tc>
          <w:tcPr>
            <w:tcW w:w="7706" w:type="dxa"/>
          </w:tcPr>
          <w:p w14:paraId="70EA288C" w14:textId="2BC3A9A5" w:rsidR="00C7039D" w:rsidRDefault="00C7039D" w:rsidP="002C6B3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Old Business</w:t>
            </w:r>
          </w:p>
          <w:p w14:paraId="5E121DED" w14:textId="26536FDC" w:rsidR="00D822C2" w:rsidRPr="009809AB" w:rsidRDefault="00C7039D" w:rsidP="008E6C3F">
            <w:pPr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Pr="00C7039D">
              <w:rPr>
                <w:sz w:val="24"/>
                <w:szCs w:val="24"/>
              </w:rPr>
              <w:t>A) Action items from</w:t>
            </w:r>
            <w:r>
              <w:rPr>
                <w:sz w:val="24"/>
                <w:szCs w:val="24"/>
              </w:rPr>
              <w:t xml:space="preserve"> </w:t>
            </w:r>
            <w:r w:rsidR="00F00A96">
              <w:rPr>
                <w:sz w:val="24"/>
                <w:szCs w:val="24"/>
              </w:rPr>
              <w:t xml:space="preserve">April </w:t>
            </w:r>
            <w:r w:rsidR="00A305EC">
              <w:rPr>
                <w:sz w:val="24"/>
                <w:szCs w:val="24"/>
              </w:rPr>
              <w:t>m</w:t>
            </w:r>
            <w:r w:rsidR="00243CEC">
              <w:rPr>
                <w:sz w:val="24"/>
                <w:szCs w:val="24"/>
              </w:rPr>
              <w:t>eeting</w:t>
            </w:r>
            <w:r w:rsidR="00181548">
              <w:rPr>
                <w:sz w:val="24"/>
                <w:szCs w:val="24"/>
              </w:rPr>
              <w:t xml:space="preserve">   </w:t>
            </w:r>
          </w:p>
          <w:p w14:paraId="2B0C4D1C" w14:textId="7B96AA59" w:rsidR="00C7039D" w:rsidRPr="00256055" w:rsidRDefault="002C6B3D" w:rsidP="008E6C3F">
            <w:pPr>
              <w:rPr>
                <w:sz w:val="24"/>
                <w:szCs w:val="24"/>
              </w:rPr>
            </w:pPr>
            <w:r w:rsidRPr="00057178">
              <w:rPr>
                <w:b/>
                <w:sz w:val="28"/>
                <w:szCs w:val="28"/>
              </w:rPr>
              <w:t>General Library items</w:t>
            </w:r>
            <w:r w:rsidR="00542A58" w:rsidRPr="00057178">
              <w:rPr>
                <w:sz w:val="28"/>
                <w:szCs w:val="28"/>
              </w:rPr>
              <w:t xml:space="preserve"> </w:t>
            </w:r>
          </w:p>
          <w:p w14:paraId="7FDCAB78" w14:textId="0DDC40CA" w:rsidR="0057313F" w:rsidRDefault="001E3330" w:rsidP="004462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446212">
              <w:rPr>
                <w:sz w:val="24"/>
                <w:szCs w:val="24"/>
              </w:rPr>
              <w:t>A</w:t>
            </w:r>
            <w:r w:rsidR="0057313F">
              <w:rPr>
                <w:sz w:val="24"/>
                <w:szCs w:val="24"/>
              </w:rPr>
              <w:t xml:space="preserve">) </w:t>
            </w:r>
            <w:r w:rsidR="009809AB">
              <w:rPr>
                <w:sz w:val="24"/>
                <w:szCs w:val="24"/>
              </w:rPr>
              <w:t>Update on meeting with Paul Mays</w:t>
            </w:r>
          </w:p>
          <w:p w14:paraId="55AE3B7B" w14:textId="5D763705" w:rsidR="00F00A96" w:rsidRDefault="00F00A96" w:rsidP="004462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1) Public meeting</w:t>
            </w:r>
          </w:p>
          <w:p w14:paraId="1B2993C2" w14:textId="5B24CF0F" w:rsidR="00F00A96" w:rsidRDefault="00F00A96" w:rsidP="004462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2) next steps</w:t>
            </w:r>
          </w:p>
          <w:p w14:paraId="038833CF" w14:textId="77777777" w:rsidR="00BF4981" w:rsidRDefault="00BF4981" w:rsidP="004462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a) prepare requisition for Paul Mays payment to submit to</w:t>
            </w:r>
          </w:p>
          <w:p w14:paraId="2E2857C1" w14:textId="7818C3B6" w:rsidR="00BF4981" w:rsidRDefault="00BF4981" w:rsidP="004462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</w:t>
            </w:r>
            <w:r w:rsidR="004D6C03">
              <w:rPr>
                <w:sz w:val="24"/>
                <w:szCs w:val="24"/>
              </w:rPr>
              <w:t>Village Board</w:t>
            </w:r>
            <w:r>
              <w:rPr>
                <w:sz w:val="24"/>
                <w:szCs w:val="24"/>
              </w:rPr>
              <w:t xml:space="preserve">         </w:t>
            </w:r>
          </w:p>
          <w:p w14:paraId="239CF2F7" w14:textId="39E297C2" w:rsidR="00F00A96" w:rsidRDefault="00F00A96" w:rsidP="004462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3) Donation tab added to library website</w:t>
            </w:r>
          </w:p>
          <w:p w14:paraId="3D5797D5" w14:textId="490EED38" w:rsidR="00446212" w:rsidRDefault="009809AB" w:rsidP="004462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</w:t>
            </w:r>
            <w:r w:rsidR="004D6C03">
              <w:rPr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 xml:space="preserve">) </w:t>
            </w:r>
            <w:r w:rsidR="004D6C03">
              <w:rPr>
                <w:sz w:val="24"/>
                <w:szCs w:val="24"/>
              </w:rPr>
              <w:t xml:space="preserve">Itemization of books, paintings </w:t>
            </w:r>
          </w:p>
          <w:p w14:paraId="5CAF6019" w14:textId="09AC11B0" w:rsidR="004D6C03" w:rsidRDefault="004D6C03" w:rsidP="004462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1. Library board members please look at itemized list email from  </w:t>
            </w:r>
          </w:p>
          <w:p w14:paraId="292F339A" w14:textId="498E3678" w:rsidR="004D6C03" w:rsidRDefault="004D6C03" w:rsidP="004462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Jim &amp; Danielle and be ready to discuss</w:t>
            </w:r>
          </w:p>
          <w:p w14:paraId="0DF62469" w14:textId="1F52DDAD" w:rsidR="00243CEC" w:rsidRDefault="00256055" w:rsidP="00687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43CEC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C) </w:t>
            </w:r>
            <w:r w:rsidR="00243CEC">
              <w:rPr>
                <w:sz w:val="24"/>
                <w:szCs w:val="24"/>
              </w:rPr>
              <w:t>Intern update</w:t>
            </w:r>
            <w:r w:rsidR="009809AB">
              <w:rPr>
                <w:sz w:val="24"/>
                <w:szCs w:val="24"/>
              </w:rPr>
              <w:t xml:space="preserve">                                                                                            </w:t>
            </w:r>
          </w:p>
          <w:p w14:paraId="52A154BC" w14:textId="77777777" w:rsidR="004D6C03" w:rsidRDefault="00687778" w:rsidP="00687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256055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 xml:space="preserve">) </w:t>
            </w:r>
            <w:r w:rsidR="004D6C03">
              <w:rPr>
                <w:sz w:val="24"/>
                <w:szCs w:val="24"/>
              </w:rPr>
              <w:t>Open Meetings Law changes</w:t>
            </w:r>
            <w:r w:rsidR="009809AB">
              <w:rPr>
                <w:sz w:val="24"/>
                <w:szCs w:val="24"/>
              </w:rPr>
              <w:t xml:space="preserve">          </w:t>
            </w:r>
          </w:p>
          <w:p w14:paraId="45DBBE9D" w14:textId="77777777" w:rsidR="004D6C03" w:rsidRDefault="004D6C03" w:rsidP="00687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1) Library board members please read SALS email forwarded by</w:t>
            </w:r>
          </w:p>
          <w:p w14:paraId="74B73E7D" w14:textId="77777777" w:rsidR="004D6C03" w:rsidRDefault="004D6C03" w:rsidP="00687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Andy and be ready to discuss</w:t>
            </w:r>
          </w:p>
          <w:p w14:paraId="71E5F131" w14:textId="77777777" w:rsidR="004D6C03" w:rsidRDefault="004D6C03" w:rsidP="00687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E) Website updates</w:t>
            </w:r>
          </w:p>
          <w:p w14:paraId="1BEB4D21" w14:textId="77777777" w:rsidR="004D6C03" w:rsidRDefault="004D6C03" w:rsidP="00687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1) Have a clerk dedicated to updating website </w:t>
            </w:r>
          </w:p>
          <w:p w14:paraId="4A4AF60B" w14:textId="77777777" w:rsidR="007D6297" w:rsidRDefault="004D6C03" w:rsidP="00687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a) </w:t>
            </w:r>
            <w:r w:rsidR="007D6297">
              <w:rPr>
                <w:sz w:val="24"/>
                <w:szCs w:val="24"/>
              </w:rPr>
              <w:t xml:space="preserve">Develop process for uploading agendas and meeting       </w:t>
            </w:r>
          </w:p>
          <w:p w14:paraId="577411A8" w14:textId="3FA70806" w:rsidR="007D6297" w:rsidRDefault="007D6297" w:rsidP="00687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minutes. Minutes should be posted NO later than 2 days </w:t>
            </w:r>
          </w:p>
          <w:p w14:paraId="05EB9750" w14:textId="1422BFD8" w:rsidR="007D6297" w:rsidRDefault="007D6297" w:rsidP="00687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after board approval.</w:t>
            </w:r>
          </w:p>
          <w:p w14:paraId="708DB8AD" w14:textId="19D94156" w:rsidR="007D6297" w:rsidRDefault="007D6297" w:rsidP="00687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b) Agendas should be posted before meetings</w:t>
            </w:r>
          </w:p>
          <w:p w14:paraId="37F5C2A6" w14:textId="3A431E46" w:rsidR="007D6297" w:rsidRDefault="007D6297" w:rsidP="00687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c) Clerk in charge should be checking website at least weekly </w:t>
            </w:r>
          </w:p>
          <w:p w14:paraId="7EE7A35A" w14:textId="77777777" w:rsidR="007D6297" w:rsidRDefault="007D6297" w:rsidP="00687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to keep it up to date. Links should be checked periodically                                         </w:t>
            </w:r>
          </w:p>
          <w:p w14:paraId="20C89330" w14:textId="2D630D25" w:rsidR="007D6297" w:rsidRDefault="007D6297" w:rsidP="00687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(monthly?) to make sure they still work.</w:t>
            </w:r>
          </w:p>
          <w:p w14:paraId="4BFC131E" w14:textId="196A5050" w:rsidR="007D6297" w:rsidRDefault="007D6297" w:rsidP="00687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F) Local History Room</w:t>
            </w:r>
          </w:p>
          <w:p w14:paraId="1E97DEF6" w14:textId="25B403A5" w:rsidR="007D6297" w:rsidRDefault="007D6297" w:rsidP="00687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1) </w:t>
            </w:r>
            <w:proofErr w:type="spellStart"/>
            <w:r>
              <w:rPr>
                <w:sz w:val="24"/>
                <w:szCs w:val="24"/>
              </w:rPr>
              <w:t>Manzer</w:t>
            </w:r>
            <w:proofErr w:type="spellEnd"/>
            <w:r>
              <w:rPr>
                <w:sz w:val="24"/>
                <w:szCs w:val="24"/>
              </w:rPr>
              <w:t xml:space="preserve"> Collection</w:t>
            </w:r>
          </w:p>
          <w:p w14:paraId="05FC8FF6" w14:textId="5C8E8BC9" w:rsidR="007D6297" w:rsidRDefault="007D6297" w:rsidP="00687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2) Grant opportunities </w:t>
            </w:r>
          </w:p>
          <w:p w14:paraId="6395747C" w14:textId="7C798F3E" w:rsidR="007D6297" w:rsidRDefault="007D6297" w:rsidP="00687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3) Items to feature/ security/temp. control</w:t>
            </w:r>
          </w:p>
          <w:p w14:paraId="17BEF2FF" w14:textId="2057CE8A" w:rsidR="007D6297" w:rsidRDefault="007D6297" w:rsidP="00687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G) Friends of Library update</w:t>
            </w:r>
          </w:p>
          <w:p w14:paraId="5BDC40C4" w14:textId="1F55C3C5" w:rsidR="007D6297" w:rsidRDefault="007D6297" w:rsidP="00687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H) Staff update</w:t>
            </w:r>
          </w:p>
          <w:p w14:paraId="38441AFC" w14:textId="668DE1A8" w:rsidR="00181D6D" w:rsidRDefault="00181D6D" w:rsidP="00687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1) Monthly staff schedule should be implemented</w:t>
            </w:r>
            <w:r w:rsidR="00086C8A">
              <w:rPr>
                <w:sz w:val="24"/>
                <w:szCs w:val="24"/>
              </w:rPr>
              <w:t xml:space="preserve"> (per April meeting)</w:t>
            </w:r>
          </w:p>
          <w:p w14:paraId="5030AF0A" w14:textId="77777777" w:rsidR="00086C8A" w:rsidRDefault="00181D6D" w:rsidP="00687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2) Saturday hours should now be </w:t>
            </w:r>
            <w:r w:rsidR="00086C8A">
              <w:rPr>
                <w:sz w:val="24"/>
                <w:szCs w:val="24"/>
              </w:rPr>
              <w:t>10-3 as of May 7</w:t>
            </w:r>
            <w:r w:rsidR="00086C8A" w:rsidRPr="00086C8A">
              <w:rPr>
                <w:sz w:val="24"/>
                <w:szCs w:val="24"/>
                <w:vertAlign w:val="superscript"/>
              </w:rPr>
              <w:t>th</w:t>
            </w:r>
            <w:r w:rsidR="00086C8A">
              <w:rPr>
                <w:sz w:val="24"/>
                <w:szCs w:val="24"/>
              </w:rPr>
              <w:t xml:space="preserve"> (per April    </w:t>
            </w:r>
          </w:p>
          <w:p w14:paraId="037EF5A5" w14:textId="1D0D824A" w:rsidR="00181D6D" w:rsidRDefault="00086C8A" w:rsidP="00687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meeting)</w:t>
            </w:r>
          </w:p>
          <w:p w14:paraId="3C45833F" w14:textId="77777777" w:rsidR="007D6297" w:rsidRDefault="007D6297" w:rsidP="00687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256055">
              <w:rPr>
                <w:sz w:val="24"/>
                <w:szCs w:val="24"/>
              </w:rPr>
              <w:t>E</w:t>
            </w:r>
            <w:r w:rsidR="00687778">
              <w:rPr>
                <w:sz w:val="24"/>
                <w:szCs w:val="24"/>
              </w:rPr>
              <w:t>) Library Programming Update</w:t>
            </w:r>
            <w:r w:rsidR="00243CEC">
              <w:rPr>
                <w:sz w:val="24"/>
                <w:szCs w:val="24"/>
              </w:rPr>
              <w:t xml:space="preserve"> </w:t>
            </w:r>
            <w:r w:rsidR="009809AB">
              <w:rPr>
                <w:sz w:val="24"/>
                <w:szCs w:val="24"/>
              </w:rPr>
              <w:t xml:space="preserve">   </w:t>
            </w:r>
          </w:p>
          <w:p w14:paraId="3E8DB772" w14:textId="77777777" w:rsidR="007D6297" w:rsidRDefault="007D6297" w:rsidP="00687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1) More programming for evening events/teens</w:t>
            </w:r>
          </w:p>
          <w:p w14:paraId="0AE3E05F" w14:textId="77777777" w:rsidR="006D39F2" w:rsidRDefault="007D6297" w:rsidP="00687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2) advertise longer Thursday hours</w:t>
            </w:r>
            <w:r w:rsidR="009809AB">
              <w:rPr>
                <w:sz w:val="24"/>
                <w:szCs w:val="24"/>
              </w:rPr>
              <w:t xml:space="preserve">  </w:t>
            </w:r>
          </w:p>
          <w:p w14:paraId="17225463" w14:textId="73630DA6" w:rsidR="00687778" w:rsidRDefault="006D39F2" w:rsidP="00687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3) Review results of Community Survey &amp; goals (programming in evenings/Saturdays)</w:t>
            </w:r>
            <w:bookmarkStart w:id="0" w:name="_GoBack"/>
            <w:bookmarkEnd w:id="0"/>
            <w:r w:rsidR="009809AB">
              <w:rPr>
                <w:sz w:val="24"/>
                <w:szCs w:val="24"/>
              </w:rPr>
              <w:t xml:space="preserve">                                          </w:t>
            </w:r>
            <w:r w:rsidR="00687778">
              <w:rPr>
                <w:sz w:val="24"/>
                <w:szCs w:val="24"/>
              </w:rPr>
              <w:t xml:space="preserve">                                                                </w:t>
            </w:r>
          </w:p>
          <w:p w14:paraId="4216526C" w14:textId="235FEA7A" w:rsidR="00687778" w:rsidRDefault="00243CEC" w:rsidP="00687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14:paraId="7B45F821" w14:textId="4F05222C" w:rsidR="001519EE" w:rsidRDefault="001519EE" w:rsidP="00687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</w:t>
            </w:r>
          </w:p>
          <w:p w14:paraId="461A85BC" w14:textId="77777777" w:rsidR="00243CEC" w:rsidRDefault="00243CEC" w:rsidP="00687778">
            <w:pPr>
              <w:rPr>
                <w:sz w:val="24"/>
                <w:szCs w:val="24"/>
              </w:rPr>
            </w:pPr>
          </w:p>
          <w:p w14:paraId="4C452DBF" w14:textId="77777777" w:rsidR="00687778" w:rsidRDefault="00687778" w:rsidP="00687778">
            <w:pPr>
              <w:rPr>
                <w:sz w:val="24"/>
                <w:szCs w:val="24"/>
              </w:rPr>
            </w:pPr>
          </w:p>
          <w:p w14:paraId="47CD0E89" w14:textId="419C11A0" w:rsidR="00687778" w:rsidRDefault="00687778" w:rsidP="00687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14:paraId="32F21C69" w14:textId="39CD8E76" w:rsidR="001E3330" w:rsidRDefault="001E3330" w:rsidP="001E33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</w:p>
          <w:p w14:paraId="27270445" w14:textId="7EEB8567" w:rsidR="00E901D9" w:rsidRPr="00DF4498" w:rsidRDefault="008E6C3F" w:rsidP="00DF44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F47610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</w:t>
            </w:r>
            <w:r w:rsidR="00E901D9" w:rsidRPr="00DF4498">
              <w:rPr>
                <w:sz w:val="24"/>
                <w:szCs w:val="24"/>
              </w:rPr>
              <w:t xml:space="preserve">                                                                                           </w:t>
            </w:r>
          </w:p>
          <w:p w14:paraId="01B84673" w14:textId="7FE59F8E" w:rsidR="003526DC" w:rsidRPr="00057178" w:rsidRDefault="003526DC" w:rsidP="00E901D9">
            <w:pPr>
              <w:rPr>
                <w:sz w:val="24"/>
                <w:szCs w:val="24"/>
              </w:rPr>
            </w:pPr>
          </w:p>
        </w:tc>
        <w:tc>
          <w:tcPr>
            <w:tcW w:w="2107" w:type="dxa"/>
          </w:tcPr>
          <w:p w14:paraId="233A9D0C" w14:textId="27D406FC" w:rsidR="00687778" w:rsidRDefault="00687778" w:rsidP="00F42EC1">
            <w:pPr>
              <w:rPr>
                <w:sz w:val="24"/>
                <w:szCs w:val="24"/>
              </w:rPr>
            </w:pPr>
          </w:p>
          <w:p w14:paraId="21E5EDB2" w14:textId="058C2650" w:rsidR="00687778" w:rsidRDefault="00687778" w:rsidP="00F42EC1">
            <w:pPr>
              <w:rPr>
                <w:sz w:val="24"/>
                <w:szCs w:val="24"/>
              </w:rPr>
            </w:pPr>
          </w:p>
          <w:p w14:paraId="758B4C1A" w14:textId="0096454F" w:rsidR="00687778" w:rsidRDefault="00687778" w:rsidP="00F42EC1">
            <w:pPr>
              <w:rPr>
                <w:sz w:val="24"/>
                <w:szCs w:val="24"/>
              </w:rPr>
            </w:pPr>
          </w:p>
          <w:p w14:paraId="18BE8506" w14:textId="0A144002" w:rsidR="00687778" w:rsidRDefault="009809AB" w:rsidP="00F42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Board</w:t>
            </w:r>
          </w:p>
          <w:p w14:paraId="18515620" w14:textId="4525434F" w:rsidR="00CF50EC" w:rsidRDefault="00CF50EC" w:rsidP="00F42EC1">
            <w:pPr>
              <w:rPr>
                <w:sz w:val="24"/>
                <w:szCs w:val="24"/>
              </w:rPr>
            </w:pPr>
          </w:p>
          <w:p w14:paraId="78016D95" w14:textId="340F5B4C" w:rsidR="00D822C2" w:rsidRDefault="00F00A96" w:rsidP="00F42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Lori</w:t>
            </w:r>
          </w:p>
          <w:p w14:paraId="31E5661C" w14:textId="23A74A3B" w:rsidR="00256055" w:rsidRDefault="00F00A96" w:rsidP="00F42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Lori</w:t>
            </w:r>
          </w:p>
          <w:p w14:paraId="5D295C01" w14:textId="5C8281CC" w:rsidR="00256055" w:rsidRDefault="004D6C03" w:rsidP="00F42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Andrea</w:t>
            </w:r>
          </w:p>
          <w:p w14:paraId="70499288" w14:textId="36BAAB0D" w:rsidR="00256055" w:rsidRDefault="004D6C03" w:rsidP="00F42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Lori</w:t>
            </w:r>
          </w:p>
          <w:p w14:paraId="4FB17A07" w14:textId="71E816F4" w:rsidR="00256055" w:rsidRDefault="004D6C03" w:rsidP="00F42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Jim</w:t>
            </w:r>
          </w:p>
          <w:p w14:paraId="609D9330" w14:textId="7B5B0896" w:rsidR="00256055" w:rsidRDefault="00256055" w:rsidP="00F42EC1">
            <w:pPr>
              <w:rPr>
                <w:sz w:val="24"/>
                <w:szCs w:val="24"/>
              </w:rPr>
            </w:pPr>
          </w:p>
          <w:p w14:paraId="1AFBA56C" w14:textId="77777777" w:rsidR="00256055" w:rsidRDefault="004D6C03" w:rsidP="00F42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Board</w:t>
            </w:r>
          </w:p>
          <w:p w14:paraId="074566E5" w14:textId="77777777" w:rsidR="004D6C03" w:rsidRDefault="004D6C03" w:rsidP="00F42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Andrea</w:t>
            </w:r>
          </w:p>
          <w:p w14:paraId="59514E15" w14:textId="4556C858" w:rsidR="004D6C03" w:rsidRDefault="007D6297" w:rsidP="00F42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="004D6C03">
              <w:rPr>
                <w:sz w:val="24"/>
                <w:szCs w:val="24"/>
              </w:rPr>
              <w:t>oard</w:t>
            </w:r>
          </w:p>
          <w:p w14:paraId="0B468970" w14:textId="77777777" w:rsidR="007D6297" w:rsidRDefault="007D6297" w:rsidP="00F42EC1">
            <w:pPr>
              <w:rPr>
                <w:sz w:val="24"/>
                <w:szCs w:val="24"/>
              </w:rPr>
            </w:pPr>
          </w:p>
          <w:p w14:paraId="7775F3EC" w14:textId="77777777" w:rsidR="007D6297" w:rsidRDefault="007D6297" w:rsidP="00F42EC1">
            <w:pPr>
              <w:rPr>
                <w:sz w:val="24"/>
                <w:szCs w:val="24"/>
              </w:rPr>
            </w:pPr>
          </w:p>
          <w:p w14:paraId="72660521" w14:textId="77777777" w:rsidR="007D6297" w:rsidRDefault="007D6297" w:rsidP="00F42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Andy</w:t>
            </w:r>
          </w:p>
          <w:p w14:paraId="76D4BD33" w14:textId="77777777" w:rsidR="007D6297" w:rsidRDefault="007D6297" w:rsidP="00F42EC1">
            <w:pPr>
              <w:rPr>
                <w:sz w:val="24"/>
                <w:szCs w:val="24"/>
              </w:rPr>
            </w:pPr>
          </w:p>
          <w:p w14:paraId="6218EAAD" w14:textId="77777777" w:rsidR="007D6297" w:rsidRDefault="007D6297" w:rsidP="00F42EC1">
            <w:pPr>
              <w:rPr>
                <w:sz w:val="24"/>
                <w:szCs w:val="24"/>
              </w:rPr>
            </w:pPr>
          </w:p>
          <w:p w14:paraId="3BB06590" w14:textId="77777777" w:rsidR="007D6297" w:rsidRDefault="007D6297" w:rsidP="00F42EC1">
            <w:pPr>
              <w:rPr>
                <w:sz w:val="24"/>
                <w:szCs w:val="24"/>
              </w:rPr>
            </w:pPr>
          </w:p>
          <w:p w14:paraId="07ED1657" w14:textId="77777777" w:rsidR="007D6297" w:rsidRDefault="007D6297" w:rsidP="00F42EC1">
            <w:pPr>
              <w:rPr>
                <w:sz w:val="24"/>
                <w:szCs w:val="24"/>
              </w:rPr>
            </w:pPr>
          </w:p>
          <w:p w14:paraId="7390D2A4" w14:textId="77777777" w:rsidR="007D6297" w:rsidRDefault="007D6297" w:rsidP="00F42EC1">
            <w:pPr>
              <w:rPr>
                <w:sz w:val="24"/>
                <w:szCs w:val="24"/>
              </w:rPr>
            </w:pPr>
          </w:p>
          <w:p w14:paraId="5F6DE9E7" w14:textId="77777777" w:rsidR="007D6297" w:rsidRDefault="007D6297" w:rsidP="00F42EC1">
            <w:pPr>
              <w:rPr>
                <w:sz w:val="24"/>
                <w:szCs w:val="24"/>
              </w:rPr>
            </w:pPr>
          </w:p>
          <w:p w14:paraId="7556B71D" w14:textId="77777777" w:rsidR="007D6297" w:rsidRDefault="007D6297" w:rsidP="00F42EC1">
            <w:pPr>
              <w:rPr>
                <w:sz w:val="24"/>
                <w:szCs w:val="24"/>
              </w:rPr>
            </w:pPr>
          </w:p>
          <w:p w14:paraId="308084F6" w14:textId="77777777" w:rsidR="007D6297" w:rsidRDefault="007D6297" w:rsidP="00F42EC1">
            <w:pPr>
              <w:rPr>
                <w:sz w:val="24"/>
                <w:szCs w:val="24"/>
              </w:rPr>
            </w:pPr>
          </w:p>
          <w:p w14:paraId="658C3AA2" w14:textId="77777777" w:rsidR="007D6297" w:rsidRDefault="007D6297" w:rsidP="00F42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Lori</w:t>
            </w:r>
          </w:p>
          <w:p w14:paraId="03D0B0A6" w14:textId="77777777" w:rsidR="007D6297" w:rsidRDefault="007D6297" w:rsidP="00F42EC1">
            <w:pPr>
              <w:rPr>
                <w:sz w:val="24"/>
                <w:szCs w:val="24"/>
              </w:rPr>
            </w:pPr>
          </w:p>
          <w:p w14:paraId="6A177C3A" w14:textId="77777777" w:rsidR="007D6297" w:rsidRDefault="007D6297" w:rsidP="00F42EC1">
            <w:pPr>
              <w:rPr>
                <w:sz w:val="24"/>
                <w:szCs w:val="24"/>
              </w:rPr>
            </w:pPr>
          </w:p>
          <w:p w14:paraId="4D69A412" w14:textId="77777777" w:rsidR="007D6297" w:rsidRDefault="007D6297" w:rsidP="00F42EC1">
            <w:pPr>
              <w:rPr>
                <w:sz w:val="24"/>
                <w:szCs w:val="24"/>
              </w:rPr>
            </w:pPr>
          </w:p>
          <w:p w14:paraId="3FE3BE37" w14:textId="77777777" w:rsidR="007D6297" w:rsidRDefault="007D6297" w:rsidP="00F42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Andy</w:t>
            </w:r>
          </w:p>
          <w:p w14:paraId="24326241" w14:textId="18C0D608" w:rsidR="007D6297" w:rsidRPr="00057178" w:rsidRDefault="007D6297" w:rsidP="00F42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Andrea</w:t>
            </w:r>
          </w:p>
        </w:tc>
      </w:tr>
      <w:tr w:rsidR="00CF50EC" w:rsidRPr="00057178" w14:paraId="5F64E920" w14:textId="77777777" w:rsidTr="00DF4498">
        <w:tc>
          <w:tcPr>
            <w:tcW w:w="987" w:type="dxa"/>
          </w:tcPr>
          <w:p w14:paraId="427FC335" w14:textId="77777777" w:rsidR="00CF50EC" w:rsidRPr="00057178" w:rsidRDefault="00CF50EC" w:rsidP="00F42EC1">
            <w:pPr>
              <w:rPr>
                <w:sz w:val="24"/>
                <w:szCs w:val="24"/>
              </w:rPr>
            </w:pPr>
          </w:p>
        </w:tc>
        <w:tc>
          <w:tcPr>
            <w:tcW w:w="7706" w:type="dxa"/>
          </w:tcPr>
          <w:p w14:paraId="3A70A53E" w14:textId="77777777" w:rsidR="00CF50EC" w:rsidRDefault="00CF50EC" w:rsidP="002C6B3D">
            <w:pPr>
              <w:rPr>
                <w:b/>
                <w:sz w:val="28"/>
                <w:szCs w:val="28"/>
              </w:rPr>
            </w:pPr>
          </w:p>
        </w:tc>
        <w:tc>
          <w:tcPr>
            <w:tcW w:w="2107" w:type="dxa"/>
          </w:tcPr>
          <w:p w14:paraId="0E7FFEF6" w14:textId="77777777" w:rsidR="00CF50EC" w:rsidRDefault="00CF50EC" w:rsidP="00F42EC1">
            <w:pPr>
              <w:rPr>
                <w:sz w:val="24"/>
                <w:szCs w:val="24"/>
              </w:rPr>
            </w:pPr>
          </w:p>
        </w:tc>
      </w:tr>
    </w:tbl>
    <w:p w14:paraId="05B8D84B" w14:textId="77777777" w:rsidR="0064661A" w:rsidRPr="00057178" w:rsidRDefault="0064661A" w:rsidP="00BE6320">
      <w:pPr>
        <w:rPr>
          <w:sz w:val="24"/>
          <w:szCs w:val="24"/>
        </w:rPr>
      </w:pPr>
    </w:p>
    <w:sectPr w:rsidR="0064661A" w:rsidRPr="00057178">
      <w:footerReference w:type="defaul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B3E941" w14:textId="77777777" w:rsidR="00FC5E8F" w:rsidRDefault="00FC5E8F">
      <w:r>
        <w:separator/>
      </w:r>
    </w:p>
  </w:endnote>
  <w:endnote w:type="continuationSeparator" w:id="0">
    <w:p w14:paraId="3440889C" w14:textId="77777777" w:rsidR="00FC5E8F" w:rsidRDefault="00FC5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60BEA0" w14:textId="581A50E9" w:rsidR="00A667BA" w:rsidRDefault="00A667BA" w:rsidP="00A667BA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BE6320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3537C5" w14:textId="77777777" w:rsidR="00FC5E8F" w:rsidRDefault="00FC5E8F">
      <w:r>
        <w:separator/>
      </w:r>
    </w:p>
  </w:footnote>
  <w:footnote w:type="continuationSeparator" w:id="0">
    <w:p w14:paraId="206B2908" w14:textId="77777777" w:rsidR="00FC5E8F" w:rsidRDefault="00FC5E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71A2A60"/>
    <w:lvl w:ilvl="0">
      <w:start w:val="1"/>
      <w:numFmt w:val="decimal"/>
      <w:pStyle w:val="ListNumber5"/>
      <w:lvlText w:val="%1."/>
      <w:lvlJc w:val="left"/>
      <w:pPr>
        <w:tabs>
          <w:tab w:val="num" w:pos="1506"/>
        </w:tabs>
        <w:ind w:left="1506" w:hanging="360"/>
      </w:pPr>
    </w:lvl>
  </w:abstractNum>
  <w:abstractNum w:abstractNumId="1" w15:restartNumberingAfterBreak="0">
    <w:nsid w:val="FFFFFF7D"/>
    <w:multiLevelType w:val="singleLevel"/>
    <w:tmpl w:val="14B816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6724E8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8CC5BD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E8AAC0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DEA43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260559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58582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ACFCF1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2BC059D"/>
    <w:multiLevelType w:val="hybridMultilevel"/>
    <w:tmpl w:val="42DC3E5E"/>
    <w:lvl w:ilvl="0" w:tplc="9EC47724">
      <w:start w:val="1"/>
      <w:numFmt w:val="decimal"/>
      <w:lvlText w:val="%1)"/>
      <w:lvlJc w:val="left"/>
      <w:pPr>
        <w:ind w:left="12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8" w:hanging="360"/>
      </w:pPr>
    </w:lvl>
    <w:lvl w:ilvl="2" w:tplc="0409001B" w:tentative="1">
      <w:start w:val="1"/>
      <w:numFmt w:val="lowerRoman"/>
      <w:lvlText w:val="%3."/>
      <w:lvlJc w:val="right"/>
      <w:pPr>
        <w:ind w:left="2688" w:hanging="180"/>
      </w:pPr>
    </w:lvl>
    <w:lvl w:ilvl="3" w:tplc="0409000F" w:tentative="1">
      <w:start w:val="1"/>
      <w:numFmt w:val="decimal"/>
      <w:lvlText w:val="%4."/>
      <w:lvlJc w:val="left"/>
      <w:pPr>
        <w:ind w:left="3408" w:hanging="360"/>
      </w:pPr>
    </w:lvl>
    <w:lvl w:ilvl="4" w:tplc="04090019" w:tentative="1">
      <w:start w:val="1"/>
      <w:numFmt w:val="lowerLetter"/>
      <w:lvlText w:val="%5."/>
      <w:lvlJc w:val="left"/>
      <w:pPr>
        <w:ind w:left="4128" w:hanging="360"/>
      </w:pPr>
    </w:lvl>
    <w:lvl w:ilvl="5" w:tplc="0409001B" w:tentative="1">
      <w:start w:val="1"/>
      <w:numFmt w:val="lowerRoman"/>
      <w:lvlText w:val="%6."/>
      <w:lvlJc w:val="right"/>
      <w:pPr>
        <w:ind w:left="4848" w:hanging="180"/>
      </w:pPr>
    </w:lvl>
    <w:lvl w:ilvl="6" w:tplc="0409000F" w:tentative="1">
      <w:start w:val="1"/>
      <w:numFmt w:val="decimal"/>
      <w:lvlText w:val="%7."/>
      <w:lvlJc w:val="left"/>
      <w:pPr>
        <w:ind w:left="5568" w:hanging="360"/>
      </w:pPr>
    </w:lvl>
    <w:lvl w:ilvl="7" w:tplc="04090019" w:tentative="1">
      <w:start w:val="1"/>
      <w:numFmt w:val="lowerLetter"/>
      <w:lvlText w:val="%8."/>
      <w:lvlJc w:val="left"/>
      <w:pPr>
        <w:ind w:left="6288" w:hanging="360"/>
      </w:pPr>
    </w:lvl>
    <w:lvl w:ilvl="8" w:tplc="0409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10" w15:restartNumberingAfterBreak="0">
    <w:nsid w:val="056E0890"/>
    <w:multiLevelType w:val="hybridMultilevel"/>
    <w:tmpl w:val="BF0A89CE"/>
    <w:lvl w:ilvl="0" w:tplc="10444412">
      <w:start w:val="1"/>
      <w:numFmt w:val="decimal"/>
      <w:lvlText w:val="%1)"/>
      <w:lvlJc w:val="left"/>
      <w:pPr>
        <w:ind w:left="12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8" w:hanging="360"/>
      </w:pPr>
    </w:lvl>
    <w:lvl w:ilvl="2" w:tplc="0409001B" w:tentative="1">
      <w:start w:val="1"/>
      <w:numFmt w:val="lowerRoman"/>
      <w:lvlText w:val="%3."/>
      <w:lvlJc w:val="right"/>
      <w:pPr>
        <w:ind w:left="2688" w:hanging="180"/>
      </w:pPr>
    </w:lvl>
    <w:lvl w:ilvl="3" w:tplc="0409000F" w:tentative="1">
      <w:start w:val="1"/>
      <w:numFmt w:val="decimal"/>
      <w:lvlText w:val="%4."/>
      <w:lvlJc w:val="left"/>
      <w:pPr>
        <w:ind w:left="3408" w:hanging="360"/>
      </w:pPr>
    </w:lvl>
    <w:lvl w:ilvl="4" w:tplc="04090019" w:tentative="1">
      <w:start w:val="1"/>
      <w:numFmt w:val="lowerLetter"/>
      <w:lvlText w:val="%5."/>
      <w:lvlJc w:val="left"/>
      <w:pPr>
        <w:ind w:left="4128" w:hanging="360"/>
      </w:pPr>
    </w:lvl>
    <w:lvl w:ilvl="5" w:tplc="0409001B" w:tentative="1">
      <w:start w:val="1"/>
      <w:numFmt w:val="lowerRoman"/>
      <w:lvlText w:val="%6."/>
      <w:lvlJc w:val="right"/>
      <w:pPr>
        <w:ind w:left="4848" w:hanging="180"/>
      </w:pPr>
    </w:lvl>
    <w:lvl w:ilvl="6" w:tplc="0409000F" w:tentative="1">
      <w:start w:val="1"/>
      <w:numFmt w:val="decimal"/>
      <w:lvlText w:val="%7."/>
      <w:lvlJc w:val="left"/>
      <w:pPr>
        <w:ind w:left="5568" w:hanging="360"/>
      </w:pPr>
    </w:lvl>
    <w:lvl w:ilvl="7" w:tplc="04090019" w:tentative="1">
      <w:start w:val="1"/>
      <w:numFmt w:val="lowerLetter"/>
      <w:lvlText w:val="%8."/>
      <w:lvlJc w:val="left"/>
      <w:pPr>
        <w:ind w:left="6288" w:hanging="360"/>
      </w:pPr>
    </w:lvl>
    <w:lvl w:ilvl="8" w:tplc="0409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11" w15:restartNumberingAfterBreak="0">
    <w:nsid w:val="066E4FD8"/>
    <w:multiLevelType w:val="hybridMultilevel"/>
    <w:tmpl w:val="F3CC848E"/>
    <w:lvl w:ilvl="0" w:tplc="A9780004">
      <w:start w:val="1"/>
      <w:numFmt w:val="decimal"/>
      <w:lvlText w:val="%1)"/>
      <w:lvlJc w:val="left"/>
      <w:pPr>
        <w:ind w:left="12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8" w:hanging="360"/>
      </w:pPr>
    </w:lvl>
    <w:lvl w:ilvl="2" w:tplc="0409001B" w:tentative="1">
      <w:start w:val="1"/>
      <w:numFmt w:val="lowerRoman"/>
      <w:lvlText w:val="%3."/>
      <w:lvlJc w:val="right"/>
      <w:pPr>
        <w:ind w:left="2688" w:hanging="180"/>
      </w:pPr>
    </w:lvl>
    <w:lvl w:ilvl="3" w:tplc="0409000F" w:tentative="1">
      <w:start w:val="1"/>
      <w:numFmt w:val="decimal"/>
      <w:lvlText w:val="%4."/>
      <w:lvlJc w:val="left"/>
      <w:pPr>
        <w:ind w:left="3408" w:hanging="360"/>
      </w:pPr>
    </w:lvl>
    <w:lvl w:ilvl="4" w:tplc="04090019" w:tentative="1">
      <w:start w:val="1"/>
      <w:numFmt w:val="lowerLetter"/>
      <w:lvlText w:val="%5."/>
      <w:lvlJc w:val="left"/>
      <w:pPr>
        <w:ind w:left="4128" w:hanging="360"/>
      </w:pPr>
    </w:lvl>
    <w:lvl w:ilvl="5" w:tplc="0409001B" w:tentative="1">
      <w:start w:val="1"/>
      <w:numFmt w:val="lowerRoman"/>
      <w:lvlText w:val="%6."/>
      <w:lvlJc w:val="right"/>
      <w:pPr>
        <w:ind w:left="4848" w:hanging="180"/>
      </w:pPr>
    </w:lvl>
    <w:lvl w:ilvl="6" w:tplc="0409000F" w:tentative="1">
      <w:start w:val="1"/>
      <w:numFmt w:val="decimal"/>
      <w:lvlText w:val="%7."/>
      <w:lvlJc w:val="left"/>
      <w:pPr>
        <w:ind w:left="5568" w:hanging="360"/>
      </w:pPr>
    </w:lvl>
    <w:lvl w:ilvl="7" w:tplc="04090019" w:tentative="1">
      <w:start w:val="1"/>
      <w:numFmt w:val="lowerLetter"/>
      <w:lvlText w:val="%8."/>
      <w:lvlJc w:val="left"/>
      <w:pPr>
        <w:ind w:left="6288" w:hanging="360"/>
      </w:pPr>
    </w:lvl>
    <w:lvl w:ilvl="8" w:tplc="0409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12" w15:restartNumberingAfterBreak="0">
    <w:nsid w:val="06940FF7"/>
    <w:multiLevelType w:val="hybridMultilevel"/>
    <w:tmpl w:val="7F8ED87A"/>
    <w:lvl w:ilvl="0" w:tplc="1DFE0126">
      <w:start w:val="1"/>
      <w:numFmt w:val="upperLetter"/>
      <w:lvlText w:val="%1)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3" w15:restartNumberingAfterBreak="0">
    <w:nsid w:val="089F71E3"/>
    <w:multiLevelType w:val="hybridMultilevel"/>
    <w:tmpl w:val="06BC9EAA"/>
    <w:lvl w:ilvl="0" w:tplc="BF78F4C0">
      <w:start w:val="1"/>
      <w:numFmt w:val="decimal"/>
      <w:lvlText w:val="%1)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4" w15:restartNumberingAfterBreak="0">
    <w:nsid w:val="09F94EBE"/>
    <w:multiLevelType w:val="hybridMultilevel"/>
    <w:tmpl w:val="6CD6C3C2"/>
    <w:lvl w:ilvl="0" w:tplc="04090017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A1B4E8A"/>
    <w:multiLevelType w:val="hybridMultilevel"/>
    <w:tmpl w:val="400EDC6C"/>
    <w:lvl w:ilvl="0" w:tplc="7136ACD6">
      <w:start w:val="1"/>
      <w:numFmt w:val="decimal"/>
      <w:lvlText w:val="%1)"/>
      <w:lvlJc w:val="left"/>
      <w:pPr>
        <w:ind w:left="19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88" w:hanging="360"/>
      </w:pPr>
    </w:lvl>
    <w:lvl w:ilvl="2" w:tplc="0409001B" w:tentative="1">
      <w:start w:val="1"/>
      <w:numFmt w:val="lowerRoman"/>
      <w:lvlText w:val="%3."/>
      <w:lvlJc w:val="right"/>
      <w:pPr>
        <w:ind w:left="3408" w:hanging="180"/>
      </w:pPr>
    </w:lvl>
    <w:lvl w:ilvl="3" w:tplc="0409000F" w:tentative="1">
      <w:start w:val="1"/>
      <w:numFmt w:val="decimal"/>
      <w:lvlText w:val="%4."/>
      <w:lvlJc w:val="left"/>
      <w:pPr>
        <w:ind w:left="4128" w:hanging="360"/>
      </w:pPr>
    </w:lvl>
    <w:lvl w:ilvl="4" w:tplc="04090019" w:tentative="1">
      <w:start w:val="1"/>
      <w:numFmt w:val="lowerLetter"/>
      <w:lvlText w:val="%5."/>
      <w:lvlJc w:val="left"/>
      <w:pPr>
        <w:ind w:left="4848" w:hanging="360"/>
      </w:pPr>
    </w:lvl>
    <w:lvl w:ilvl="5" w:tplc="0409001B" w:tentative="1">
      <w:start w:val="1"/>
      <w:numFmt w:val="lowerRoman"/>
      <w:lvlText w:val="%6."/>
      <w:lvlJc w:val="right"/>
      <w:pPr>
        <w:ind w:left="5568" w:hanging="180"/>
      </w:pPr>
    </w:lvl>
    <w:lvl w:ilvl="6" w:tplc="0409000F" w:tentative="1">
      <w:start w:val="1"/>
      <w:numFmt w:val="decimal"/>
      <w:lvlText w:val="%7."/>
      <w:lvlJc w:val="left"/>
      <w:pPr>
        <w:ind w:left="6288" w:hanging="360"/>
      </w:pPr>
    </w:lvl>
    <w:lvl w:ilvl="7" w:tplc="04090019" w:tentative="1">
      <w:start w:val="1"/>
      <w:numFmt w:val="lowerLetter"/>
      <w:lvlText w:val="%8."/>
      <w:lvlJc w:val="left"/>
      <w:pPr>
        <w:ind w:left="7008" w:hanging="360"/>
      </w:pPr>
    </w:lvl>
    <w:lvl w:ilvl="8" w:tplc="0409001B" w:tentative="1">
      <w:start w:val="1"/>
      <w:numFmt w:val="lowerRoman"/>
      <w:lvlText w:val="%9."/>
      <w:lvlJc w:val="right"/>
      <w:pPr>
        <w:ind w:left="7728" w:hanging="180"/>
      </w:pPr>
    </w:lvl>
  </w:abstractNum>
  <w:abstractNum w:abstractNumId="16" w15:restartNumberingAfterBreak="0">
    <w:nsid w:val="0AC84AC3"/>
    <w:multiLevelType w:val="hybridMultilevel"/>
    <w:tmpl w:val="614AAA42"/>
    <w:lvl w:ilvl="0" w:tplc="6DCA48BA">
      <w:start w:val="1"/>
      <w:numFmt w:val="upperLetter"/>
      <w:lvlText w:val="%1)"/>
      <w:lvlJc w:val="left"/>
      <w:pPr>
        <w:ind w:left="8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8" w:hanging="360"/>
      </w:pPr>
    </w:lvl>
    <w:lvl w:ilvl="2" w:tplc="0409001B" w:tentative="1">
      <w:start w:val="1"/>
      <w:numFmt w:val="lowerRoman"/>
      <w:lvlText w:val="%3."/>
      <w:lvlJc w:val="right"/>
      <w:pPr>
        <w:ind w:left="2328" w:hanging="180"/>
      </w:pPr>
    </w:lvl>
    <w:lvl w:ilvl="3" w:tplc="0409000F" w:tentative="1">
      <w:start w:val="1"/>
      <w:numFmt w:val="decimal"/>
      <w:lvlText w:val="%4."/>
      <w:lvlJc w:val="left"/>
      <w:pPr>
        <w:ind w:left="3048" w:hanging="360"/>
      </w:pPr>
    </w:lvl>
    <w:lvl w:ilvl="4" w:tplc="04090019" w:tentative="1">
      <w:start w:val="1"/>
      <w:numFmt w:val="lowerLetter"/>
      <w:lvlText w:val="%5."/>
      <w:lvlJc w:val="left"/>
      <w:pPr>
        <w:ind w:left="3768" w:hanging="360"/>
      </w:pPr>
    </w:lvl>
    <w:lvl w:ilvl="5" w:tplc="0409001B" w:tentative="1">
      <w:start w:val="1"/>
      <w:numFmt w:val="lowerRoman"/>
      <w:lvlText w:val="%6."/>
      <w:lvlJc w:val="right"/>
      <w:pPr>
        <w:ind w:left="4488" w:hanging="180"/>
      </w:pPr>
    </w:lvl>
    <w:lvl w:ilvl="6" w:tplc="0409000F" w:tentative="1">
      <w:start w:val="1"/>
      <w:numFmt w:val="decimal"/>
      <w:lvlText w:val="%7."/>
      <w:lvlJc w:val="left"/>
      <w:pPr>
        <w:ind w:left="5208" w:hanging="360"/>
      </w:pPr>
    </w:lvl>
    <w:lvl w:ilvl="7" w:tplc="04090019" w:tentative="1">
      <w:start w:val="1"/>
      <w:numFmt w:val="lowerLetter"/>
      <w:lvlText w:val="%8."/>
      <w:lvlJc w:val="left"/>
      <w:pPr>
        <w:ind w:left="5928" w:hanging="360"/>
      </w:pPr>
    </w:lvl>
    <w:lvl w:ilvl="8" w:tplc="040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17" w15:restartNumberingAfterBreak="0">
    <w:nsid w:val="0FD877E6"/>
    <w:multiLevelType w:val="hybridMultilevel"/>
    <w:tmpl w:val="7B1A299C"/>
    <w:lvl w:ilvl="0" w:tplc="AF28104C">
      <w:start w:val="1"/>
      <w:numFmt w:val="decimal"/>
      <w:lvlText w:val="%1)"/>
      <w:lvlJc w:val="left"/>
      <w:pPr>
        <w:ind w:left="8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8" w:hanging="360"/>
      </w:pPr>
    </w:lvl>
    <w:lvl w:ilvl="2" w:tplc="0409001B" w:tentative="1">
      <w:start w:val="1"/>
      <w:numFmt w:val="lowerRoman"/>
      <w:lvlText w:val="%3."/>
      <w:lvlJc w:val="right"/>
      <w:pPr>
        <w:ind w:left="2328" w:hanging="180"/>
      </w:pPr>
    </w:lvl>
    <w:lvl w:ilvl="3" w:tplc="0409000F" w:tentative="1">
      <w:start w:val="1"/>
      <w:numFmt w:val="decimal"/>
      <w:lvlText w:val="%4."/>
      <w:lvlJc w:val="left"/>
      <w:pPr>
        <w:ind w:left="3048" w:hanging="360"/>
      </w:pPr>
    </w:lvl>
    <w:lvl w:ilvl="4" w:tplc="04090019" w:tentative="1">
      <w:start w:val="1"/>
      <w:numFmt w:val="lowerLetter"/>
      <w:lvlText w:val="%5."/>
      <w:lvlJc w:val="left"/>
      <w:pPr>
        <w:ind w:left="3768" w:hanging="360"/>
      </w:pPr>
    </w:lvl>
    <w:lvl w:ilvl="5" w:tplc="0409001B" w:tentative="1">
      <w:start w:val="1"/>
      <w:numFmt w:val="lowerRoman"/>
      <w:lvlText w:val="%6."/>
      <w:lvlJc w:val="right"/>
      <w:pPr>
        <w:ind w:left="4488" w:hanging="180"/>
      </w:pPr>
    </w:lvl>
    <w:lvl w:ilvl="6" w:tplc="0409000F" w:tentative="1">
      <w:start w:val="1"/>
      <w:numFmt w:val="decimal"/>
      <w:lvlText w:val="%7."/>
      <w:lvlJc w:val="left"/>
      <w:pPr>
        <w:ind w:left="5208" w:hanging="360"/>
      </w:pPr>
    </w:lvl>
    <w:lvl w:ilvl="7" w:tplc="04090019" w:tentative="1">
      <w:start w:val="1"/>
      <w:numFmt w:val="lowerLetter"/>
      <w:lvlText w:val="%8."/>
      <w:lvlJc w:val="left"/>
      <w:pPr>
        <w:ind w:left="5928" w:hanging="360"/>
      </w:pPr>
    </w:lvl>
    <w:lvl w:ilvl="8" w:tplc="040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18" w15:restartNumberingAfterBreak="0">
    <w:nsid w:val="165C7F85"/>
    <w:multiLevelType w:val="multilevel"/>
    <w:tmpl w:val="DA327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6992065"/>
    <w:multiLevelType w:val="hybridMultilevel"/>
    <w:tmpl w:val="780A832E"/>
    <w:lvl w:ilvl="0" w:tplc="9BF47C7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8" w:hanging="360"/>
      </w:pPr>
    </w:lvl>
    <w:lvl w:ilvl="2" w:tplc="0409001B" w:tentative="1">
      <w:start w:val="1"/>
      <w:numFmt w:val="lowerRoman"/>
      <w:lvlText w:val="%3."/>
      <w:lvlJc w:val="right"/>
      <w:pPr>
        <w:ind w:left="1968" w:hanging="180"/>
      </w:pPr>
    </w:lvl>
    <w:lvl w:ilvl="3" w:tplc="0409000F" w:tentative="1">
      <w:start w:val="1"/>
      <w:numFmt w:val="decimal"/>
      <w:lvlText w:val="%4."/>
      <w:lvlJc w:val="left"/>
      <w:pPr>
        <w:ind w:left="2688" w:hanging="360"/>
      </w:pPr>
    </w:lvl>
    <w:lvl w:ilvl="4" w:tplc="04090019" w:tentative="1">
      <w:start w:val="1"/>
      <w:numFmt w:val="lowerLetter"/>
      <w:lvlText w:val="%5."/>
      <w:lvlJc w:val="left"/>
      <w:pPr>
        <w:ind w:left="3408" w:hanging="360"/>
      </w:pPr>
    </w:lvl>
    <w:lvl w:ilvl="5" w:tplc="0409001B" w:tentative="1">
      <w:start w:val="1"/>
      <w:numFmt w:val="lowerRoman"/>
      <w:lvlText w:val="%6."/>
      <w:lvlJc w:val="right"/>
      <w:pPr>
        <w:ind w:left="4128" w:hanging="180"/>
      </w:pPr>
    </w:lvl>
    <w:lvl w:ilvl="6" w:tplc="0409000F" w:tentative="1">
      <w:start w:val="1"/>
      <w:numFmt w:val="decimal"/>
      <w:lvlText w:val="%7."/>
      <w:lvlJc w:val="left"/>
      <w:pPr>
        <w:ind w:left="4848" w:hanging="360"/>
      </w:pPr>
    </w:lvl>
    <w:lvl w:ilvl="7" w:tplc="04090019" w:tentative="1">
      <w:start w:val="1"/>
      <w:numFmt w:val="lowerLetter"/>
      <w:lvlText w:val="%8."/>
      <w:lvlJc w:val="left"/>
      <w:pPr>
        <w:ind w:left="5568" w:hanging="360"/>
      </w:pPr>
    </w:lvl>
    <w:lvl w:ilvl="8" w:tplc="0409001B" w:tentative="1">
      <w:start w:val="1"/>
      <w:numFmt w:val="lowerRoman"/>
      <w:lvlText w:val="%9."/>
      <w:lvlJc w:val="right"/>
      <w:pPr>
        <w:ind w:left="6288" w:hanging="180"/>
      </w:pPr>
    </w:lvl>
  </w:abstractNum>
  <w:abstractNum w:abstractNumId="20" w15:restartNumberingAfterBreak="0">
    <w:nsid w:val="198825A9"/>
    <w:multiLevelType w:val="hybridMultilevel"/>
    <w:tmpl w:val="9CB8BB40"/>
    <w:lvl w:ilvl="0" w:tplc="96908966">
      <w:start w:val="1"/>
      <w:numFmt w:val="lowerLetter"/>
      <w:lvlText w:val="%1)"/>
      <w:lvlJc w:val="left"/>
      <w:pPr>
        <w:ind w:left="12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8" w:hanging="360"/>
      </w:pPr>
    </w:lvl>
    <w:lvl w:ilvl="2" w:tplc="0409001B" w:tentative="1">
      <w:start w:val="1"/>
      <w:numFmt w:val="lowerRoman"/>
      <w:lvlText w:val="%3."/>
      <w:lvlJc w:val="right"/>
      <w:pPr>
        <w:ind w:left="2688" w:hanging="180"/>
      </w:pPr>
    </w:lvl>
    <w:lvl w:ilvl="3" w:tplc="0409000F" w:tentative="1">
      <w:start w:val="1"/>
      <w:numFmt w:val="decimal"/>
      <w:lvlText w:val="%4."/>
      <w:lvlJc w:val="left"/>
      <w:pPr>
        <w:ind w:left="3408" w:hanging="360"/>
      </w:pPr>
    </w:lvl>
    <w:lvl w:ilvl="4" w:tplc="04090019" w:tentative="1">
      <w:start w:val="1"/>
      <w:numFmt w:val="lowerLetter"/>
      <w:lvlText w:val="%5."/>
      <w:lvlJc w:val="left"/>
      <w:pPr>
        <w:ind w:left="4128" w:hanging="360"/>
      </w:pPr>
    </w:lvl>
    <w:lvl w:ilvl="5" w:tplc="0409001B" w:tentative="1">
      <w:start w:val="1"/>
      <w:numFmt w:val="lowerRoman"/>
      <w:lvlText w:val="%6."/>
      <w:lvlJc w:val="right"/>
      <w:pPr>
        <w:ind w:left="4848" w:hanging="180"/>
      </w:pPr>
    </w:lvl>
    <w:lvl w:ilvl="6" w:tplc="0409000F" w:tentative="1">
      <w:start w:val="1"/>
      <w:numFmt w:val="decimal"/>
      <w:lvlText w:val="%7."/>
      <w:lvlJc w:val="left"/>
      <w:pPr>
        <w:ind w:left="5568" w:hanging="360"/>
      </w:pPr>
    </w:lvl>
    <w:lvl w:ilvl="7" w:tplc="04090019" w:tentative="1">
      <w:start w:val="1"/>
      <w:numFmt w:val="lowerLetter"/>
      <w:lvlText w:val="%8."/>
      <w:lvlJc w:val="left"/>
      <w:pPr>
        <w:ind w:left="6288" w:hanging="360"/>
      </w:pPr>
    </w:lvl>
    <w:lvl w:ilvl="8" w:tplc="0409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21" w15:restartNumberingAfterBreak="0">
    <w:nsid w:val="23007368"/>
    <w:multiLevelType w:val="hybridMultilevel"/>
    <w:tmpl w:val="2892DB5C"/>
    <w:lvl w:ilvl="0" w:tplc="DA2A15C2">
      <w:start w:val="1"/>
      <w:numFmt w:val="decimal"/>
      <w:lvlText w:val="%1)"/>
      <w:lvlJc w:val="left"/>
      <w:pPr>
        <w:ind w:left="8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8" w:hanging="360"/>
      </w:pPr>
    </w:lvl>
    <w:lvl w:ilvl="2" w:tplc="0409001B" w:tentative="1">
      <w:start w:val="1"/>
      <w:numFmt w:val="lowerRoman"/>
      <w:lvlText w:val="%3."/>
      <w:lvlJc w:val="right"/>
      <w:pPr>
        <w:ind w:left="2328" w:hanging="180"/>
      </w:pPr>
    </w:lvl>
    <w:lvl w:ilvl="3" w:tplc="0409000F" w:tentative="1">
      <w:start w:val="1"/>
      <w:numFmt w:val="decimal"/>
      <w:lvlText w:val="%4."/>
      <w:lvlJc w:val="left"/>
      <w:pPr>
        <w:ind w:left="3048" w:hanging="360"/>
      </w:pPr>
    </w:lvl>
    <w:lvl w:ilvl="4" w:tplc="04090019" w:tentative="1">
      <w:start w:val="1"/>
      <w:numFmt w:val="lowerLetter"/>
      <w:lvlText w:val="%5."/>
      <w:lvlJc w:val="left"/>
      <w:pPr>
        <w:ind w:left="3768" w:hanging="360"/>
      </w:pPr>
    </w:lvl>
    <w:lvl w:ilvl="5" w:tplc="0409001B" w:tentative="1">
      <w:start w:val="1"/>
      <w:numFmt w:val="lowerRoman"/>
      <w:lvlText w:val="%6."/>
      <w:lvlJc w:val="right"/>
      <w:pPr>
        <w:ind w:left="4488" w:hanging="180"/>
      </w:pPr>
    </w:lvl>
    <w:lvl w:ilvl="6" w:tplc="0409000F" w:tentative="1">
      <w:start w:val="1"/>
      <w:numFmt w:val="decimal"/>
      <w:lvlText w:val="%7."/>
      <w:lvlJc w:val="left"/>
      <w:pPr>
        <w:ind w:left="5208" w:hanging="360"/>
      </w:pPr>
    </w:lvl>
    <w:lvl w:ilvl="7" w:tplc="04090019" w:tentative="1">
      <w:start w:val="1"/>
      <w:numFmt w:val="lowerLetter"/>
      <w:lvlText w:val="%8."/>
      <w:lvlJc w:val="left"/>
      <w:pPr>
        <w:ind w:left="5928" w:hanging="360"/>
      </w:pPr>
    </w:lvl>
    <w:lvl w:ilvl="8" w:tplc="040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22" w15:restartNumberingAfterBreak="0">
    <w:nsid w:val="25AD12ED"/>
    <w:multiLevelType w:val="hybridMultilevel"/>
    <w:tmpl w:val="E774DB16"/>
    <w:lvl w:ilvl="0" w:tplc="464E8626">
      <w:start w:val="1"/>
      <w:numFmt w:val="decimal"/>
      <w:lvlText w:val="%1)"/>
      <w:lvlJc w:val="left"/>
      <w:pPr>
        <w:ind w:left="12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8" w:hanging="360"/>
      </w:pPr>
    </w:lvl>
    <w:lvl w:ilvl="2" w:tplc="0409001B" w:tentative="1">
      <w:start w:val="1"/>
      <w:numFmt w:val="lowerRoman"/>
      <w:lvlText w:val="%3."/>
      <w:lvlJc w:val="right"/>
      <w:pPr>
        <w:ind w:left="2688" w:hanging="180"/>
      </w:pPr>
    </w:lvl>
    <w:lvl w:ilvl="3" w:tplc="0409000F" w:tentative="1">
      <w:start w:val="1"/>
      <w:numFmt w:val="decimal"/>
      <w:lvlText w:val="%4."/>
      <w:lvlJc w:val="left"/>
      <w:pPr>
        <w:ind w:left="3408" w:hanging="360"/>
      </w:pPr>
    </w:lvl>
    <w:lvl w:ilvl="4" w:tplc="04090019" w:tentative="1">
      <w:start w:val="1"/>
      <w:numFmt w:val="lowerLetter"/>
      <w:lvlText w:val="%5."/>
      <w:lvlJc w:val="left"/>
      <w:pPr>
        <w:ind w:left="4128" w:hanging="360"/>
      </w:pPr>
    </w:lvl>
    <w:lvl w:ilvl="5" w:tplc="0409001B" w:tentative="1">
      <w:start w:val="1"/>
      <w:numFmt w:val="lowerRoman"/>
      <w:lvlText w:val="%6."/>
      <w:lvlJc w:val="right"/>
      <w:pPr>
        <w:ind w:left="4848" w:hanging="180"/>
      </w:pPr>
    </w:lvl>
    <w:lvl w:ilvl="6" w:tplc="0409000F" w:tentative="1">
      <w:start w:val="1"/>
      <w:numFmt w:val="decimal"/>
      <w:lvlText w:val="%7."/>
      <w:lvlJc w:val="left"/>
      <w:pPr>
        <w:ind w:left="5568" w:hanging="360"/>
      </w:pPr>
    </w:lvl>
    <w:lvl w:ilvl="7" w:tplc="04090019" w:tentative="1">
      <w:start w:val="1"/>
      <w:numFmt w:val="lowerLetter"/>
      <w:lvlText w:val="%8."/>
      <w:lvlJc w:val="left"/>
      <w:pPr>
        <w:ind w:left="6288" w:hanging="360"/>
      </w:pPr>
    </w:lvl>
    <w:lvl w:ilvl="8" w:tplc="0409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23" w15:restartNumberingAfterBreak="0">
    <w:nsid w:val="36F22DA0"/>
    <w:multiLevelType w:val="hybridMultilevel"/>
    <w:tmpl w:val="A5821436"/>
    <w:lvl w:ilvl="0" w:tplc="0A00EE2C">
      <w:start w:val="1"/>
      <w:numFmt w:val="decimal"/>
      <w:lvlText w:val="%1)"/>
      <w:lvlJc w:val="left"/>
      <w:pPr>
        <w:ind w:left="22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8" w:hanging="360"/>
      </w:pPr>
    </w:lvl>
    <w:lvl w:ilvl="2" w:tplc="0409001B" w:tentative="1">
      <w:start w:val="1"/>
      <w:numFmt w:val="lowerRoman"/>
      <w:lvlText w:val="%3."/>
      <w:lvlJc w:val="right"/>
      <w:pPr>
        <w:ind w:left="3648" w:hanging="180"/>
      </w:pPr>
    </w:lvl>
    <w:lvl w:ilvl="3" w:tplc="0409000F" w:tentative="1">
      <w:start w:val="1"/>
      <w:numFmt w:val="decimal"/>
      <w:lvlText w:val="%4."/>
      <w:lvlJc w:val="left"/>
      <w:pPr>
        <w:ind w:left="4368" w:hanging="360"/>
      </w:pPr>
    </w:lvl>
    <w:lvl w:ilvl="4" w:tplc="04090019" w:tentative="1">
      <w:start w:val="1"/>
      <w:numFmt w:val="lowerLetter"/>
      <w:lvlText w:val="%5."/>
      <w:lvlJc w:val="left"/>
      <w:pPr>
        <w:ind w:left="5088" w:hanging="360"/>
      </w:pPr>
    </w:lvl>
    <w:lvl w:ilvl="5" w:tplc="0409001B" w:tentative="1">
      <w:start w:val="1"/>
      <w:numFmt w:val="lowerRoman"/>
      <w:lvlText w:val="%6."/>
      <w:lvlJc w:val="right"/>
      <w:pPr>
        <w:ind w:left="5808" w:hanging="180"/>
      </w:pPr>
    </w:lvl>
    <w:lvl w:ilvl="6" w:tplc="0409000F" w:tentative="1">
      <w:start w:val="1"/>
      <w:numFmt w:val="decimal"/>
      <w:lvlText w:val="%7."/>
      <w:lvlJc w:val="left"/>
      <w:pPr>
        <w:ind w:left="6528" w:hanging="360"/>
      </w:pPr>
    </w:lvl>
    <w:lvl w:ilvl="7" w:tplc="04090019" w:tentative="1">
      <w:start w:val="1"/>
      <w:numFmt w:val="lowerLetter"/>
      <w:lvlText w:val="%8."/>
      <w:lvlJc w:val="left"/>
      <w:pPr>
        <w:ind w:left="7248" w:hanging="360"/>
      </w:pPr>
    </w:lvl>
    <w:lvl w:ilvl="8" w:tplc="0409001B" w:tentative="1">
      <w:start w:val="1"/>
      <w:numFmt w:val="lowerRoman"/>
      <w:lvlText w:val="%9."/>
      <w:lvlJc w:val="right"/>
      <w:pPr>
        <w:ind w:left="7968" w:hanging="180"/>
      </w:pPr>
    </w:lvl>
  </w:abstractNum>
  <w:abstractNum w:abstractNumId="24" w15:restartNumberingAfterBreak="0">
    <w:nsid w:val="37160BA5"/>
    <w:multiLevelType w:val="hybridMultilevel"/>
    <w:tmpl w:val="A99EBEDE"/>
    <w:lvl w:ilvl="0" w:tplc="E1066678">
      <w:start w:val="1"/>
      <w:numFmt w:val="decimal"/>
      <w:lvlText w:val="%1)"/>
      <w:lvlJc w:val="left"/>
      <w:pPr>
        <w:ind w:left="19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76" w:hanging="360"/>
      </w:pPr>
    </w:lvl>
    <w:lvl w:ilvl="2" w:tplc="0409001B" w:tentative="1">
      <w:start w:val="1"/>
      <w:numFmt w:val="lowerRoman"/>
      <w:lvlText w:val="%3."/>
      <w:lvlJc w:val="right"/>
      <w:pPr>
        <w:ind w:left="3396" w:hanging="180"/>
      </w:pPr>
    </w:lvl>
    <w:lvl w:ilvl="3" w:tplc="0409000F" w:tentative="1">
      <w:start w:val="1"/>
      <w:numFmt w:val="decimal"/>
      <w:lvlText w:val="%4."/>
      <w:lvlJc w:val="left"/>
      <w:pPr>
        <w:ind w:left="4116" w:hanging="360"/>
      </w:pPr>
    </w:lvl>
    <w:lvl w:ilvl="4" w:tplc="04090019" w:tentative="1">
      <w:start w:val="1"/>
      <w:numFmt w:val="lowerLetter"/>
      <w:lvlText w:val="%5."/>
      <w:lvlJc w:val="left"/>
      <w:pPr>
        <w:ind w:left="4836" w:hanging="360"/>
      </w:pPr>
    </w:lvl>
    <w:lvl w:ilvl="5" w:tplc="0409001B" w:tentative="1">
      <w:start w:val="1"/>
      <w:numFmt w:val="lowerRoman"/>
      <w:lvlText w:val="%6."/>
      <w:lvlJc w:val="right"/>
      <w:pPr>
        <w:ind w:left="5556" w:hanging="180"/>
      </w:pPr>
    </w:lvl>
    <w:lvl w:ilvl="6" w:tplc="0409000F" w:tentative="1">
      <w:start w:val="1"/>
      <w:numFmt w:val="decimal"/>
      <w:lvlText w:val="%7."/>
      <w:lvlJc w:val="left"/>
      <w:pPr>
        <w:ind w:left="6276" w:hanging="360"/>
      </w:pPr>
    </w:lvl>
    <w:lvl w:ilvl="7" w:tplc="04090019" w:tentative="1">
      <w:start w:val="1"/>
      <w:numFmt w:val="lowerLetter"/>
      <w:lvlText w:val="%8."/>
      <w:lvlJc w:val="left"/>
      <w:pPr>
        <w:ind w:left="6996" w:hanging="360"/>
      </w:pPr>
    </w:lvl>
    <w:lvl w:ilvl="8" w:tplc="0409001B" w:tentative="1">
      <w:start w:val="1"/>
      <w:numFmt w:val="lowerRoman"/>
      <w:lvlText w:val="%9."/>
      <w:lvlJc w:val="right"/>
      <w:pPr>
        <w:ind w:left="7716" w:hanging="180"/>
      </w:pPr>
    </w:lvl>
  </w:abstractNum>
  <w:abstractNum w:abstractNumId="25" w15:restartNumberingAfterBreak="0">
    <w:nsid w:val="3CCA4B00"/>
    <w:multiLevelType w:val="hybridMultilevel"/>
    <w:tmpl w:val="7696FECC"/>
    <w:lvl w:ilvl="0" w:tplc="9F38A8B4">
      <w:start w:val="1"/>
      <w:numFmt w:val="decimal"/>
      <w:lvlText w:val="%1)"/>
      <w:lvlJc w:val="left"/>
      <w:pPr>
        <w:ind w:left="2028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748" w:hanging="360"/>
      </w:pPr>
    </w:lvl>
    <w:lvl w:ilvl="2" w:tplc="0409001B" w:tentative="1">
      <w:start w:val="1"/>
      <w:numFmt w:val="lowerRoman"/>
      <w:lvlText w:val="%3."/>
      <w:lvlJc w:val="right"/>
      <w:pPr>
        <w:ind w:left="3468" w:hanging="180"/>
      </w:pPr>
    </w:lvl>
    <w:lvl w:ilvl="3" w:tplc="0409000F" w:tentative="1">
      <w:start w:val="1"/>
      <w:numFmt w:val="decimal"/>
      <w:lvlText w:val="%4."/>
      <w:lvlJc w:val="left"/>
      <w:pPr>
        <w:ind w:left="4188" w:hanging="360"/>
      </w:pPr>
    </w:lvl>
    <w:lvl w:ilvl="4" w:tplc="04090019" w:tentative="1">
      <w:start w:val="1"/>
      <w:numFmt w:val="lowerLetter"/>
      <w:lvlText w:val="%5."/>
      <w:lvlJc w:val="left"/>
      <w:pPr>
        <w:ind w:left="4908" w:hanging="360"/>
      </w:pPr>
    </w:lvl>
    <w:lvl w:ilvl="5" w:tplc="0409001B" w:tentative="1">
      <w:start w:val="1"/>
      <w:numFmt w:val="lowerRoman"/>
      <w:lvlText w:val="%6."/>
      <w:lvlJc w:val="right"/>
      <w:pPr>
        <w:ind w:left="5628" w:hanging="180"/>
      </w:pPr>
    </w:lvl>
    <w:lvl w:ilvl="6" w:tplc="0409000F" w:tentative="1">
      <w:start w:val="1"/>
      <w:numFmt w:val="decimal"/>
      <w:lvlText w:val="%7."/>
      <w:lvlJc w:val="left"/>
      <w:pPr>
        <w:ind w:left="6348" w:hanging="360"/>
      </w:pPr>
    </w:lvl>
    <w:lvl w:ilvl="7" w:tplc="04090019" w:tentative="1">
      <w:start w:val="1"/>
      <w:numFmt w:val="lowerLetter"/>
      <w:lvlText w:val="%8."/>
      <w:lvlJc w:val="left"/>
      <w:pPr>
        <w:ind w:left="7068" w:hanging="360"/>
      </w:pPr>
    </w:lvl>
    <w:lvl w:ilvl="8" w:tplc="0409001B" w:tentative="1">
      <w:start w:val="1"/>
      <w:numFmt w:val="lowerRoman"/>
      <w:lvlText w:val="%9."/>
      <w:lvlJc w:val="right"/>
      <w:pPr>
        <w:ind w:left="7788" w:hanging="180"/>
      </w:pPr>
    </w:lvl>
  </w:abstractNum>
  <w:abstractNum w:abstractNumId="26" w15:restartNumberingAfterBreak="0">
    <w:nsid w:val="3FF43211"/>
    <w:multiLevelType w:val="hybridMultilevel"/>
    <w:tmpl w:val="411E6968"/>
    <w:lvl w:ilvl="0" w:tplc="30F48A0A">
      <w:start w:val="1"/>
      <w:numFmt w:val="decimal"/>
      <w:lvlText w:val="%1)"/>
      <w:lvlJc w:val="left"/>
      <w:pPr>
        <w:ind w:left="8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8" w:hanging="360"/>
      </w:pPr>
    </w:lvl>
    <w:lvl w:ilvl="2" w:tplc="0409001B" w:tentative="1">
      <w:start w:val="1"/>
      <w:numFmt w:val="lowerRoman"/>
      <w:lvlText w:val="%3."/>
      <w:lvlJc w:val="right"/>
      <w:pPr>
        <w:ind w:left="2328" w:hanging="180"/>
      </w:pPr>
    </w:lvl>
    <w:lvl w:ilvl="3" w:tplc="0409000F" w:tentative="1">
      <w:start w:val="1"/>
      <w:numFmt w:val="decimal"/>
      <w:lvlText w:val="%4."/>
      <w:lvlJc w:val="left"/>
      <w:pPr>
        <w:ind w:left="3048" w:hanging="360"/>
      </w:pPr>
    </w:lvl>
    <w:lvl w:ilvl="4" w:tplc="04090019" w:tentative="1">
      <w:start w:val="1"/>
      <w:numFmt w:val="lowerLetter"/>
      <w:lvlText w:val="%5."/>
      <w:lvlJc w:val="left"/>
      <w:pPr>
        <w:ind w:left="3768" w:hanging="360"/>
      </w:pPr>
    </w:lvl>
    <w:lvl w:ilvl="5" w:tplc="0409001B" w:tentative="1">
      <w:start w:val="1"/>
      <w:numFmt w:val="lowerRoman"/>
      <w:lvlText w:val="%6."/>
      <w:lvlJc w:val="right"/>
      <w:pPr>
        <w:ind w:left="4488" w:hanging="180"/>
      </w:pPr>
    </w:lvl>
    <w:lvl w:ilvl="6" w:tplc="0409000F" w:tentative="1">
      <w:start w:val="1"/>
      <w:numFmt w:val="decimal"/>
      <w:lvlText w:val="%7."/>
      <w:lvlJc w:val="left"/>
      <w:pPr>
        <w:ind w:left="5208" w:hanging="360"/>
      </w:pPr>
    </w:lvl>
    <w:lvl w:ilvl="7" w:tplc="04090019" w:tentative="1">
      <w:start w:val="1"/>
      <w:numFmt w:val="lowerLetter"/>
      <w:lvlText w:val="%8."/>
      <w:lvlJc w:val="left"/>
      <w:pPr>
        <w:ind w:left="5928" w:hanging="360"/>
      </w:pPr>
    </w:lvl>
    <w:lvl w:ilvl="8" w:tplc="040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27" w15:restartNumberingAfterBreak="0">
    <w:nsid w:val="41EB0FE0"/>
    <w:multiLevelType w:val="hybridMultilevel"/>
    <w:tmpl w:val="1938CF48"/>
    <w:lvl w:ilvl="0" w:tplc="39DE55AC">
      <w:start w:val="1"/>
      <w:numFmt w:val="decimal"/>
      <w:lvlText w:val="%1)"/>
      <w:lvlJc w:val="left"/>
      <w:pPr>
        <w:ind w:left="8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8" w:hanging="360"/>
      </w:pPr>
    </w:lvl>
    <w:lvl w:ilvl="2" w:tplc="0409001B" w:tentative="1">
      <w:start w:val="1"/>
      <w:numFmt w:val="lowerRoman"/>
      <w:lvlText w:val="%3."/>
      <w:lvlJc w:val="right"/>
      <w:pPr>
        <w:ind w:left="2328" w:hanging="180"/>
      </w:pPr>
    </w:lvl>
    <w:lvl w:ilvl="3" w:tplc="0409000F" w:tentative="1">
      <w:start w:val="1"/>
      <w:numFmt w:val="decimal"/>
      <w:lvlText w:val="%4."/>
      <w:lvlJc w:val="left"/>
      <w:pPr>
        <w:ind w:left="3048" w:hanging="360"/>
      </w:pPr>
    </w:lvl>
    <w:lvl w:ilvl="4" w:tplc="04090019" w:tentative="1">
      <w:start w:val="1"/>
      <w:numFmt w:val="lowerLetter"/>
      <w:lvlText w:val="%5."/>
      <w:lvlJc w:val="left"/>
      <w:pPr>
        <w:ind w:left="3768" w:hanging="360"/>
      </w:pPr>
    </w:lvl>
    <w:lvl w:ilvl="5" w:tplc="0409001B" w:tentative="1">
      <w:start w:val="1"/>
      <w:numFmt w:val="lowerRoman"/>
      <w:lvlText w:val="%6."/>
      <w:lvlJc w:val="right"/>
      <w:pPr>
        <w:ind w:left="4488" w:hanging="180"/>
      </w:pPr>
    </w:lvl>
    <w:lvl w:ilvl="6" w:tplc="0409000F" w:tentative="1">
      <w:start w:val="1"/>
      <w:numFmt w:val="decimal"/>
      <w:lvlText w:val="%7."/>
      <w:lvlJc w:val="left"/>
      <w:pPr>
        <w:ind w:left="5208" w:hanging="360"/>
      </w:pPr>
    </w:lvl>
    <w:lvl w:ilvl="7" w:tplc="04090019" w:tentative="1">
      <w:start w:val="1"/>
      <w:numFmt w:val="lowerLetter"/>
      <w:lvlText w:val="%8."/>
      <w:lvlJc w:val="left"/>
      <w:pPr>
        <w:ind w:left="5928" w:hanging="360"/>
      </w:pPr>
    </w:lvl>
    <w:lvl w:ilvl="8" w:tplc="040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28" w15:restartNumberingAfterBreak="0">
    <w:nsid w:val="43943FE6"/>
    <w:multiLevelType w:val="hybridMultilevel"/>
    <w:tmpl w:val="614AAA42"/>
    <w:lvl w:ilvl="0" w:tplc="6DCA48BA">
      <w:start w:val="1"/>
      <w:numFmt w:val="upperLetter"/>
      <w:lvlText w:val="%1)"/>
      <w:lvlJc w:val="left"/>
      <w:pPr>
        <w:ind w:left="8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8" w:hanging="360"/>
      </w:pPr>
    </w:lvl>
    <w:lvl w:ilvl="2" w:tplc="0409001B" w:tentative="1">
      <w:start w:val="1"/>
      <w:numFmt w:val="lowerRoman"/>
      <w:lvlText w:val="%3."/>
      <w:lvlJc w:val="right"/>
      <w:pPr>
        <w:ind w:left="2328" w:hanging="180"/>
      </w:pPr>
    </w:lvl>
    <w:lvl w:ilvl="3" w:tplc="0409000F" w:tentative="1">
      <w:start w:val="1"/>
      <w:numFmt w:val="decimal"/>
      <w:lvlText w:val="%4."/>
      <w:lvlJc w:val="left"/>
      <w:pPr>
        <w:ind w:left="3048" w:hanging="360"/>
      </w:pPr>
    </w:lvl>
    <w:lvl w:ilvl="4" w:tplc="04090019" w:tentative="1">
      <w:start w:val="1"/>
      <w:numFmt w:val="lowerLetter"/>
      <w:lvlText w:val="%5."/>
      <w:lvlJc w:val="left"/>
      <w:pPr>
        <w:ind w:left="3768" w:hanging="360"/>
      </w:pPr>
    </w:lvl>
    <w:lvl w:ilvl="5" w:tplc="0409001B" w:tentative="1">
      <w:start w:val="1"/>
      <w:numFmt w:val="lowerRoman"/>
      <w:lvlText w:val="%6."/>
      <w:lvlJc w:val="right"/>
      <w:pPr>
        <w:ind w:left="4488" w:hanging="180"/>
      </w:pPr>
    </w:lvl>
    <w:lvl w:ilvl="6" w:tplc="0409000F" w:tentative="1">
      <w:start w:val="1"/>
      <w:numFmt w:val="decimal"/>
      <w:lvlText w:val="%7."/>
      <w:lvlJc w:val="left"/>
      <w:pPr>
        <w:ind w:left="5208" w:hanging="360"/>
      </w:pPr>
    </w:lvl>
    <w:lvl w:ilvl="7" w:tplc="04090019" w:tentative="1">
      <w:start w:val="1"/>
      <w:numFmt w:val="lowerLetter"/>
      <w:lvlText w:val="%8."/>
      <w:lvlJc w:val="left"/>
      <w:pPr>
        <w:ind w:left="5928" w:hanging="360"/>
      </w:pPr>
    </w:lvl>
    <w:lvl w:ilvl="8" w:tplc="040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29" w15:restartNumberingAfterBreak="0">
    <w:nsid w:val="441E6B32"/>
    <w:multiLevelType w:val="hybridMultilevel"/>
    <w:tmpl w:val="145C8778"/>
    <w:lvl w:ilvl="0" w:tplc="69A080D6">
      <w:start w:val="1"/>
      <w:numFmt w:val="upperLetter"/>
      <w:lvlText w:val="%1)"/>
      <w:lvlJc w:val="left"/>
      <w:pPr>
        <w:ind w:left="16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8" w:hanging="360"/>
      </w:pPr>
    </w:lvl>
    <w:lvl w:ilvl="2" w:tplc="0409001B" w:tentative="1">
      <w:start w:val="1"/>
      <w:numFmt w:val="lowerRoman"/>
      <w:lvlText w:val="%3."/>
      <w:lvlJc w:val="right"/>
      <w:pPr>
        <w:ind w:left="3048" w:hanging="180"/>
      </w:pPr>
    </w:lvl>
    <w:lvl w:ilvl="3" w:tplc="0409000F" w:tentative="1">
      <w:start w:val="1"/>
      <w:numFmt w:val="decimal"/>
      <w:lvlText w:val="%4."/>
      <w:lvlJc w:val="left"/>
      <w:pPr>
        <w:ind w:left="3768" w:hanging="360"/>
      </w:pPr>
    </w:lvl>
    <w:lvl w:ilvl="4" w:tplc="04090019" w:tentative="1">
      <w:start w:val="1"/>
      <w:numFmt w:val="lowerLetter"/>
      <w:lvlText w:val="%5."/>
      <w:lvlJc w:val="left"/>
      <w:pPr>
        <w:ind w:left="4488" w:hanging="360"/>
      </w:pPr>
    </w:lvl>
    <w:lvl w:ilvl="5" w:tplc="0409001B" w:tentative="1">
      <w:start w:val="1"/>
      <w:numFmt w:val="lowerRoman"/>
      <w:lvlText w:val="%6."/>
      <w:lvlJc w:val="right"/>
      <w:pPr>
        <w:ind w:left="5208" w:hanging="180"/>
      </w:pPr>
    </w:lvl>
    <w:lvl w:ilvl="6" w:tplc="0409000F" w:tentative="1">
      <w:start w:val="1"/>
      <w:numFmt w:val="decimal"/>
      <w:lvlText w:val="%7."/>
      <w:lvlJc w:val="left"/>
      <w:pPr>
        <w:ind w:left="5928" w:hanging="360"/>
      </w:pPr>
    </w:lvl>
    <w:lvl w:ilvl="7" w:tplc="04090019" w:tentative="1">
      <w:start w:val="1"/>
      <w:numFmt w:val="lowerLetter"/>
      <w:lvlText w:val="%8."/>
      <w:lvlJc w:val="left"/>
      <w:pPr>
        <w:ind w:left="6648" w:hanging="360"/>
      </w:pPr>
    </w:lvl>
    <w:lvl w:ilvl="8" w:tplc="0409001B" w:tentative="1">
      <w:start w:val="1"/>
      <w:numFmt w:val="lowerRoman"/>
      <w:lvlText w:val="%9."/>
      <w:lvlJc w:val="right"/>
      <w:pPr>
        <w:ind w:left="7368" w:hanging="180"/>
      </w:pPr>
    </w:lvl>
  </w:abstractNum>
  <w:abstractNum w:abstractNumId="30" w15:restartNumberingAfterBreak="0">
    <w:nsid w:val="44BE6405"/>
    <w:multiLevelType w:val="hybridMultilevel"/>
    <w:tmpl w:val="72EC61AC"/>
    <w:lvl w:ilvl="0" w:tplc="789A3FD0">
      <w:start w:val="1"/>
      <w:numFmt w:val="lowerLetter"/>
      <w:lvlText w:val="%1)"/>
      <w:lvlJc w:val="left"/>
      <w:pPr>
        <w:ind w:left="16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8" w:hanging="360"/>
      </w:pPr>
    </w:lvl>
    <w:lvl w:ilvl="2" w:tplc="0409001B" w:tentative="1">
      <w:start w:val="1"/>
      <w:numFmt w:val="lowerRoman"/>
      <w:lvlText w:val="%3."/>
      <w:lvlJc w:val="right"/>
      <w:pPr>
        <w:ind w:left="3108" w:hanging="180"/>
      </w:pPr>
    </w:lvl>
    <w:lvl w:ilvl="3" w:tplc="0409000F" w:tentative="1">
      <w:start w:val="1"/>
      <w:numFmt w:val="decimal"/>
      <w:lvlText w:val="%4."/>
      <w:lvlJc w:val="left"/>
      <w:pPr>
        <w:ind w:left="3828" w:hanging="360"/>
      </w:pPr>
    </w:lvl>
    <w:lvl w:ilvl="4" w:tplc="04090019" w:tentative="1">
      <w:start w:val="1"/>
      <w:numFmt w:val="lowerLetter"/>
      <w:lvlText w:val="%5."/>
      <w:lvlJc w:val="left"/>
      <w:pPr>
        <w:ind w:left="4548" w:hanging="360"/>
      </w:pPr>
    </w:lvl>
    <w:lvl w:ilvl="5" w:tplc="0409001B" w:tentative="1">
      <w:start w:val="1"/>
      <w:numFmt w:val="lowerRoman"/>
      <w:lvlText w:val="%6."/>
      <w:lvlJc w:val="right"/>
      <w:pPr>
        <w:ind w:left="5268" w:hanging="180"/>
      </w:pPr>
    </w:lvl>
    <w:lvl w:ilvl="6" w:tplc="0409000F" w:tentative="1">
      <w:start w:val="1"/>
      <w:numFmt w:val="decimal"/>
      <w:lvlText w:val="%7."/>
      <w:lvlJc w:val="left"/>
      <w:pPr>
        <w:ind w:left="5988" w:hanging="360"/>
      </w:pPr>
    </w:lvl>
    <w:lvl w:ilvl="7" w:tplc="04090019" w:tentative="1">
      <w:start w:val="1"/>
      <w:numFmt w:val="lowerLetter"/>
      <w:lvlText w:val="%8."/>
      <w:lvlJc w:val="left"/>
      <w:pPr>
        <w:ind w:left="6708" w:hanging="360"/>
      </w:pPr>
    </w:lvl>
    <w:lvl w:ilvl="8" w:tplc="0409001B" w:tentative="1">
      <w:start w:val="1"/>
      <w:numFmt w:val="lowerRoman"/>
      <w:lvlText w:val="%9."/>
      <w:lvlJc w:val="right"/>
      <w:pPr>
        <w:ind w:left="7428" w:hanging="180"/>
      </w:pPr>
    </w:lvl>
  </w:abstractNum>
  <w:abstractNum w:abstractNumId="31" w15:restartNumberingAfterBreak="0">
    <w:nsid w:val="44ED0807"/>
    <w:multiLevelType w:val="hybridMultilevel"/>
    <w:tmpl w:val="28B4F63A"/>
    <w:lvl w:ilvl="0" w:tplc="F9281788">
      <w:start w:val="1"/>
      <w:numFmt w:val="decimal"/>
      <w:lvlText w:val="%1)"/>
      <w:lvlJc w:val="left"/>
      <w:pPr>
        <w:ind w:left="8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8" w:hanging="360"/>
      </w:pPr>
    </w:lvl>
    <w:lvl w:ilvl="2" w:tplc="0409001B" w:tentative="1">
      <w:start w:val="1"/>
      <w:numFmt w:val="lowerRoman"/>
      <w:lvlText w:val="%3."/>
      <w:lvlJc w:val="right"/>
      <w:pPr>
        <w:ind w:left="2328" w:hanging="180"/>
      </w:pPr>
    </w:lvl>
    <w:lvl w:ilvl="3" w:tplc="0409000F" w:tentative="1">
      <w:start w:val="1"/>
      <w:numFmt w:val="decimal"/>
      <w:lvlText w:val="%4."/>
      <w:lvlJc w:val="left"/>
      <w:pPr>
        <w:ind w:left="3048" w:hanging="360"/>
      </w:pPr>
    </w:lvl>
    <w:lvl w:ilvl="4" w:tplc="04090019" w:tentative="1">
      <w:start w:val="1"/>
      <w:numFmt w:val="lowerLetter"/>
      <w:lvlText w:val="%5."/>
      <w:lvlJc w:val="left"/>
      <w:pPr>
        <w:ind w:left="3768" w:hanging="360"/>
      </w:pPr>
    </w:lvl>
    <w:lvl w:ilvl="5" w:tplc="0409001B" w:tentative="1">
      <w:start w:val="1"/>
      <w:numFmt w:val="lowerRoman"/>
      <w:lvlText w:val="%6."/>
      <w:lvlJc w:val="right"/>
      <w:pPr>
        <w:ind w:left="4488" w:hanging="180"/>
      </w:pPr>
    </w:lvl>
    <w:lvl w:ilvl="6" w:tplc="0409000F" w:tentative="1">
      <w:start w:val="1"/>
      <w:numFmt w:val="decimal"/>
      <w:lvlText w:val="%7."/>
      <w:lvlJc w:val="left"/>
      <w:pPr>
        <w:ind w:left="5208" w:hanging="360"/>
      </w:pPr>
    </w:lvl>
    <w:lvl w:ilvl="7" w:tplc="04090019" w:tentative="1">
      <w:start w:val="1"/>
      <w:numFmt w:val="lowerLetter"/>
      <w:lvlText w:val="%8."/>
      <w:lvlJc w:val="left"/>
      <w:pPr>
        <w:ind w:left="5928" w:hanging="360"/>
      </w:pPr>
    </w:lvl>
    <w:lvl w:ilvl="8" w:tplc="040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32" w15:restartNumberingAfterBreak="0">
    <w:nsid w:val="458B338B"/>
    <w:multiLevelType w:val="hybridMultilevel"/>
    <w:tmpl w:val="A5005DEE"/>
    <w:lvl w:ilvl="0" w:tplc="8F9022B4">
      <w:start w:val="1"/>
      <w:numFmt w:val="upperLetter"/>
      <w:lvlText w:val="%1)"/>
      <w:lvlJc w:val="left"/>
      <w:pPr>
        <w:ind w:left="5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8" w:hanging="360"/>
      </w:pPr>
    </w:lvl>
    <w:lvl w:ilvl="2" w:tplc="0409001B" w:tentative="1">
      <w:start w:val="1"/>
      <w:numFmt w:val="lowerRoman"/>
      <w:lvlText w:val="%3."/>
      <w:lvlJc w:val="right"/>
      <w:pPr>
        <w:ind w:left="1968" w:hanging="180"/>
      </w:pPr>
    </w:lvl>
    <w:lvl w:ilvl="3" w:tplc="0409000F" w:tentative="1">
      <w:start w:val="1"/>
      <w:numFmt w:val="decimal"/>
      <w:lvlText w:val="%4."/>
      <w:lvlJc w:val="left"/>
      <w:pPr>
        <w:ind w:left="2688" w:hanging="360"/>
      </w:pPr>
    </w:lvl>
    <w:lvl w:ilvl="4" w:tplc="04090019" w:tentative="1">
      <w:start w:val="1"/>
      <w:numFmt w:val="lowerLetter"/>
      <w:lvlText w:val="%5."/>
      <w:lvlJc w:val="left"/>
      <w:pPr>
        <w:ind w:left="3408" w:hanging="360"/>
      </w:pPr>
    </w:lvl>
    <w:lvl w:ilvl="5" w:tplc="0409001B" w:tentative="1">
      <w:start w:val="1"/>
      <w:numFmt w:val="lowerRoman"/>
      <w:lvlText w:val="%6."/>
      <w:lvlJc w:val="right"/>
      <w:pPr>
        <w:ind w:left="4128" w:hanging="180"/>
      </w:pPr>
    </w:lvl>
    <w:lvl w:ilvl="6" w:tplc="0409000F" w:tentative="1">
      <w:start w:val="1"/>
      <w:numFmt w:val="decimal"/>
      <w:lvlText w:val="%7."/>
      <w:lvlJc w:val="left"/>
      <w:pPr>
        <w:ind w:left="4848" w:hanging="360"/>
      </w:pPr>
    </w:lvl>
    <w:lvl w:ilvl="7" w:tplc="04090019" w:tentative="1">
      <w:start w:val="1"/>
      <w:numFmt w:val="lowerLetter"/>
      <w:lvlText w:val="%8."/>
      <w:lvlJc w:val="left"/>
      <w:pPr>
        <w:ind w:left="5568" w:hanging="360"/>
      </w:pPr>
    </w:lvl>
    <w:lvl w:ilvl="8" w:tplc="0409001B" w:tentative="1">
      <w:start w:val="1"/>
      <w:numFmt w:val="lowerRoman"/>
      <w:lvlText w:val="%9."/>
      <w:lvlJc w:val="right"/>
      <w:pPr>
        <w:ind w:left="6288" w:hanging="180"/>
      </w:pPr>
    </w:lvl>
  </w:abstractNum>
  <w:abstractNum w:abstractNumId="33" w15:restartNumberingAfterBreak="0">
    <w:nsid w:val="46A2687E"/>
    <w:multiLevelType w:val="hybridMultilevel"/>
    <w:tmpl w:val="A2760D8E"/>
    <w:lvl w:ilvl="0" w:tplc="0D68C51E">
      <w:start w:val="1"/>
      <w:numFmt w:val="decimal"/>
      <w:lvlText w:val="%1)"/>
      <w:lvlJc w:val="left"/>
      <w:pPr>
        <w:ind w:left="12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8" w:hanging="360"/>
      </w:pPr>
    </w:lvl>
    <w:lvl w:ilvl="2" w:tplc="0409001B" w:tentative="1">
      <w:start w:val="1"/>
      <w:numFmt w:val="lowerRoman"/>
      <w:lvlText w:val="%3."/>
      <w:lvlJc w:val="right"/>
      <w:pPr>
        <w:ind w:left="2688" w:hanging="180"/>
      </w:pPr>
    </w:lvl>
    <w:lvl w:ilvl="3" w:tplc="0409000F" w:tentative="1">
      <w:start w:val="1"/>
      <w:numFmt w:val="decimal"/>
      <w:lvlText w:val="%4."/>
      <w:lvlJc w:val="left"/>
      <w:pPr>
        <w:ind w:left="3408" w:hanging="360"/>
      </w:pPr>
    </w:lvl>
    <w:lvl w:ilvl="4" w:tplc="04090019" w:tentative="1">
      <w:start w:val="1"/>
      <w:numFmt w:val="lowerLetter"/>
      <w:lvlText w:val="%5."/>
      <w:lvlJc w:val="left"/>
      <w:pPr>
        <w:ind w:left="4128" w:hanging="360"/>
      </w:pPr>
    </w:lvl>
    <w:lvl w:ilvl="5" w:tplc="0409001B" w:tentative="1">
      <w:start w:val="1"/>
      <w:numFmt w:val="lowerRoman"/>
      <w:lvlText w:val="%6."/>
      <w:lvlJc w:val="right"/>
      <w:pPr>
        <w:ind w:left="4848" w:hanging="180"/>
      </w:pPr>
    </w:lvl>
    <w:lvl w:ilvl="6" w:tplc="0409000F" w:tentative="1">
      <w:start w:val="1"/>
      <w:numFmt w:val="decimal"/>
      <w:lvlText w:val="%7."/>
      <w:lvlJc w:val="left"/>
      <w:pPr>
        <w:ind w:left="5568" w:hanging="360"/>
      </w:pPr>
    </w:lvl>
    <w:lvl w:ilvl="7" w:tplc="04090019" w:tentative="1">
      <w:start w:val="1"/>
      <w:numFmt w:val="lowerLetter"/>
      <w:lvlText w:val="%8."/>
      <w:lvlJc w:val="left"/>
      <w:pPr>
        <w:ind w:left="6288" w:hanging="360"/>
      </w:pPr>
    </w:lvl>
    <w:lvl w:ilvl="8" w:tplc="0409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34" w15:restartNumberingAfterBreak="0">
    <w:nsid w:val="4D167E32"/>
    <w:multiLevelType w:val="hybridMultilevel"/>
    <w:tmpl w:val="D6504918"/>
    <w:lvl w:ilvl="0" w:tplc="49D01BF4">
      <w:start w:val="27"/>
      <w:numFmt w:val="upperLetter"/>
      <w:lvlText w:val="%1)"/>
      <w:lvlJc w:val="left"/>
      <w:pPr>
        <w:ind w:left="1356" w:hanging="46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8" w:hanging="360"/>
      </w:pPr>
    </w:lvl>
    <w:lvl w:ilvl="2" w:tplc="0409001B" w:tentative="1">
      <w:start w:val="1"/>
      <w:numFmt w:val="lowerRoman"/>
      <w:lvlText w:val="%3."/>
      <w:lvlJc w:val="right"/>
      <w:pPr>
        <w:ind w:left="2688" w:hanging="180"/>
      </w:pPr>
    </w:lvl>
    <w:lvl w:ilvl="3" w:tplc="0409000F" w:tentative="1">
      <w:start w:val="1"/>
      <w:numFmt w:val="decimal"/>
      <w:lvlText w:val="%4."/>
      <w:lvlJc w:val="left"/>
      <w:pPr>
        <w:ind w:left="3408" w:hanging="360"/>
      </w:pPr>
    </w:lvl>
    <w:lvl w:ilvl="4" w:tplc="04090019" w:tentative="1">
      <w:start w:val="1"/>
      <w:numFmt w:val="lowerLetter"/>
      <w:lvlText w:val="%5."/>
      <w:lvlJc w:val="left"/>
      <w:pPr>
        <w:ind w:left="4128" w:hanging="360"/>
      </w:pPr>
    </w:lvl>
    <w:lvl w:ilvl="5" w:tplc="0409001B" w:tentative="1">
      <w:start w:val="1"/>
      <w:numFmt w:val="lowerRoman"/>
      <w:lvlText w:val="%6."/>
      <w:lvlJc w:val="right"/>
      <w:pPr>
        <w:ind w:left="4848" w:hanging="180"/>
      </w:pPr>
    </w:lvl>
    <w:lvl w:ilvl="6" w:tplc="0409000F" w:tentative="1">
      <w:start w:val="1"/>
      <w:numFmt w:val="decimal"/>
      <w:lvlText w:val="%7."/>
      <w:lvlJc w:val="left"/>
      <w:pPr>
        <w:ind w:left="5568" w:hanging="360"/>
      </w:pPr>
    </w:lvl>
    <w:lvl w:ilvl="7" w:tplc="04090019" w:tentative="1">
      <w:start w:val="1"/>
      <w:numFmt w:val="lowerLetter"/>
      <w:lvlText w:val="%8."/>
      <w:lvlJc w:val="left"/>
      <w:pPr>
        <w:ind w:left="6288" w:hanging="360"/>
      </w:pPr>
    </w:lvl>
    <w:lvl w:ilvl="8" w:tplc="0409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35" w15:restartNumberingAfterBreak="0">
    <w:nsid w:val="4ED57E98"/>
    <w:multiLevelType w:val="hybridMultilevel"/>
    <w:tmpl w:val="37DEAE8A"/>
    <w:lvl w:ilvl="0" w:tplc="6690F93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1139BD"/>
    <w:multiLevelType w:val="hybridMultilevel"/>
    <w:tmpl w:val="04C08E68"/>
    <w:lvl w:ilvl="0" w:tplc="A754F0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6A37DA2"/>
    <w:multiLevelType w:val="hybridMultilevel"/>
    <w:tmpl w:val="38F46B42"/>
    <w:lvl w:ilvl="0" w:tplc="F32472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0170E92"/>
    <w:multiLevelType w:val="hybridMultilevel"/>
    <w:tmpl w:val="29C60582"/>
    <w:lvl w:ilvl="0" w:tplc="16005E7C">
      <w:start w:val="1"/>
      <w:numFmt w:val="upperLetter"/>
      <w:lvlText w:val="%1)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9" w15:restartNumberingAfterBreak="0">
    <w:nsid w:val="631732CA"/>
    <w:multiLevelType w:val="hybridMultilevel"/>
    <w:tmpl w:val="1D1AB2F8"/>
    <w:lvl w:ilvl="0" w:tplc="DD8A83CE">
      <w:start w:val="1"/>
      <w:numFmt w:val="decimal"/>
      <w:lvlText w:val="%1)"/>
      <w:lvlJc w:val="left"/>
      <w:pPr>
        <w:ind w:left="8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8" w:hanging="360"/>
      </w:pPr>
    </w:lvl>
    <w:lvl w:ilvl="2" w:tplc="0409001B" w:tentative="1">
      <w:start w:val="1"/>
      <w:numFmt w:val="lowerRoman"/>
      <w:lvlText w:val="%3."/>
      <w:lvlJc w:val="right"/>
      <w:pPr>
        <w:ind w:left="2328" w:hanging="180"/>
      </w:pPr>
    </w:lvl>
    <w:lvl w:ilvl="3" w:tplc="0409000F" w:tentative="1">
      <w:start w:val="1"/>
      <w:numFmt w:val="decimal"/>
      <w:lvlText w:val="%4."/>
      <w:lvlJc w:val="left"/>
      <w:pPr>
        <w:ind w:left="3048" w:hanging="360"/>
      </w:pPr>
    </w:lvl>
    <w:lvl w:ilvl="4" w:tplc="04090019" w:tentative="1">
      <w:start w:val="1"/>
      <w:numFmt w:val="lowerLetter"/>
      <w:lvlText w:val="%5."/>
      <w:lvlJc w:val="left"/>
      <w:pPr>
        <w:ind w:left="3768" w:hanging="360"/>
      </w:pPr>
    </w:lvl>
    <w:lvl w:ilvl="5" w:tplc="0409001B" w:tentative="1">
      <w:start w:val="1"/>
      <w:numFmt w:val="lowerRoman"/>
      <w:lvlText w:val="%6."/>
      <w:lvlJc w:val="right"/>
      <w:pPr>
        <w:ind w:left="4488" w:hanging="180"/>
      </w:pPr>
    </w:lvl>
    <w:lvl w:ilvl="6" w:tplc="0409000F" w:tentative="1">
      <w:start w:val="1"/>
      <w:numFmt w:val="decimal"/>
      <w:lvlText w:val="%7."/>
      <w:lvlJc w:val="left"/>
      <w:pPr>
        <w:ind w:left="5208" w:hanging="360"/>
      </w:pPr>
    </w:lvl>
    <w:lvl w:ilvl="7" w:tplc="04090019" w:tentative="1">
      <w:start w:val="1"/>
      <w:numFmt w:val="lowerLetter"/>
      <w:lvlText w:val="%8."/>
      <w:lvlJc w:val="left"/>
      <w:pPr>
        <w:ind w:left="5928" w:hanging="360"/>
      </w:pPr>
    </w:lvl>
    <w:lvl w:ilvl="8" w:tplc="040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40" w15:restartNumberingAfterBreak="0">
    <w:nsid w:val="680B2BB0"/>
    <w:multiLevelType w:val="hybridMultilevel"/>
    <w:tmpl w:val="F04C4D3C"/>
    <w:lvl w:ilvl="0" w:tplc="26305060">
      <w:start w:val="1"/>
      <w:numFmt w:val="decimal"/>
      <w:lvlText w:val="%1)"/>
      <w:lvlJc w:val="left"/>
      <w:pPr>
        <w:ind w:left="8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8" w:hanging="360"/>
      </w:pPr>
    </w:lvl>
    <w:lvl w:ilvl="2" w:tplc="0409001B" w:tentative="1">
      <w:start w:val="1"/>
      <w:numFmt w:val="lowerRoman"/>
      <w:lvlText w:val="%3."/>
      <w:lvlJc w:val="right"/>
      <w:pPr>
        <w:ind w:left="2328" w:hanging="180"/>
      </w:pPr>
    </w:lvl>
    <w:lvl w:ilvl="3" w:tplc="0409000F" w:tentative="1">
      <w:start w:val="1"/>
      <w:numFmt w:val="decimal"/>
      <w:lvlText w:val="%4."/>
      <w:lvlJc w:val="left"/>
      <w:pPr>
        <w:ind w:left="3048" w:hanging="360"/>
      </w:pPr>
    </w:lvl>
    <w:lvl w:ilvl="4" w:tplc="04090019" w:tentative="1">
      <w:start w:val="1"/>
      <w:numFmt w:val="lowerLetter"/>
      <w:lvlText w:val="%5."/>
      <w:lvlJc w:val="left"/>
      <w:pPr>
        <w:ind w:left="3768" w:hanging="360"/>
      </w:pPr>
    </w:lvl>
    <w:lvl w:ilvl="5" w:tplc="0409001B" w:tentative="1">
      <w:start w:val="1"/>
      <w:numFmt w:val="lowerRoman"/>
      <w:lvlText w:val="%6."/>
      <w:lvlJc w:val="right"/>
      <w:pPr>
        <w:ind w:left="4488" w:hanging="180"/>
      </w:pPr>
    </w:lvl>
    <w:lvl w:ilvl="6" w:tplc="0409000F" w:tentative="1">
      <w:start w:val="1"/>
      <w:numFmt w:val="decimal"/>
      <w:lvlText w:val="%7."/>
      <w:lvlJc w:val="left"/>
      <w:pPr>
        <w:ind w:left="5208" w:hanging="360"/>
      </w:pPr>
    </w:lvl>
    <w:lvl w:ilvl="7" w:tplc="04090019" w:tentative="1">
      <w:start w:val="1"/>
      <w:numFmt w:val="lowerLetter"/>
      <w:lvlText w:val="%8."/>
      <w:lvlJc w:val="left"/>
      <w:pPr>
        <w:ind w:left="5928" w:hanging="360"/>
      </w:pPr>
    </w:lvl>
    <w:lvl w:ilvl="8" w:tplc="040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41" w15:restartNumberingAfterBreak="0">
    <w:nsid w:val="68E3160B"/>
    <w:multiLevelType w:val="hybridMultilevel"/>
    <w:tmpl w:val="50B6E280"/>
    <w:lvl w:ilvl="0" w:tplc="929CD9E8">
      <w:start w:val="1"/>
      <w:numFmt w:val="decimal"/>
      <w:lvlText w:val="%1)"/>
      <w:lvlJc w:val="left"/>
      <w:pPr>
        <w:ind w:left="8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8" w:hanging="360"/>
      </w:pPr>
    </w:lvl>
    <w:lvl w:ilvl="2" w:tplc="0409001B" w:tentative="1">
      <w:start w:val="1"/>
      <w:numFmt w:val="lowerRoman"/>
      <w:lvlText w:val="%3."/>
      <w:lvlJc w:val="right"/>
      <w:pPr>
        <w:ind w:left="2328" w:hanging="180"/>
      </w:pPr>
    </w:lvl>
    <w:lvl w:ilvl="3" w:tplc="0409000F" w:tentative="1">
      <w:start w:val="1"/>
      <w:numFmt w:val="decimal"/>
      <w:lvlText w:val="%4."/>
      <w:lvlJc w:val="left"/>
      <w:pPr>
        <w:ind w:left="3048" w:hanging="360"/>
      </w:pPr>
    </w:lvl>
    <w:lvl w:ilvl="4" w:tplc="04090019" w:tentative="1">
      <w:start w:val="1"/>
      <w:numFmt w:val="lowerLetter"/>
      <w:lvlText w:val="%5."/>
      <w:lvlJc w:val="left"/>
      <w:pPr>
        <w:ind w:left="3768" w:hanging="360"/>
      </w:pPr>
    </w:lvl>
    <w:lvl w:ilvl="5" w:tplc="0409001B" w:tentative="1">
      <w:start w:val="1"/>
      <w:numFmt w:val="lowerRoman"/>
      <w:lvlText w:val="%6."/>
      <w:lvlJc w:val="right"/>
      <w:pPr>
        <w:ind w:left="4488" w:hanging="180"/>
      </w:pPr>
    </w:lvl>
    <w:lvl w:ilvl="6" w:tplc="0409000F" w:tentative="1">
      <w:start w:val="1"/>
      <w:numFmt w:val="decimal"/>
      <w:lvlText w:val="%7."/>
      <w:lvlJc w:val="left"/>
      <w:pPr>
        <w:ind w:left="5208" w:hanging="360"/>
      </w:pPr>
    </w:lvl>
    <w:lvl w:ilvl="7" w:tplc="04090019" w:tentative="1">
      <w:start w:val="1"/>
      <w:numFmt w:val="lowerLetter"/>
      <w:lvlText w:val="%8."/>
      <w:lvlJc w:val="left"/>
      <w:pPr>
        <w:ind w:left="5928" w:hanging="360"/>
      </w:pPr>
    </w:lvl>
    <w:lvl w:ilvl="8" w:tplc="040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42" w15:restartNumberingAfterBreak="0">
    <w:nsid w:val="691D43BD"/>
    <w:multiLevelType w:val="hybridMultilevel"/>
    <w:tmpl w:val="552CF430"/>
    <w:lvl w:ilvl="0" w:tplc="F75E658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103D84"/>
    <w:multiLevelType w:val="hybridMultilevel"/>
    <w:tmpl w:val="8FA0954A"/>
    <w:lvl w:ilvl="0" w:tplc="B346286E">
      <w:start w:val="1"/>
      <w:numFmt w:val="decimal"/>
      <w:lvlText w:val="%1)"/>
      <w:lvlJc w:val="left"/>
      <w:pPr>
        <w:ind w:left="12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8" w:hanging="360"/>
      </w:pPr>
    </w:lvl>
    <w:lvl w:ilvl="2" w:tplc="0409001B" w:tentative="1">
      <w:start w:val="1"/>
      <w:numFmt w:val="lowerRoman"/>
      <w:lvlText w:val="%3."/>
      <w:lvlJc w:val="right"/>
      <w:pPr>
        <w:ind w:left="2688" w:hanging="180"/>
      </w:pPr>
    </w:lvl>
    <w:lvl w:ilvl="3" w:tplc="0409000F" w:tentative="1">
      <w:start w:val="1"/>
      <w:numFmt w:val="decimal"/>
      <w:lvlText w:val="%4."/>
      <w:lvlJc w:val="left"/>
      <w:pPr>
        <w:ind w:left="3408" w:hanging="360"/>
      </w:pPr>
    </w:lvl>
    <w:lvl w:ilvl="4" w:tplc="04090019" w:tentative="1">
      <w:start w:val="1"/>
      <w:numFmt w:val="lowerLetter"/>
      <w:lvlText w:val="%5."/>
      <w:lvlJc w:val="left"/>
      <w:pPr>
        <w:ind w:left="4128" w:hanging="360"/>
      </w:pPr>
    </w:lvl>
    <w:lvl w:ilvl="5" w:tplc="0409001B" w:tentative="1">
      <w:start w:val="1"/>
      <w:numFmt w:val="lowerRoman"/>
      <w:lvlText w:val="%6."/>
      <w:lvlJc w:val="right"/>
      <w:pPr>
        <w:ind w:left="4848" w:hanging="180"/>
      </w:pPr>
    </w:lvl>
    <w:lvl w:ilvl="6" w:tplc="0409000F" w:tentative="1">
      <w:start w:val="1"/>
      <w:numFmt w:val="decimal"/>
      <w:lvlText w:val="%7."/>
      <w:lvlJc w:val="left"/>
      <w:pPr>
        <w:ind w:left="5568" w:hanging="360"/>
      </w:pPr>
    </w:lvl>
    <w:lvl w:ilvl="7" w:tplc="04090019" w:tentative="1">
      <w:start w:val="1"/>
      <w:numFmt w:val="lowerLetter"/>
      <w:lvlText w:val="%8."/>
      <w:lvlJc w:val="left"/>
      <w:pPr>
        <w:ind w:left="6288" w:hanging="360"/>
      </w:pPr>
    </w:lvl>
    <w:lvl w:ilvl="8" w:tplc="0409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44" w15:restartNumberingAfterBreak="0">
    <w:nsid w:val="6F7815EE"/>
    <w:multiLevelType w:val="hybridMultilevel"/>
    <w:tmpl w:val="067E6654"/>
    <w:lvl w:ilvl="0" w:tplc="9BF225E4">
      <w:start w:val="1"/>
      <w:numFmt w:val="decimal"/>
      <w:lvlText w:val="%1)"/>
      <w:lvlJc w:val="left"/>
      <w:pPr>
        <w:ind w:left="8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8" w:hanging="360"/>
      </w:pPr>
    </w:lvl>
    <w:lvl w:ilvl="2" w:tplc="0409001B" w:tentative="1">
      <w:start w:val="1"/>
      <w:numFmt w:val="lowerRoman"/>
      <w:lvlText w:val="%3."/>
      <w:lvlJc w:val="right"/>
      <w:pPr>
        <w:ind w:left="2328" w:hanging="180"/>
      </w:pPr>
    </w:lvl>
    <w:lvl w:ilvl="3" w:tplc="0409000F" w:tentative="1">
      <w:start w:val="1"/>
      <w:numFmt w:val="decimal"/>
      <w:lvlText w:val="%4."/>
      <w:lvlJc w:val="left"/>
      <w:pPr>
        <w:ind w:left="3048" w:hanging="360"/>
      </w:pPr>
    </w:lvl>
    <w:lvl w:ilvl="4" w:tplc="04090019" w:tentative="1">
      <w:start w:val="1"/>
      <w:numFmt w:val="lowerLetter"/>
      <w:lvlText w:val="%5."/>
      <w:lvlJc w:val="left"/>
      <w:pPr>
        <w:ind w:left="3768" w:hanging="360"/>
      </w:pPr>
    </w:lvl>
    <w:lvl w:ilvl="5" w:tplc="0409001B" w:tentative="1">
      <w:start w:val="1"/>
      <w:numFmt w:val="lowerRoman"/>
      <w:lvlText w:val="%6."/>
      <w:lvlJc w:val="right"/>
      <w:pPr>
        <w:ind w:left="4488" w:hanging="180"/>
      </w:pPr>
    </w:lvl>
    <w:lvl w:ilvl="6" w:tplc="0409000F" w:tentative="1">
      <w:start w:val="1"/>
      <w:numFmt w:val="decimal"/>
      <w:lvlText w:val="%7."/>
      <w:lvlJc w:val="left"/>
      <w:pPr>
        <w:ind w:left="5208" w:hanging="360"/>
      </w:pPr>
    </w:lvl>
    <w:lvl w:ilvl="7" w:tplc="04090019" w:tentative="1">
      <w:start w:val="1"/>
      <w:numFmt w:val="lowerLetter"/>
      <w:lvlText w:val="%8."/>
      <w:lvlJc w:val="left"/>
      <w:pPr>
        <w:ind w:left="5928" w:hanging="360"/>
      </w:pPr>
    </w:lvl>
    <w:lvl w:ilvl="8" w:tplc="040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45" w15:restartNumberingAfterBreak="0">
    <w:nsid w:val="7E721DB5"/>
    <w:multiLevelType w:val="hybridMultilevel"/>
    <w:tmpl w:val="AF200A0C"/>
    <w:lvl w:ilvl="0" w:tplc="2A766B1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ED23E9"/>
    <w:multiLevelType w:val="hybridMultilevel"/>
    <w:tmpl w:val="907A2FAA"/>
    <w:lvl w:ilvl="0" w:tplc="F8EC05AA">
      <w:start w:val="1"/>
      <w:numFmt w:val="decimal"/>
      <w:lvlText w:val="%1)"/>
      <w:lvlJc w:val="left"/>
      <w:pPr>
        <w:ind w:left="11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4" w:hanging="360"/>
      </w:pPr>
    </w:lvl>
    <w:lvl w:ilvl="2" w:tplc="0409001B" w:tentative="1">
      <w:start w:val="1"/>
      <w:numFmt w:val="lowerRoman"/>
      <w:lvlText w:val="%3."/>
      <w:lvlJc w:val="right"/>
      <w:pPr>
        <w:ind w:left="2544" w:hanging="180"/>
      </w:pPr>
    </w:lvl>
    <w:lvl w:ilvl="3" w:tplc="0409000F" w:tentative="1">
      <w:start w:val="1"/>
      <w:numFmt w:val="decimal"/>
      <w:lvlText w:val="%4."/>
      <w:lvlJc w:val="left"/>
      <w:pPr>
        <w:ind w:left="3264" w:hanging="360"/>
      </w:pPr>
    </w:lvl>
    <w:lvl w:ilvl="4" w:tplc="04090019" w:tentative="1">
      <w:start w:val="1"/>
      <w:numFmt w:val="lowerLetter"/>
      <w:lvlText w:val="%5."/>
      <w:lvlJc w:val="left"/>
      <w:pPr>
        <w:ind w:left="3984" w:hanging="360"/>
      </w:pPr>
    </w:lvl>
    <w:lvl w:ilvl="5" w:tplc="0409001B" w:tentative="1">
      <w:start w:val="1"/>
      <w:numFmt w:val="lowerRoman"/>
      <w:lvlText w:val="%6."/>
      <w:lvlJc w:val="right"/>
      <w:pPr>
        <w:ind w:left="4704" w:hanging="180"/>
      </w:pPr>
    </w:lvl>
    <w:lvl w:ilvl="6" w:tplc="0409000F" w:tentative="1">
      <w:start w:val="1"/>
      <w:numFmt w:val="decimal"/>
      <w:lvlText w:val="%7."/>
      <w:lvlJc w:val="left"/>
      <w:pPr>
        <w:ind w:left="5424" w:hanging="360"/>
      </w:pPr>
    </w:lvl>
    <w:lvl w:ilvl="7" w:tplc="04090019" w:tentative="1">
      <w:start w:val="1"/>
      <w:numFmt w:val="lowerLetter"/>
      <w:lvlText w:val="%8."/>
      <w:lvlJc w:val="left"/>
      <w:pPr>
        <w:ind w:left="6144" w:hanging="360"/>
      </w:pPr>
    </w:lvl>
    <w:lvl w:ilvl="8" w:tplc="0409001B" w:tentative="1">
      <w:start w:val="1"/>
      <w:numFmt w:val="lowerRoman"/>
      <w:lvlText w:val="%9."/>
      <w:lvlJc w:val="right"/>
      <w:pPr>
        <w:ind w:left="6864" w:hanging="1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3"/>
  </w:num>
  <w:num w:numId="11">
    <w:abstractNumId w:val="12"/>
  </w:num>
  <w:num w:numId="12">
    <w:abstractNumId w:val="38"/>
  </w:num>
  <w:num w:numId="13">
    <w:abstractNumId w:val="32"/>
  </w:num>
  <w:num w:numId="14">
    <w:abstractNumId w:val="31"/>
  </w:num>
  <w:num w:numId="15">
    <w:abstractNumId w:val="25"/>
  </w:num>
  <w:num w:numId="16">
    <w:abstractNumId w:val="42"/>
  </w:num>
  <w:num w:numId="17">
    <w:abstractNumId w:val="37"/>
  </w:num>
  <w:num w:numId="18">
    <w:abstractNumId w:val="24"/>
  </w:num>
  <w:num w:numId="19">
    <w:abstractNumId w:val="40"/>
  </w:num>
  <w:num w:numId="20">
    <w:abstractNumId w:val="19"/>
  </w:num>
  <w:num w:numId="21">
    <w:abstractNumId w:val="36"/>
  </w:num>
  <w:num w:numId="22">
    <w:abstractNumId w:val="41"/>
  </w:num>
  <w:num w:numId="23">
    <w:abstractNumId w:val="21"/>
  </w:num>
  <w:num w:numId="24">
    <w:abstractNumId w:val="17"/>
  </w:num>
  <w:num w:numId="25">
    <w:abstractNumId w:val="20"/>
  </w:num>
  <w:num w:numId="26">
    <w:abstractNumId w:val="44"/>
  </w:num>
  <w:num w:numId="27">
    <w:abstractNumId w:val="26"/>
  </w:num>
  <w:num w:numId="28">
    <w:abstractNumId w:val="14"/>
  </w:num>
  <w:num w:numId="29">
    <w:abstractNumId w:val="46"/>
  </w:num>
  <w:num w:numId="30">
    <w:abstractNumId w:val="27"/>
  </w:num>
  <w:num w:numId="31">
    <w:abstractNumId w:val="39"/>
  </w:num>
  <w:num w:numId="32">
    <w:abstractNumId w:val="30"/>
  </w:num>
  <w:num w:numId="33">
    <w:abstractNumId w:val="28"/>
  </w:num>
  <w:num w:numId="34">
    <w:abstractNumId w:val="34"/>
  </w:num>
  <w:num w:numId="35">
    <w:abstractNumId w:val="10"/>
  </w:num>
  <w:num w:numId="36">
    <w:abstractNumId w:val="22"/>
  </w:num>
  <w:num w:numId="37">
    <w:abstractNumId w:val="33"/>
  </w:num>
  <w:num w:numId="38">
    <w:abstractNumId w:val="43"/>
  </w:num>
  <w:num w:numId="39">
    <w:abstractNumId w:val="11"/>
  </w:num>
  <w:num w:numId="40">
    <w:abstractNumId w:val="29"/>
  </w:num>
  <w:num w:numId="41">
    <w:abstractNumId w:val="15"/>
  </w:num>
  <w:num w:numId="42">
    <w:abstractNumId w:val="23"/>
  </w:num>
  <w:num w:numId="43">
    <w:abstractNumId w:val="9"/>
  </w:num>
  <w:num w:numId="44">
    <w:abstractNumId w:val="45"/>
  </w:num>
  <w:num w:numId="45">
    <w:abstractNumId w:val="35"/>
  </w:num>
  <w:num w:numId="46">
    <w:abstractNumId w:val="16"/>
  </w:num>
  <w:num w:numId="47">
    <w:abstractNumId w:val="1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DC1"/>
    <w:rsid w:val="0000340D"/>
    <w:rsid w:val="000065AB"/>
    <w:rsid w:val="00026BAD"/>
    <w:rsid w:val="00037344"/>
    <w:rsid w:val="000474BE"/>
    <w:rsid w:val="00057178"/>
    <w:rsid w:val="00086C8A"/>
    <w:rsid w:val="00092DCA"/>
    <w:rsid w:val="000C4AFA"/>
    <w:rsid w:val="000C526B"/>
    <w:rsid w:val="000C68BA"/>
    <w:rsid w:val="000D16EE"/>
    <w:rsid w:val="000E01CD"/>
    <w:rsid w:val="00116079"/>
    <w:rsid w:val="00116B4D"/>
    <w:rsid w:val="001519EE"/>
    <w:rsid w:val="00164F9A"/>
    <w:rsid w:val="00181548"/>
    <w:rsid w:val="00181D6D"/>
    <w:rsid w:val="001A041B"/>
    <w:rsid w:val="001A3FDE"/>
    <w:rsid w:val="001A6D2E"/>
    <w:rsid w:val="001B4D7F"/>
    <w:rsid w:val="001C478F"/>
    <w:rsid w:val="001C6304"/>
    <w:rsid w:val="001E3330"/>
    <w:rsid w:val="001F5AF0"/>
    <w:rsid w:val="00200FEB"/>
    <w:rsid w:val="002066BD"/>
    <w:rsid w:val="00217FA0"/>
    <w:rsid w:val="002313E5"/>
    <w:rsid w:val="00234D4E"/>
    <w:rsid w:val="00243CEC"/>
    <w:rsid w:val="00256055"/>
    <w:rsid w:val="00267B5F"/>
    <w:rsid w:val="002C6B3D"/>
    <w:rsid w:val="00322AA9"/>
    <w:rsid w:val="00346656"/>
    <w:rsid w:val="00347B69"/>
    <w:rsid w:val="003526DC"/>
    <w:rsid w:val="00354D4E"/>
    <w:rsid w:val="003646AA"/>
    <w:rsid w:val="00364B24"/>
    <w:rsid w:val="00364D22"/>
    <w:rsid w:val="00365C3E"/>
    <w:rsid w:val="00372CB4"/>
    <w:rsid w:val="00394716"/>
    <w:rsid w:val="003E43F6"/>
    <w:rsid w:val="003F21A6"/>
    <w:rsid w:val="004019D6"/>
    <w:rsid w:val="004030B3"/>
    <w:rsid w:val="00443E6F"/>
    <w:rsid w:val="00446212"/>
    <w:rsid w:val="0049237B"/>
    <w:rsid w:val="00492C4B"/>
    <w:rsid w:val="004A7D50"/>
    <w:rsid w:val="004C650B"/>
    <w:rsid w:val="004D6C03"/>
    <w:rsid w:val="004D6E36"/>
    <w:rsid w:val="004E1579"/>
    <w:rsid w:val="004E32AC"/>
    <w:rsid w:val="005335D6"/>
    <w:rsid w:val="00535081"/>
    <w:rsid w:val="005373C2"/>
    <w:rsid w:val="00542A58"/>
    <w:rsid w:val="005478B5"/>
    <w:rsid w:val="0055314F"/>
    <w:rsid w:val="0057313F"/>
    <w:rsid w:val="00583DE3"/>
    <w:rsid w:val="00585065"/>
    <w:rsid w:val="005B278D"/>
    <w:rsid w:val="005C75C2"/>
    <w:rsid w:val="00604FBD"/>
    <w:rsid w:val="00646228"/>
    <w:rsid w:val="0064661A"/>
    <w:rsid w:val="00646F07"/>
    <w:rsid w:val="00687778"/>
    <w:rsid w:val="006A6FDC"/>
    <w:rsid w:val="006C586D"/>
    <w:rsid w:val="006D39F2"/>
    <w:rsid w:val="007279C1"/>
    <w:rsid w:val="00761DEA"/>
    <w:rsid w:val="00775968"/>
    <w:rsid w:val="007D57CE"/>
    <w:rsid w:val="007D6297"/>
    <w:rsid w:val="00802038"/>
    <w:rsid w:val="00837EDB"/>
    <w:rsid w:val="00850C39"/>
    <w:rsid w:val="00873822"/>
    <w:rsid w:val="008A502F"/>
    <w:rsid w:val="008B462F"/>
    <w:rsid w:val="008C7A52"/>
    <w:rsid w:val="008E6C3F"/>
    <w:rsid w:val="008E787D"/>
    <w:rsid w:val="00915CCD"/>
    <w:rsid w:val="009202C3"/>
    <w:rsid w:val="0092131B"/>
    <w:rsid w:val="00946D89"/>
    <w:rsid w:val="009809AB"/>
    <w:rsid w:val="009C4FB6"/>
    <w:rsid w:val="009F362A"/>
    <w:rsid w:val="00A305EC"/>
    <w:rsid w:val="00A360B8"/>
    <w:rsid w:val="00A62C34"/>
    <w:rsid w:val="00A667BA"/>
    <w:rsid w:val="00A90026"/>
    <w:rsid w:val="00AA1798"/>
    <w:rsid w:val="00AA798E"/>
    <w:rsid w:val="00AC1834"/>
    <w:rsid w:val="00AE06C7"/>
    <w:rsid w:val="00AF2889"/>
    <w:rsid w:val="00AF7DC1"/>
    <w:rsid w:val="00B07D73"/>
    <w:rsid w:val="00B12F15"/>
    <w:rsid w:val="00B64E1F"/>
    <w:rsid w:val="00B95DB4"/>
    <w:rsid w:val="00BA442D"/>
    <w:rsid w:val="00BB0A66"/>
    <w:rsid w:val="00BC066E"/>
    <w:rsid w:val="00BE3AAC"/>
    <w:rsid w:val="00BE6320"/>
    <w:rsid w:val="00BF2C11"/>
    <w:rsid w:val="00BF4981"/>
    <w:rsid w:val="00BF668B"/>
    <w:rsid w:val="00C02898"/>
    <w:rsid w:val="00C0308C"/>
    <w:rsid w:val="00C27EA4"/>
    <w:rsid w:val="00C7039D"/>
    <w:rsid w:val="00C94ED7"/>
    <w:rsid w:val="00CA1942"/>
    <w:rsid w:val="00CF50EC"/>
    <w:rsid w:val="00D03437"/>
    <w:rsid w:val="00D0533E"/>
    <w:rsid w:val="00D07BA5"/>
    <w:rsid w:val="00D1703B"/>
    <w:rsid w:val="00D27CBC"/>
    <w:rsid w:val="00D822C2"/>
    <w:rsid w:val="00D827D1"/>
    <w:rsid w:val="00D8320C"/>
    <w:rsid w:val="00D92060"/>
    <w:rsid w:val="00DB5A49"/>
    <w:rsid w:val="00DC6DD5"/>
    <w:rsid w:val="00DD0CF7"/>
    <w:rsid w:val="00DD72A4"/>
    <w:rsid w:val="00DF32F7"/>
    <w:rsid w:val="00DF4498"/>
    <w:rsid w:val="00E61B6D"/>
    <w:rsid w:val="00E63A1A"/>
    <w:rsid w:val="00E6500A"/>
    <w:rsid w:val="00E901D9"/>
    <w:rsid w:val="00E943F6"/>
    <w:rsid w:val="00EC7169"/>
    <w:rsid w:val="00ED6850"/>
    <w:rsid w:val="00F00A96"/>
    <w:rsid w:val="00F1246C"/>
    <w:rsid w:val="00F13B5E"/>
    <w:rsid w:val="00F37DE0"/>
    <w:rsid w:val="00F42EC1"/>
    <w:rsid w:val="00F43066"/>
    <w:rsid w:val="00F47610"/>
    <w:rsid w:val="00F64388"/>
    <w:rsid w:val="00FC3680"/>
    <w:rsid w:val="00FC5E8F"/>
    <w:rsid w:val="00FE3B48"/>
    <w:rsid w:val="00FF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9153"/>
    <o:shapelayout v:ext="edit">
      <o:idmap v:ext="edit" data="1"/>
    </o:shapelayout>
  </w:shapeDefaults>
  <w:decimalSymbol w:val="."/>
  <w:listSeparator w:val=","/>
  <w14:docId w14:val="6F55D1D9"/>
  <w15:chartTrackingRefBased/>
  <w15:docId w15:val="{4A6CEBA5-1A0A-4FBB-8119-FB95FF4EC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4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3B5E"/>
    <w:rPr>
      <w:szCs w:val="21"/>
    </w:rPr>
  </w:style>
  <w:style w:type="paragraph" w:styleId="Heading1">
    <w:name w:val="heading 1"/>
    <w:basedOn w:val="Normal"/>
    <w:next w:val="Normal"/>
    <w:uiPriority w:val="4"/>
    <w:unhideWhenUsed/>
    <w:qFormat/>
    <w:rsid w:val="000C4AFA"/>
    <w:pPr>
      <w:pBdr>
        <w:top w:val="single" w:sz="4" w:space="1" w:color="7A610D" w:themeColor="accent3" w:themeShade="80"/>
        <w:bottom w:val="single" w:sz="4" w:space="1" w:color="7A610D" w:themeColor="accent3" w:themeShade="80"/>
      </w:pBdr>
      <w:spacing w:before="240" w:after="240"/>
      <w:outlineLvl w:val="0"/>
    </w:pPr>
    <w:rPr>
      <w:rFonts w:asciiTheme="majorHAnsi" w:eastAsiaTheme="majorEastAsia" w:hAnsiTheme="majorHAnsi" w:cstheme="majorBidi"/>
      <w:color w:val="7A610D" w:themeColor="accent3" w:themeShade="80"/>
      <w:sz w:val="24"/>
      <w:szCs w:val="24"/>
    </w:rPr>
  </w:style>
  <w:style w:type="paragraph" w:styleId="Heading2">
    <w:name w:val="heading 2"/>
    <w:basedOn w:val="Normal"/>
    <w:next w:val="Normal"/>
    <w:uiPriority w:val="4"/>
    <w:unhideWhenUsed/>
    <w:qFormat/>
    <w:rsid w:val="000C4AFA"/>
    <w:pPr>
      <w:outlineLvl w:val="1"/>
    </w:pPr>
    <w:rPr>
      <w:rFonts w:asciiTheme="majorHAnsi" w:eastAsiaTheme="majorEastAsia" w:hAnsiTheme="majorHAnsi" w:cstheme="majorBidi"/>
      <w:b/>
      <w:bCs/>
      <w:color w:val="536142" w:themeColor="accent1" w:themeShade="80"/>
    </w:rPr>
  </w:style>
  <w:style w:type="paragraph" w:styleId="Heading3">
    <w:name w:val="heading 3"/>
    <w:basedOn w:val="Normal"/>
    <w:next w:val="Normal"/>
    <w:link w:val="Heading3Char"/>
    <w:uiPriority w:val="4"/>
    <w:semiHidden/>
    <w:unhideWhenUsed/>
    <w:qFormat/>
    <w:rsid w:val="00217F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4"/>
    <w:semiHidden/>
    <w:unhideWhenUsed/>
    <w:rsid w:val="00217FA0"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5">
    <w:name w:val="heading 5"/>
    <w:basedOn w:val="Normal"/>
    <w:next w:val="Normal"/>
    <w:link w:val="Heading5Char"/>
    <w:uiPriority w:val="4"/>
    <w:semiHidden/>
    <w:unhideWhenUsed/>
    <w:qFormat/>
    <w:rsid w:val="00217FA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6">
    <w:name w:val="heading 6"/>
    <w:basedOn w:val="Normal"/>
    <w:next w:val="Normal"/>
    <w:link w:val="Heading6Char"/>
    <w:uiPriority w:val="4"/>
    <w:semiHidden/>
    <w:unhideWhenUsed/>
    <w:qFormat/>
    <w:rsid w:val="00F6438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26041" w:themeColor="accent1" w:themeShade="7F"/>
    </w:rPr>
  </w:style>
  <w:style w:type="paragraph" w:styleId="Heading7">
    <w:name w:val="heading 7"/>
    <w:basedOn w:val="Normal"/>
    <w:next w:val="Normal"/>
    <w:link w:val="Heading7Char"/>
    <w:uiPriority w:val="4"/>
    <w:semiHidden/>
    <w:unhideWhenUsed/>
    <w:qFormat/>
    <w:rsid w:val="00F6438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paragraph" w:styleId="Heading8">
    <w:name w:val="heading 8"/>
    <w:basedOn w:val="Normal"/>
    <w:next w:val="Normal"/>
    <w:link w:val="Heading8Char"/>
    <w:uiPriority w:val="4"/>
    <w:semiHidden/>
    <w:unhideWhenUsed/>
    <w:qFormat/>
    <w:rsid w:val="00F6438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4"/>
    <w:semiHidden/>
    <w:unhideWhenUsed/>
    <w:qFormat/>
    <w:rsid w:val="00F6438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IntenseEmphasis">
    <w:name w:val="Intense Emphasis"/>
    <w:basedOn w:val="DefaultParagraphFont"/>
    <w:uiPriority w:val="3"/>
    <w:unhideWhenUsed/>
    <w:qFormat/>
    <w:rsid w:val="000C4AFA"/>
    <w:rPr>
      <w:i/>
      <w:iCs/>
      <w:color w:val="935309" w:themeColor="accent2" w:themeShade="80"/>
    </w:rPr>
  </w:style>
  <w:style w:type="paragraph" w:styleId="Footer">
    <w:name w:val="footer"/>
    <w:basedOn w:val="Normal"/>
    <w:link w:val="FooterChar"/>
    <w:uiPriority w:val="99"/>
    <w:unhideWhenUsed/>
    <w:rsid w:val="00DF32F7"/>
    <w:pPr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F13B5E"/>
    <w:rPr>
      <w:szCs w:val="21"/>
    </w:rPr>
  </w:style>
  <w:style w:type="paragraph" w:styleId="Title">
    <w:name w:val="Title"/>
    <w:basedOn w:val="Normal"/>
    <w:next w:val="Normal"/>
    <w:uiPriority w:val="1"/>
    <w:qFormat/>
    <w:rsid w:val="00267B5F"/>
    <w:pPr>
      <w:spacing w:after="100"/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ListTable6Colorful">
    <w:name w:val="List Table 6 Colorful"/>
    <w:basedOn w:val="TableNormal"/>
    <w:uiPriority w:val="51"/>
    <w:rsid w:val="00F13B5E"/>
    <w:pPr>
      <w:spacing w:after="10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left w:w="115" w:type="dxa"/>
        <w:right w:w="115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ubtitle">
    <w:name w:val="Subtitle"/>
    <w:basedOn w:val="Normal"/>
    <w:next w:val="Normal"/>
    <w:uiPriority w:val="2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4"/>
    <w:semiHidden/>
    <w:rsid w:val="00217FA0"/>
    <w:rPr>
      <w:rFonts w:asciiTheme="majorHAnsi" w:eastAsiaTheme="majorEastAsia" w:hAnsiTheme="majorHAnsi" w:cstheme="majorBidi"/>
      <w:color w:val="536142" w:themeColor="accent1" w:themeShade="80"/>
      <w:szCs w:val="21"/>
    </w:rPr>
  </w:style>
  <w:style w:type="paragraph" w:styleId="Header">
    <w:name w:val="header"/>
    <w:basedOn w:val="Normal"/>
    <w:link w:val="HeaderChar"/>
    <w:uiPriority w:val="99"/>
    <w:unhideWhenUsed/>
    <w:rsid w:val="00DF32F7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F13B5E"/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388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F64388"/>
  </w:style>
  <w:style w:type="paragraph" w:styleId="BlockText">
    <w:name w:val="Block Text"/>
    <w:basedOn w:val="Normal"/>
    <w:uiPriority w:val="99"/>
    <w:semiHidden/>
    <w:unhideWhenUsed/>
    <w:rsid w:val="00217FA0"/>
    <w:pPr>
      <w:pBdr>
        <w:top w:val="single" w:sz="2" w:space="10" w:color="A5B592" w:themeColor="accent1" w:shadow="1"/>
        <w:left w:val="single" w:sz="2" w:space="10" w:color="A5B592" w:themeColor="accent1" w:shadow="1"/>
        <w:bottom w:val="single" w:sz="2" w:space="10" w:color="A5B592" w:themeColor="accent1" w:shadow="1"/>
        <w:right w:val="single" w:sz="2" w:space="10" w:color="A5B592" w:themeColor="accent1" w:shadow="1"/>
      </w:pBdr>
      <w:ind w:left="1152" w:right="1152"/>
    </w:pPr>
    <w:rPr>
      <w:i/>
      <w:iCs/>
      <w:color w:val="536142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F6438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64388"/>
    <w:rPr>
      <w:szCs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6438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64388"/>
    <w:rPr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64388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64388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64388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64388"/>
    <w:rPr>
      <w:szCs w:val="2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6438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64388"/>
    <w:rPr>
      <w:szCs w:val="21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64388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64388"/>
    <w:rPr>
      <w:szCs w:val="2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6438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64388"/>
    <w:rPr>
      <w:szCs w:val="2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64388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64388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F64388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64388"/>
    <w:pPr>
      <w:spacing w:before="0"/>
    </w:pPr>
    <w:rPr>
      <w:i/>
      <w:iCs/>
      <w:color w:val="444D26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F64388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64388"/>
    <w:rPr>
      <w:szCs w:val="21"/>
    </w:rPr>
  </w:style>
  <w:style w:type="table" w:styleId="ColorfulGrid">
    <w:name w:val="Colorful Grid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64388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4388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4388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43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4388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64388"/>
  </w:style>
  <w:style w:type="character" w:customStyle="1" w:styleId="DateChar">
    <w:name w:val="Date Char"/>
    <w:basedOn w:val="DefaultParagraphFont"/>
    <w:link w:val="Date"/>
    <w:uiPriority w:val="99"/>
    <w:semiHidden/>
    <w:rsid w:val="00F64388"/>
    <w:rPr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64388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64388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64388"/>
    <w:rPr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sid w:val="00F64388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F6438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64388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64388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64388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64388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64388"/>
    <w:rPr>
      <w:color w:val="7F6F6F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F6438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4388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4388"/>
    <w:rPr>
      <w:szCs w:val="20"/>
    </w:rPr>
  </w:style>
  <w:style w:type="table" w:styleId="GridTable1Light">
    <w:name w:val="Grid Table 1 Light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3">
    <w:name w:val="Grid Table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5Dark">
    <w:name w:val="Grid Table 5 Dark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4"/>
    <w:semiHidden/>
    <w:rsid w:val="00217FA0"/>
    <w:rPr>
      <w:rFonts w:asciiTheme="majorHAnsi" w:eastAsiaTheme="majorEastAsia" w:hAnsiTheme="majorHAnsi" w:cstheme="majorBidi"/>
      <w:color w:val="536142" w:themeColor="accent1" w:themeShade="80"/>
      <w:szCs w:val="21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CA1942"/>
    <w:rPr>
      <w:rFonts w:asciiTheme="majorHAnsi" w:eastAsiaTheme="majorEastAsia" w:hAnsiTheme="majorHAnsi" w:cstheme="majorBidi"/>
      <w:color w:val="526041" w:themeColor="accent1" w:themeShade="7F"/>
      <w:szCs w:val="21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CA1942"/>
    <w:rPr>
      <w:rFonts w:asciiTheme="majorHAnsi" w:eastAsiaTheme="majorEastAsia" w:hAnsiTheme="majorHAnsi" w:cstheme="majorBidi"/>
      <w:i/>
      <w:iCs/>
      <w:color w:val="526041" w:themeColor="accent1" w:themeShade="7F"/>
      <w:szCs w:val="21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CA194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CA194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F64388"/>
  </w:style>
  <w:style w:type="paragraph" w:styleId="HTMLAddress">
    <w:name w:val="HTML Address"/>
    <w:basedOn w:val="Normal"/>
    <w:link w:val="HTMLAddressChar"/>
    <w:uiPriority w:val="99"/>
    <w:semiHidden/>
    <w:unhideWhenUsed/>
    <w:rsid w:val="00F64388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64388"/>
    <w:rPr>
      <w:i/>
      <w:iCs/>
      <w:szCs w:val="21"/>
    </w:rPr>
  </w:style>
  <w:style w:type="character" w:styleId="HTMLCite">
    <w:name w:val="HTML Cite"/>
    <w:basedOn w:val="DefaultParagraphFont"/>
    <w:uiPriority w:val="99"/>
    <w:semiHidden/>
    <w:unhideWhenUsed/>
    <w:rsid w:val="00F64388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F64388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64388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64388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F64388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F6438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64388"/>
    <w:rPr>
      <w:color w:val="8E58B6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64388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64388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64388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64388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64388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64388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64388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64388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64388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64388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17FA0"/>
    <w:pPr>
      <w:pBdr>
        <w:top w:val="single" w:sz="4" w:space="10" w:color="A5B592" w:themeColor="accent1"/>
        <w:bottom w:val="single" w:sz="4" w:space="10" w:color="A5B592" w:themeColor="accent1"/>
      </w:pBdr>
      <w:spacing w:before="360" w:after="360"/>
      <w:ind w:left="864" w:right="864"/>
      <w:jc w:val="center"/>
    </w:pPr>
    <w:rPr>
      <w:i/>
      <w:iCs/>
      <w:color w:val="536142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17FA0"/>
    <w:rPr>
      <w:i/>
      <w:iCs/>
      <w:color w:val="536142" w:themeColor="accent1" w:themeShade="80"/>
      <w:szCs w:val="2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17FA0"/>
    <w:rPr>
      <w:b/>
      <w:bCs/>
      <w:caps w:val="0"/>
      <w:smallCaps/>
      <w:color w:val="536142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F6438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F64388"/>
  </w:style>
  <w:style w:type="paragraph" w:styleId="List">
    <w:name w:val="List"/>
    <w:basedOn w:val="Normal"/>
    <w:uiPriority w:val="99"/>
    <w:semiHidden/>
    <w:unhideWhenUsed/>
    <w:rsid w:val="00F64388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F64388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F64388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F64388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F64388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F64388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F64388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F64388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F64388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64388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F64388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64388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64388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64388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64388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F64388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F64388"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F64388"/>
    <w:pPr>
      <w:numPr>
        <w:numId w:val="8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64388"/>
    <w:pPr>
      <w:numPr>
        <w:numId w:val="9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F64388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2">
    <w:name w:val="List Table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3">
    <w:name w:val="List Table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5Dark">
    <w:name w:val="List Table 5 Dark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1">
    <w:name w:val="List Table 6 Colorful Accent 1"/>
    <w:basedOn w:val="TableNormal"/>
    <w:uiPriority w:val="51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F6438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64388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6438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6438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F64388"/>
    <w:pPr>
      <w:spacing w:after="0" w:line="240" w:lineRule="auto"/>
    </w:pPr>
    <w:rPr>
      <w:szCs w:val="21"/>
    </w:rPr>
  </w:style>
  <w:style w:type="paragraph" w:styleId="NormalWeb">
    <w:name w:val="Normal (Web)"/>
    <w:basedOn w:val="Normal"/>
    <w:uiPriority w:val="99"/>
    <w:semiHidden/>
    <w:unhideWhenUsed/>
    <w:rsid w:val="00F6438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6438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64388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64388"/>
    <w:rPr>
      <w:szCs w:val="21"/>
    </w:rPr>
  </w:style>
  <w:style w:type="character" w:styleId="PageNumber">
    <w:name w:val="page number"/>
    <w:basedOn w:val="DefaultParagraphFont"/>
    <w:uiPriority w:val="99"/>
    <w:semiHidden/>
    <w:unhideWhenUsed/>
    <w:rsid w:val="00F64388"/>
  </w:style>
  <w:style w:type="table" w:styleId="PlainTable1">
    <w:name w:val="Plain Table 1"/>
    <w:basedOn w:val="TableNormal"/>
    <w:uiPriority w:val="41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F64388"/>
    <w:pPr>
      <w:spacing w:before="0" w:after="0"/>
    </w:pPr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64388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F6438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64388"/>
    <w:rPr>
      <w:i/>
      <w:iCs/>
      <w:color w:val="404040" w:themeColor="text1" w:themeTint="BF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6438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64388"/>
    <w:rPr>
      <w:szCs w:val="21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64388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64388"/>
    <w:rPr>
      <w:szCs w:val="21"/>
    </w:rPr>
  </w:style>
  <w:style w:type="character" w:styleId="Strong">
    <w:name w:val="Strong"/>
    <w:basedOn w:val="DefaultParagraphFont"/>
    <w:uiPriority w:val="22"/>
    <w:semiHidden/>
    <w:unhideWhenUsed/>
    <w:qFormat/>
    <w:rsid w:val="00F64388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F64388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F64388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F64388"/>
    <w:pPr>
      <w:spacing w:after="10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64388"/>
    <w:pPr>
      <w:spacing w:after="10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64388"/>
    <w:pPr>
      <w:spacing w:after="10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64388"/>
    <w:pPr>
      <w:spacing w:after="10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64388"/>
    <w:pPr>
      <w:spacing w:after="10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F6438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6438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64388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64388"/>
    <w:pPr>
      <w:spacing w:after="10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F6438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64388"/>
  </w:style>
  <w:style w:type="paragraph" w:styleId="TOC2">
    <w:name w:val="toc 2"/>
    <w:basedOn w:val="Normal"/>
    <w:next w:val="Normal"/>
    <w:autoRedefine/>
    <w:uiPriority w:val="39"/>
    <w:semiHidden/>
    <w:unhideWhenUsed/>
    <w:rsid w:val="00F64388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F64388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F64388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64388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64388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64388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64388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64388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17FA0"/>
    <w:pPr>
      <w:keepNext/>
      <w:keepLines/>
      <w:pBdr>
        <w:top w:val="none" w:sz="0" w:space="0" w:color="auto"/>
        <w:bottom w:val="none" w:sz="0" w:space="0" w:color="auto"/>
      </w:pBdr>
      <w:spacing w:after="0"/>
      <w:outlineLvl w:val="9"/>
    </w:pPr>
    <w:rPr>
      <w:color w:val="536142" w:themeColor="accent1" w:themeShade="80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4"/>
    <w:semiHidden/>
    <w:rsid w:val="00217FA0"/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6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5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1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9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5431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34159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49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4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13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nion\AppData\Roaming\Microsoft\Templates\PTA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7045A599CF64B4B9651B44960C9D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D3456-3111-4BFA-9192-8B495D3C7B37}"/>
      </w:docPartPr>
      <w:docPartBody>
        <w:p w:rsidR="004510B2" w:rsidRDefault="004510B2">
          <w:pPr>
            <w:pStyle w:val="97045A599CF64B4B9651B44960C9DFD8"/>
          </w:pPr>
          <w:r>
            <w:t>AGENDA</w:t>
          </w:r>
        </w:p>
      </w:docPartBody>
    </w:docPart>
    <w:docPart>
      <w:docPartPr>
        <w:name w:val="EEA09BF96CC741E597A73078971BA8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1DCAB-9A31-4DE4-B6CE-83D75CA83369}"/>
      </w:docPartPr>
      <w:docPartBody>
        <w:p w:rsidR="004510B2" w:rsidRDefault="004510B2">
          <w:pPr>
            <w:pStyle w:val="EEA09BF96CC741E597A73078971BA8C5"/>
          </w:pPr>
          <w:r>
            <w:rPr>
              <w:rStyle w:val="IntenseEmphasis"/>
            </w:rPr>
            <w:t>Date | time</w:t>
          </w:r>
        </w:p>
      </w:docPartBody>
    </w:docPart>
    <w:docPart>
      <w:docPartPr>
        <w:name w:val="4701B68F70C04196A73E189F7BD691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C0E57-951D-4E7C-9A94-DE322CB1D9CB}"/>
      </w:docPartPr>
      <w:docPartBody>
        <w:p w:rsidR="004510B2" w:rsidRDefault="004510B2">
          <w:pPr>
            <w:pStyle w:val="4701B68F70C04196A73E189F7BD6910A"/>
          </w:pPr>
          <w:r>
            <w:t>Time</w:t>
          </w:r>
        </w:p>
      </w:docPartBody>
    </w:docPart>
    <w:docPart>
      <w:docPartPr>
        <w:name w:val="112858FF0A1942C386759B9ECECE12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7F150E-1CF7-493D-9140-20B9FE0D7C00}"/>
      </w:docPartPr>
      <w:docPartBody>
        <w:p w:rsidR="004510B2" w:rsidRDefault="004510B2">
          <w:pPr>
            <w:pStyle w:val="112858FF0A1942C386759B9ECECE126B"/>
          </w:pPr>
          <w:r w:rsidRPr="00802038">
            <w:t>Item</w:t>
          </w:r>
        </w:p>
      </w:docPartBody>
    </w:docPart>
    <w:docPart>
      <w:docPartPr>
        <w:name w:val="23138704A39040E7A5ADE767FC1A92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CE9450-4FBB-42C1-843A-0A8FF244A449}"/>
      </w:docPartPr>
      <w:docPartBody>
        <w:p w:rsidR="004510B2" w:rsidRDefault="004510B2">
          <w:pPr>
            <w:pStyle w:val="23138704A39040E7A5ADE767FC1A92EE"/>
          </w:pPr>
          <w:r>
            <w:t>Owner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0B2"/>
    <w:rsid w:val="004510B2"/>
    <w:rsid w:val="00B7673C"/>
    <w:rsid w:val="00C576EC"/>
    <w:rsid w:val="00CD4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3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7045A599CF64B4B9651B44960C9DFD8">
    <w:name w:val="97045A599CF64B4B9651B44960C9DFD8"/>
  </w:style>
  <w:style w:type="paragraph" w:customStyle="1" w:styleId="E89A8D059CF4446E8B8C40C6E0D9935A">
    <w:name w:val="E89A8D059CF4446E8B8C40C6E0D9935A"/>
  </w:style>
  <w:style w:type="character" w:styleId="IntenseEmphasis">
    <w:name w:val="Intense Emphasis"/>
    <w:basedOn w:val="DefaultParagraphFont"/>
    <w:uiPriority w:val="3"/>
    <w:unhideWhenUsed/>
    <w:qFormat/>
    <w:rPr>
      <w:i/>
      <w:iCs/>
      <w:color w:val="833C0B" w:themeColor="accent2" w:themeShade="80"/>
    </w:rPr>
  </w:style>
  <w:style w:type="paragraph" w:customStyle="1" w:styleId="EEA09BF96CC741E597A73078971BA8C5">
    <w:name w:val="EEA09BF96CC741E597A73078971BA8C5"/>
  </w:style>
  <w:style w:type="paragraph" w:customStyle="1" w:styleId="767312B2AF584352A21A1ACA5592FABB">
    <w:name w:val="767312B2AF584352A21A1ACA5592FABB"/>
  </w:style>
  <w:style w:type="paragraph" w:customStyle="1" w:styleId="AD50B311327046108C6B40D93DD3CD55">
    <w:name w:val="AD50B311327046108C6B40D93DD3CD55"/>
  </w:style>
  <w:style w:type="paragraph" w:customStyle="1" w:styleId="6EEA02CB4CA948E283DEA25C7E6F2007">
    <w:name w:val="6EEA02CB4CA948E283DEA25C7E6F2007"/>
  </w:style>
  <w:style w:type="paragraph" w:customStyle="1" w:styleId="9D0721406C7849BCA242DD79E0984A71">
    <w:name w:val="9D0721406C7849BCA242DD79E0984A71"/>
  </w:style>
  <w:style w:type="paragraph" w:customStyle="1" w:styleId="4D366BD54D314A3EAC2CBC3CAC96E4D5">
    <w:name w:val="4D366BD54D314A3EAC2CBC3CAC96E4D5"/>
  </w:style>
  <w:style w:type="paragraph" w:customStyle="1" w:styleId="E7A2E4740FF246109DA14858E8D27D17">
    <w:name w:val="E7A2E4740FF246109DA14858E8D27D17"/>
  </w:style>
  <w:style w:type="paragraph" w:customStyle="1" w:styleId="37325D909D484C4EAC99CD6315597EA8">
    <w:name w:val="37325D909D484C4EAC99CD6315597EA8"/>
  </w:style>
  <w:style w:type="paragraph" w:customStyle="1" w:styleId="E9D601E9D75E45F08B2B3AB64E26B5E2">
    <w:name w:val="E9D601E9D75E45F08B2B3AB64E26B5E2"/>
  </w:style>
  <w:style w:type="paragraph" w:customStyle="1" w:styleId="C030ABA568EF4090822D577CE2D2638E">
    <w:name w:val="C030ABA568EF4090822D577CE2D2638E"/>
  </w:style>
  <w:style w:type="paragraph" w:customStyle="1" w:styleId="7623968A55664BD6AB6B38400E479ABD">
    <w:name w:val="7623968A55664BD6AB6B38400E479ABD"/>
  </w:style>
  <w:style w:type="paragraph" w:customStyle="1" w:styleId="EA508A3374514D9FB5F4D0103FC504F8">
    <w:name w:val="EA508A3374514D9FB5F4D0103FC504F8"/>
  </w:style>
  <w:style w:type="paragraph" w:customStyle="1" w:styleId="A1DB2B3EF53B4DBE9236FBDD5F1395C0">
    <w:name w:val="A1DB2B3EF53B4DBE9236FBDD5F1395C0"/>
  </w:style>
  <w:style w:type="paragraph" w:customStyle="1" w:styleId="DAC4002E0F2B4DFF9FF8E0E2E438395E">
    <w:name w:val="DAC4002E0F2B4DFF9FF8E0E2E438395E"/>
  </w:style>
  <w:style w:type="paragraph" w:customStyle="1" w:styleId="5B46825E6E544B57AF6FA31F94B56BFD">
    <w:name w:val="5B46825E6E544B57AF6FA31F94B56BFD"/>
  </w:style>
  <w:style w:type="paragraph" w:customStyle="1" w:styleId="707DC5A745B3450F905C51200469B50A">
    <w:name w:val="707DC5A745B3450F905C51200469B50A"/>
  </w:style>
  <w:style w:type="paragraph" w:customStyle="1" w:styleId="7879AEB1042F46DA999A2C5B17D4FDD1">
    <w:name w:val="7879AEB1042F46DA999A2C5B17D4FDD1"/>
  </w:style>
  <w:style w:type="paragraph" w:customStyle="1" w:styleId="7458369DD9614CD4BFD037EE37E5F613">
    <w:name w:val="7458369DD9614CD4BFD037EE37E5F613"/>
  </w:style>
  <w:style w:type="paragraph" w:customStyle="1" w:styleId="D90D03B3A96946468D4C252113D30290">
    <w:name w:val="D90D03B3A96946468D4C252113D30290"/>
  </w:style>
  <w:style w:type="paragraph" w:customStyle="1" w:styleId="4701B68F70C04196A73E189F7BD6910A">
    <w:name w:val="4701B68F70C04196A73E189F7BD6910A"/>
  </w:style>
  <w:style w:type="paragraph" w:customStyle="1" w:styleId="112858FF0A1942C386759B9ECECE126B">
    <w:name w:val="112858FF0A1942C386759B9ECECE126B"/>
  </w:style>
  <w:style w:type="paragraph" w:customStyle="1" w:styleId="23138704A39040E7A5ADE767FC1A92EE">
    <w:name w:val="23138704A39040E7A5ADE767FC1A92EE"/>
  </w:style>
  <w:style w:type="paragraph" w:customStyle="1" w:styleId="6AC8EF8A2E5F4C04A2199D7F475DF48F">
    <w:name w:val="6AC8EF8A2E5F4C04A2199D7F475DF48F"/>
  </w:style>
  <w:style w:type="paragraph" w:customStyle="1" w:styleId="6237EB09169F42EA945370B1ABC4FBE7">
    <w:name w:val="6237EB09169F42EA945370B1ABC4FBE7"/>
  </w:style>
  <w:style w:type="paragraph" w:customStyle="1" w:styleId="A624E2456BC94FC08151DAD40BB0A0F3">
    <w:name w:val="A624E2456BC94FC08151DAD40BB0A0F3"/>
  </w:style>
  <w:style w:type="paragraph" w:customStyle="1" w:styleId="F9FB1069CC6442BF957696A5009CB407">
    <w:name w:val="F9FB1069CC6442BF957696A5009CB407"/>
  </w:style>
  <w:style w:type="paragraph" w:customStyle="1" w:styleId="32B533F046584E01ADDBE37B047F609D">
    <w:name w:val="32B533F046584E01ADDBE37B047F609D"/>
  </w:style>
  <w:style w:type="paragraph" w:customStyle="1" w:styleId="D03474C7CFB0408E8872C580E1878CE7">
    <w:name w:val="D03474C7CFB0408E8872C580E1878CE7"/>
  </w:style>
  <w:style w:type="paragraph" w:customStyle="1" w:styleId="C263C16EBF7B47FA9951146EA34FC25C">
    <w:name w:val="C263C16EBF7B47FA9951146EA34FC25C"/>
  </w:style>
  <w:style w:type="paragraph" w:customStyle="1" w:styleId="63855AF7E3F542DEB59DC1026BB9006A">
    <w:name w:val="63855AF7E3F542DEB59DC1026BB9006A"/>
  </w:style>
  <w:style w:type="paragraph" w:customStyle="1" w:styleId="380119E421EB4186BE2B7F4A3DAA2130">
    <w:name w:val="380119E421EB4186BE2B7F4A3DAA2130"/>
  </w:style>
  <w:style w:type="paragraph" w:customStyle="1" w:styleId="AAC883682AAC4E2BA1777405579B0435">
    <w:name w:val="AAC883682AAC4E2BA1777405579B0435"/>
  </w:style>
  <w:style w:type="paragraph" w:customStyle="1" w:styleId="CF2C0C0624514652B2E4A0A67B0B802E">
    <w:name w:val="CF2C0C0624514652B2E4A0A67B0B802E"/>
  </w:style>
  <w:style w:type="paragraph" w:customStyle="1" w:styleId="CF39D157920D4215A2C65EECC83AC68A">
    <w:name w:val="CF39D157920D4215A2C65EECC83AC68A"/>
  </w:style>
  <w:style w:type="paragraph" w:customStyle="1" w:styleId="5BCC04D3A6C74969ABCFD9AC905071CF">
    <w:name w:val="5BCC04D3A6C74969ABCFD9AC905071CF"/>
  </w:style>
  <w:style w:type="paragraph" w:customStyle="1" w:styleId="529130673FA341C6820F9B207392B981">
    <w:name w:val="529130673FA341C6820F9B207392B981"/>
  </w:style>
  <w:style w:type="paragraph" w:customStyle="1" w:styleId="C28B379ED0EC433A845343BEED6FF172">
    <w:name w:val="C28B379ED0EC433A845343BEED6FF172"/>
  </w:style>
  <w:style w:type="paragraph" w:customStyle="1" w:styleId="0AC040F05F6E44EEB2138A9C975B6E70">
    <w:name w:val="0AC040F05F6E44EEB2138A9C975B6E70"/>
  </w:style>
  <w:style w:type="paragraph" w:customStyle="1" w:styleId="A03AD64530E244AE8F9F30024468937E">
    <w:name w:val="A03AD64530E244AE8F9F30024468937E"/>
  </w:style>
  <w:style w:type="paragraph" w:customStyle="1" w:styleId="9B3474911F7045858FC999A5C4AA5D1F">
    <w:name w:val="9B3474911F7045858FC999A5C4AA5D1F"/>
  </w:style>
  <w:style w:type="paragraph" w:customStyle="1" w:styleId="3287DDD14A164F548A3BBDADDC325DA2">
    <w:name w:val="3287DDD14A164F548A3BBDADDC325DA2"/>
  </w:style>
  <w:style w:type="paragraph" w:customStyle="1" w:styleId="B4FE69A7385A45279182DC6A88A9C712">
    <w:name w:val="B4FE69A7385A45279182DC6A88A9C712"/>
  </w:style>
  <w:style w:type="paragraph" w:customStyle="1" w:styleId="F0532FDA7F904069BC1247BA71278390">
    <w:name w:val="F0532FDA7F904069BC1247BA71278390"/>
  </w:style>
  <w:style w:type="paragraph" w:customStyle="1" w:styleId="CBF859D826964462AD8103CCBE15F969">
    <w:name w:val="CBF859D826964462AD8103CCBE15F969"/>
  </w:style>
  <w:style w:type="paragraph" w:customStyle="1" w:styleId="99EDDDC264BE4E3EB4DE3BA5C23693BB">
    <w:name w:val="99EDDDC264BE4E3EB4DE3BA5C23693BB"/>
  </w:style>
  <w:style w:type="paragraph" w:customStyle="1" w:styleId="E89613CC241245ED96C98E2C2415EDCA">
    <w:name w:val="E89613CC241245ED96C98E2C2415EDCA"/>
  </w:style>
  <w:style w:type="paragraph" w:customStyle="1" w:styleId="87B6658849D04FAE9D9698C88679F029">
    <w:name w:val="87B6658849D04FAE9D9698C88679F029"/>
  </w:style>
  <w:style w:type="paragraph" w:customStyle="1" w:styleId="E868D5AFAB904C7EB37FA65BD43E299B">
    <w:name w:val="E868D5AFAB904C7EB37FA65BD43E299B"/>
  </w:style>
  <w:style w:type="paragraph" w:customStyle="1" w:styleId="B52E7DC151B64ACB8EF27FC8676F0D74">
    <w:name w:val="B52E7DC151B64ACB8EF27FC8676F0D74"/>
  </w:style>
  <w:style w:type="paragraph" w:customStyle="1" w:styleId="6FC3C70F6F4E4BCFB6EA3F235CD47D90">
    <w:name w:val="6FC3C70F6F4E4BCFB6EA3F235CD47D90"/>
  </w:style>
  <w:style w:type="paragraph" w:customStyle="1" w:styleId="23A83A725F0B402FB97B3C943355269F">
    <w:name w:val="23A83A725F0B402FB97B3C943355269F"/>
  </w:style>
  <w:style w:type="paragraph" w:customStyle="1" w:styleId="F38FC61704E4415296C224A3C7475F51">
    <w:name w:val="F38FC61704E4415296C224A3C7475F51"/>
  </w:style>
  <w:style w:type="paragraph" w:customStyle="1" w:styleId="10BA797705234D73986E9AA2E692AA4D">
    <w:name w:val="10BA797705234D73986E9AA2E692AA4D"/>
  </w:style>
  <w:style w:type="paragraph" w:customStyle="1" w:styleId="CDF0570078CE43DBA21DF9D3BBCD000E">
    <w:name w:val="CDF0570078CE43DBA21DF9D3BBCD000E"/>
  </w:style>
  <w:style w:type="paragraph" w:customStyle="1" w:styleId="F99540B88BB34539A54EB2D76EC4355F">
    <w:name w:val="F99540B88BB34539A54EB2D76EC435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CFE23C76C28040B391654AB1F5AB79" ma:contentTypeVersion="13" ma:contentTypeDescription="Create a new document." ma:contentTypeScope="" ma:versionID="8c9bb6d7bce0fe4254d7e0b2ed89eba2">
  <xsd:schema xmlns:xsd="http://www.w3.org/2001/XMLSchema" xmlns:xs="http://www.w3.org/2001/XMLSchema" xmlns:p="http://schemas.microsoft.com/office/2006/metadata/properties" xmlns:ns3="a012479b-0b94-4173-9bee-fa6038a92dbb" xmlns:ns4="d9cf5b5c-7d96-4f9d-90fa-eb6120b6212c" targetNamespace="http://schemas.microsoft.com/office/2006/metadata/properties" ma:root="true" ma:fieldsID="6a2336eb6946c87df1f99a96ebeed8a0" ns3:_="" ns4:_="">
    <xsd:import namespace="a012479b-0b94-4173-9bee-fa6038a92dbb"/>
    <xsd:import namespace="d9cf5b5c-7d96-4f9d-90fa-eb6120b6212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12479b-0b94-4173-9bee-fa6038a92d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f5b5c-7d96-4f9d-90fa-eb6120b6212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0F6040-488F-4CC1-9B1B-2DF53ED157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12479b-0b94-4173-9bee-fa6038a92dbb"/>
    <ds:schemaRef ds:uri="d9cf5b5c-7d96-4f9d-90fa-eb6120b621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9ED7A8-A63D-4317-A8D5-8724B0AD78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A59DC8-3647-4E9F-AA16-7D64FEEB3A1A}">
  <ds:schemaRefs>
    <ds:schemaRef ds:uri="http://schemas.microsoft.com/office/2006/documentManagement/types"/>
    <ds:schemaRef ds:uri="d9cf5b5c-7d96-4f9d-90fa-eb6120b6212c"/>
    <ds:schemaRef ds:uri="http://purl.org/dc/dcmitype/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a012479b-0b94-4173-9bee-fa6038a92dbb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PTA agenda</Template>
  <TotalTime>4</TotalTime>
  <Pages>3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 Manion</dc:creator>
  <cp:lastModifiedBy>Andrea Manion</cp:lastModifiedBy>
  <cp:revision>4</cp:revision>
  <cp:lastPrinted>2021-03-09T22:55:00Z</cp:lastPrinted>
  <dcterms:created xsi:type="dcterms:W3CDTF">2022-05-07T17:33:00Z</dcterms:created>
  <dcterms:modified xsi:type="dcterms:W3CDTF">2022-05-07T17:40:00Z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0x010100A0CFE23C76C28040B391654AB1F5AB79</vt:lpwstr>
  </property>
</Properties>
</file>