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DF4498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5DB9ABE0" w:rsidR="003E43F6" w:rsidRDefault="00DF4498" w:rsidP="008E6C3F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446212">
        <w:t>November 8,</w:t>
      </w:r>
      <w:r w:rsidR="002C6B3D">
        <w:t xml:space="preserve"> </w:t>
      </w:r>
      <w:r w:rsidR="00AF7DC1">
        <w:t>202</w:t>
      </w:r>
      <w:r w:rsidR="00394716">
        <w:t>1</w:t>
      </w:r>
      <w:r w:rsidR="00E63A1A">
        <w:t xml:space="preserve"> | </w:t>
      </w:r>
      <w:r w:rsidR="00446212">
        <w:t xml:space="preserve">6:30 </w:t>
      </w:r>
      <w:r w:rsidR="00AF7DC1">
        <w:t>pm</w:t>
      </w:r>
      <w:r w:rsidR="00346656">
        <w:t xml:space="preserve"> </w:t>
      </w:r>
    </w:p>
    <w:p w14:paraId="0A9CE7D9" w14:textId="4FB25B0E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>
        <w:t xml:space="preserve">, </w:t>
      </w:r>
      <w:r w:rsidR="00AF7DC1">
        <w:t xml:space="preserve">Jim Carter, Linda </w:t>
      </w:r>
      <w:proofErr w:type="spellStart"/>
      <w:r w:rsidR="00AF7DC1">
        <w:t>Gawrys</w:t>
      </w:r>
      <w:proofErr w:type="spellEnd"/>
      <w:r w:rsidR="00AF7DC1">
        <w:t xml:space="preserve"> (Secretary),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  <w:r w:rsidR="00AF7DC1">
        <w:t>; Christine Fitzpatrick (Village Trustee, Commissioner of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48D050A6" w14:textId="07E3BCFE" w:rsidR="006A6FDC" w:rsidRPr="00057178" w:rsidRDefault="00F42E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6A6FDC" w:rsidRPr="00057178">
              <w:rPr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7AB2C652" w14:textId="52E208E8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19E5FBDB" w14:textId="1F1E13C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8A502F" w:rsidRPr="00057178">
              <w:rPr>
                <w:sz w:val="24"/>
                <w:szCs w:val="24"/>
              </w:rPr>
              <w:t>5</w:t>
            </w:r>
          </w:p>
        </w:tc>
        <w:tc>
          <w:tcPr>
            <w:tcW w:w="7706" w:type="dxa"/>
          </w:tcPr>
          <w:p w14:paraId="527AD198" w14:textId="6A259A82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26FBBBFB" w14:textId="0025A233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</w:tc>
        <w:tc>
          <w:tcPr>
            <w:tcW w:w="2107" w:type="dxa"/>
          </w:tcPr>
          <w:p w14:paraId="2267413C" w14:textId="21CB1CD4" w:rsidR="00F42EC1" w:rsidRPr="00057178" w:rsidRDefault="008A502F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Meredith</w:t>
            </w: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D44B259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6:40</w:t>
            </w: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46232F2B" w14:textId="462C74CE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DF4498">
        <w:tc>
          <w:tcPr>
            <w:tcW w:w="987" w:type="dxa"/>
          </w:tcPr>
          <w:p w14:paraId="0EC1C0E8" w14:textId="0BF88220" w:rsidR="00364B24" w:rsidRPr="00057178" w:rsidRDefault="003E43F6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</w:t>
            </w:r>
            <w:r w:rsidR="00A62C34" w:rsidRPr="00057178">
              <w:rPr>
                <w:sz w:val="24"/>
                <w:szCs w:val="24"/>
              </w:rPr>
              <w:t>5</w:t>
            </w:r>
          </w:p>
          <w:p w14:paraId="6B393962" w14:textId="390D016D" w:rsidR="00364B24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  </w:t>
            </w:r>
          </w:p>
          <w:p w14:paraId="0A13E4FB" w14:textId="38441F5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3EDF731B" w14:textId="1D4FA1C9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12FE60BB" w14:textId="43D1AF10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70EA288C" w14:textId="6C7B0621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Business</w:t>
            </w:r>
          </w:p>
          <w:p w14:paraId="223DF324" w14:textId="5FAD3BB8" w:rsidR="00181548" w:rsidRDefault="00C7039D" w:rsidP="001E333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meeting in </w:t>
            </w:r>
            <w:r w:rsidR="00446212">
              <w:rPr>
                <w:sz w:val="24"/>
                <w:szCs w:val="24"/>
              </w:rPr>
              <w:t>October</w:t>
            </w:r>
            <w:r w:rsidR="00181548">
              <w:rPr>
                <w:sz w:val="24"/>
                <w:szCs w:val="24"/>
              </w:rPr>
              <w:t xml:space="preserve">         </w:t>
            </w:r>
          </w:p>
          <w:p w14:paraId="2B0C4D1C" w14:textId="13F01839" w:rsidR="00C7039D" w:rsidRPr="008E6C3F" w:rsidRDefault="002C6B3D" w:rsidP="008E6C3F">
            <w:pPr>
              <w:rPr>
                <w:sz w:val="28"/>
                <w:szCs w:val="28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3D5797D5" w14:textId="0D4E77FD" w:rsidR="00446212" w:rsidRDefault="001E3330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212">
              <w:rPr>
                <w:sz w:val="24"/>
                <w:szCs w:val="24"/>
              </w:rPr>
              <w:t>A) Staff update</w:t>
            </w:r>
          </w:p>
          <w:p w14:paraId="165DEE91" w14:textId="03550D6C" w:rsidR="00446212" w:rsidRDefault="00446212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B) Library</w:t>
            </w:r>
            <w:r w:rsidR="00DF4498">
              <w:rPr>
                <w:sz w:val="24"/>
                <w:szCs w:val="24"/>
              </w:rPr>
              <w:t xml:space="preserve"> – needed repairs</w:t>
            </w:r>
          </w:p>
          <w:p w14:paraId="70F095A3" w14:textId="0A0E2EE6" w:rsidR="00DF4498" w:rsidRDefault="00DF4498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1) Hole near soffit – elevator room</w:t>
            </w:r>
          </w:p>
          <w:p w14:paraId="5D29EB12" w14:textId="30A9B932" w:rsidR="00DF4498" w:rsidRDefault="00DF4498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2) side entry interior wall damage</w:t>
            </w:r>
          </w:p>
          <w:p w14:paraId="23143886" w14:textId="77777777" w:rsidR="00DF4498" w:rsidRDefault="00DF4498" w:rsidP="0044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3) </w:t>
            </w:r>
            <w:r w:rsidRPr="00DF4498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Flooring replacement to be put in with staff bathroom quote</w:t>
            </w:r>
            <w:r w:rsidR="001E3330" w:rsidRPr="00DF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58A8D" w14:textId="00F45BD9" w:rsidR="008E787D" w:rsidRDefault="00DF4498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C) Petty Cash procedures</w:t>
            </w:r>
            <w:r w:rsidR="001E3330">
              <w:rPr>
                <w:sz w:val="24"/>
                <w:szCs w:val="24"/>
              </w:rPr>
              <w:t xml:space="preserve">   </w:t>
            </w:r>
          </w:p>
          <w:p w14:paraId="32F21C69" w14:textId="39CD8E76" w:rsidR="001E3330" w:rsidRDefault="001E3330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7270445" w14:textId="7EEB8567" w:rsidR="00E901D9" w:rsidRPr="00DF4498" w:rsidRDefault="008E6C3F" w:rsidP="00DF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901D9" w:rsidRPr="00DF4498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4326241" w14:textId="2C04D37E" w:rsidR="00FC3680" w:rsidRPr="00057178" w:rsidRDefault="00FC3680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  <w:bookmarkStart w:id="0" w:name="_GoBack"/>
      <w:bookmarkEnd w:id="0"/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65AB"/>
    <w:rsid w:val="00026BAD"/>
    <w:rsid w:val="00037344"/>
    <w:rsid w:val="000474BE"/>
    <w:rsid w:val="00057178"/>
    <w:rsid w:val="00092DCA"/>
    <w:rsid w:val="000C4AFA"/>
    <w:rsid w:val="000C526B"/>
    <w:rsid w:val="000C68BA"/>
    <w:rsid w:val="000D16EE"/>
    <w:rsid w:val="000E01CD"/>
    <w:rsid w:val="00116079"/>
    <w:rsid w:val="00116B4D"/>
    <w:rsid w:val="00164F9A"/>
    <w:rsid w:val="00181548"/>
    <w:rsid w:val="001A041B"/>
    <w:rsid w:val="001A3FD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67B5F"/>
    <w:rsid w:val="002C6B3D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83DE3"/>
    <w:rsid w:val="00585065"/>
    <w:rsid w:val="005B278D"/>
    <w:rsid w:val="005C75C2"/>
    <w:rsid w:val="00604FBD"/>
    <w:rsid w:val="00646228"/>
    <w:rsid w:val="0064661A"/>
    <w:rsid w:val="00646F07"/>
    <w:rsid w:val="006A6FDC"/>
    <w:rsid w:val="006C586D"/>
    <w:rsid w:val="007279C1"/>
    <w:rsid w:val="00761DEA"/>
    <w:rsid w:val="00775968"/>
    <w:rsid w:val="007D57CE"/>
    <w:rsid w:val="00802038"/>
    <w:rsid w:val="00850C39"/>
    <w:rsid w:val="00873822"/>
    <w:rsid w:val="008A502F"/>
    <w:rsid w:val="008B462F"/>
    <w:rsid w:val="008C7A52"/>
    <w:rsid w:val="008E6C3F"/>
    <w:rsid w:val="008E787D"/>
    <w:rsid w:val="009202C3"/>
    <w:rsid w:val="0092131B"/>
    <w:rsid w:val="00946D89"/>
    <w:rsid w:val="009C4FB6"/>
    <w:rsid w:val="009F362A"/>
    <w:rsid w:val="00A360B8"/>
    <w:rsid w:val="00A62C34"/>
    <w:rsid w:val="00A667BA"/>
    <w:rsid w:val="00A90026"/>
    <w:rsid w:val="00AA1798"/>
    <w:rsid w:val="00AA798E"/>
    <w:rsid w:val="00AC1834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668B"/>
    <w:rsid w:val="00C02898"/>
    <w:rsid w:val="00C0308C"/>
    <w:rsid w:val="00C27EA4"/>
    <w:rsid w:val="00C7039D"/>
    <w:rsid w:val="00C94ED7"/>
    <w:rsid w:val="00CA1942"/>
    <w:rsid w:val="00D03437"/>
    <w:rsid w:val="00D0533E"/>
    <w:rsid w:val="00D07BA5"/>
    <w:rsid w:val="00D1703B"/>
    <w:rsid w:val="00D27CBC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0" ma:contentTypeDescription="Create a new document." ma:contentTypeScope="" ma:versionID="e9c9f3fd556a802bc95b8b1d60ed6e37">
  <xsd:schema xmlns:xsd="http://www.w3.org/2001/XMLSchema" xmlns:xs="http://www.w3.org/2001/XMLSchema" xmlns:p="http://schemas.microsoft.com/office/2006/metadata/properties" xmlns:ns3="a012479b-0b94-4173-9bee-fa6038a92dbb" targetNamespace="http://schemas.microsoft.com/office/2006/metadata/properties" ma:root="true" ma:fieldsID="3b6e477ef1ba85ddb30410db81df5c01" ns3:_="">
    <xsd:import namespace="a012479b-0b94-4173-9bee-fa6038a92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0B452-F778-45CA-86FD-4252A20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a012479b-0b94-4173-9bee-fa6038a92db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2</cp:revision>
  <cp:lastPrinted>2021-03-09T22:55:00Z</cp:lastPrinted>
  <dcterms:created xsi:type="dcterms:W3CDTF">2021-11-06T22:26:00Z</dcterms:created>
  <dcterms:modified xsi:type="dcterms:W3CDTF">2021-11-06T22:26:00Z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