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B44EBA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10CDB63D" w:rsidR="003E43F6" w:rsidRPr="00D822C2" w:rsidRDefault="00B44EBA" w:rsidP="008E6C3F">
      <w:pPr>
        <w:pBdr>
          <w:top w:val="single" w:sz="4" w:space="1" w:color="444D26" w:themeColor="text2"/>
        </w:pBdr>
        <w:jc w:val="right"/>
        <w:rPr>
          <w:b/>
        </w:rPr>
      </w:pPr>
      <w:sdt>
        <w:sdtPr>
          <w:rPr>
            <w:rStyle w:val="IntenseEmphasis"/>
            <w:b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D822C2">
            <w:rPr>
              <w:rStyle w:val="IntenseEmphasis"/>
              <w:b/>
            </w:rPr>
            <w:t>Date | time</w:t>
          </w:r>
        </w:sdtContent>
      </w:sdt>
      <w:r w:rsidR="001C478F" w:rsidRPr="00D822C2">
        <w:rPr>
          <w:b/>
        </w:rPr>
        <w:t xml:space="preserve"> </w:t>
      </w:r>
      <w:r w:rsidR="00E33664">
        <w:rPr>
          <w:b/>
        </w:rPr>
        <w:t>September 13</w:t>
      </w:r>
      <w:r w:rsidR="00AE06C7">
        <w:rPr>
          <w:b/>
        </w:rPr>
        <w:t xml:space="preserve">, </w:t>
      </w:r>
      <w:r w:rsidR="00243CEC" w:rsidRPr="00D822C2">
        <w:rPr>
          <w:b/>
        </w:rPr>
        <w:t>2022</w:t>
      </w:r>
      <w:r w:rsidR="00E63A1A" w:rsidRPr="00D822C2">
        <w:rPr>
          <w:b/>
        </w:rPr>
        <w:t xml:space="preserve">| </w:t>
      </w:r>
      <w:r w:rsidR="00446212" w:rsidRPr="00D822C2">
        <w:rPr>
          <w:b/>
        </w:rPr>
        <w:t xml:space="preserve">6:30 </w:t>
      </w:r>
      <w:r w:rsidR="00AF7DC1" w:rsidRPr="00D822C2">
        <w:rPr>
          <w:b/>
        </w:rPr>
        <w:t>pm</w:t>
      </w:r>
      <w:r w:rsidR="00346656" w:rsidRPr="00D822C2">
        <w:rPr>
          <w:b/>
        </w:rPr>
        <w:t xml:space="preserve"> </w:t>
      </w:r>
    </w:p>
    <w:p w14:paraId="0A9CE7D9" w14:textId="4FF7D1C4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 w:rsidR="00AE06C7">
        <w:t xml:space="preserve"> (secretary)</w:t>
      </w:r>
      <w:r>
        <w:t xml:space="preserve">, </w:t>
      </w:r>
      <w:r w:rsidR="00AF7DC1">
        <w:t xml:space="preserve">Jim Carter, </w:t>
      </w:r>
      <w:r w:rsidR="00D822C2">
        <w:t>Michael Healey;</w:t>
      </w:r>
      <w:r w:rsidR="00AF7DC1">
        <w:t xml:space="preserve">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1769905F" w14:textId="77777777" w:rsidR="006A6FDC" w:rsidRDefault="006A6FDC" w:rsidP="00AF7DC1">
            <w:pPr>
              <w:rPr>
                <w:sz w:val="24"/>
                <w:szCs w:val="24"/>
              </w:rPr>
            </w:pPr>
          </w:p>
          <w:p w14:paraId="48D050A6" w14:textId="465ABCB4" w:rsidR="002F07FA" w:rsidRPr="00057178" w:rsidRDefault="002F07FA" w:rsidP="00AF7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6:35</w:t>
            </w:r>
          </w:p>
        </w:tc>
        <w:tc>
          <w:tcPr>
            <w:tcW w:w="7706" w:type="dxa"/>
          </w:tcPr>
          <w:p w14:paraId="6E38AE5B" w14:textId="520944B5" w:rsidR="002F07FA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</w:t>
            </w:r>
            <w:r w:rsidR="009D314D">
              <w:rPr>
                <w:sz w:val="24"/>
                <w:szCs w:val="24"/>
              </w:rPr>
              <w:t>er</w:t>
            </w:r>
          </w:p>
          <w:p w14:paraId="07516003" w14:textId="77777777" w:rsidR="002F07FA" w:rsidRDefault="002F07FA" w:rsidP="00F42EC1">
            <w:pPr>
              <w:rPr>
                <w:sz w:val="24"/>
                <w:szCs w:val="24"/>
              </w:rPr>
            </w:pPr>
          </w:p>
          <w:p w14:paraId="7AB2C652" w14:textId="65B90DC0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6AF5AC81" w:rsidR="006A6FDC" w:rsidRPr="00057178" w:rsidRDefault="006A6FDC" w:rsidP="00AF7DC1">
            <w:pPr>
              <w:rPr>
                <w:sz w:val="24"/>
                <w:szCs w:val="24"/>
              </w:rPr>
            </w:pP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5AF3349A" w:rsidR="00D822C2" w:rsidRPr="00057178" w:rsidRDefault="00D822C2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527AD198" w14:textId="10A5129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5CB89F78" w14:textId="77777777" w:rsidR="00AE06C7" w:rsidRDefault="00F42EC1" w:rsidP="00AE06C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  <w:p w14:paraId="0B2AFC87" w14:textId="77777777" w:rsidR="00E33664" w:rsidRDefault="00AE06C7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C) </w:t>
            </w:r>
            <w:r w:rsidR="002F07FA">
              <w:rPr>
                <w:sz w:val="24"/>
                <w:szCs w:val="24"/>
              </w:rPr>
              <w:t>Balance of Village allocation ($10,000 yearly)</w:t>
            </w:r>
            <w:r w:rsidR="00BF4981">
              <w:rPr>
                <w:sz w:val="24"/>
                <w:szCs w:val="24"/>
              </w:rPr>
              <w:t xml:space="preserve">     </w:t>
            </w:r>
          </w:p>
          <w:p w14:paraId="26FBBBFB" w14:textId="0E418F9A" w:rsidR="00F00A96" w:rsidRPr="00AE06C7" w:rsidRDefault="00E33664" w:rsidP="00AE0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D) </w:t>
            </w:r>
            <w:r w:rsidR="00BF4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Develop a monthly system for delivering library bank deposits and library program invoices</w:t>
            </w:r>
            <w:r w:rsidR="00BF4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the Treasurer</w:t>
            </w:r>
          </w:p>
        </w:tc>
        <w:tc>
          <w:tcPr>
            <w:tcW w:w="2107" w:type="dxa"/>
          </w:tcPr>
          <w:p w14:paraId="2C5238F5" w14:textId="642126F0" w:rsidR="00F42EC1" w:rsidRDefault="002F07FA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</w:t>
            </w:r>
          </w:p>
          <w:p w14:paraId="1F017D5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5910FFB5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4FAB0B8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613BA9F1" w14:textId="77777777" w:rsidR="00BF4981" w:rsidRDefault="00BF4981" w:rsidP="00F42EC1">
            <w:pPr>
              <w:rPr>
                <w:sz w:val="24"/>
                <w:szCs w:val="24"/>
              </w:rPr>
            </w:pPr>
          </w:p>
          <w:p w14:paraId="2267413C" w14:textId="3446AE95" w:rsidR="00BF4981" w:rsidRPr="00057178" w:rsidRDefault="00BF498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A853EA6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5FE60C3C" w14:textId="6477BEB1" w:rsidR="00F42EC1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  <w:r w:rsidR="009D314D">
              <w:rPr>
                <w:sz w:val="24"/>
                <w:szCs w:val="24"/>
              </w:rPr>
              <w:t xml:space="preserve"> update</w:t>
            </w:r>
          </w:p>
          <w:p w14:paraId="60DB7294" w14:textId="14B9432E" w:rsidR="00E32280" w:rsidRDefault="00E32280" w:rsidP="00E32280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summer reading update</w:t>
            </w:r>
          </w:p>
          <w:p w14:paraId="2253091D" w14:textId="21E1EA70" w:rsidR="00E32280" w:rsidRDefault="00E32280" w:rsidP="00E32280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program development – evening book</w:t>
            </w:r>
            <w:r w:rsidR="00165C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club</w:t>
            </w:r>
          </w:p>
          <w:p w14:paraId="476165C6" w14:textId="7F5B1669" w:rsidR="00E32280" w:rsidRPr="00E32280" w:rsidRDefault="009D314D" w:rsidP="00E32280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Staff Meeting update</w:t>
            </w:r>
          </w:p>
          <w:p w14:paraId="61135751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6E03E5D0" w14:textId="531533E0" w:rsidR="002F07FA" w:rsidRDefault="002F07FA" w:rsidP="002F07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E33664">
              <w:rPr>
                <w:sz w:val="24"/>
                <w:szCs w:val="24"/>
              </w:rPr>
              <w:t>August</w:t>
            </w:r>
            <w:r w:rsidR="009D31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action items</w:t>
            </w:r>
            <w:r w:rsidR="00E33664">
              <w:rPr>
                <w:sz w:val="24"/>
                <w:szCs w:val="24"/>
              </w:rPr>
              <w:t xml:space="preserve"> &amp; items tabled from the last meeting</w:t>
            </w:r>
          </w:p>
          <w:p w14:paraId="544C95B2" w14:textId="77777777" w:rsidR="002F07FA" w:rsidRDefault="002F07FA" w:rsidP="002F0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Library Items</w:t>
            </w:r>
          </w:p>
          <w:p w14:paraId="6A76108B" w14:textId="4584AB10" w:rsidR="00E33664" w:rsidRDefault="002F07FA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32280">
              <w:rPr>
                <w:sz w:val="24"/>
                <w:szCs w:val="24"/>
              </w:rPr>
              <w:t xml:space="preserve">) </w:t>
            </w:r>
            <w:r w:rsidR="00E33664">
              <w:rPr>
                <w:sz w:val="24"/>
                <w:szCs w:val="24"/>
              </w:rPr>
              <w:t>Accept resignation letter from Meredith Tower from the Library Board</w:t>
            </w:r>
          </w:p>
          <w:p w14:paraId="0DA3622D" w14:textId="08213EA4" w:rsidR="00E33664" w:rsidRDefault="00E33664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Discuss board vacancy </w:t>
            </w:r>
            <w:r w:rsidR="00AA25EC">
              <w:rPr>
                <w:sz w:val="24"/>
                <w:szCs w:val="24"/>
              </w:rPr>
              <w:t>and possible candidates</w:t>
            </w:r>
          </w:p>
          <w:p w14:paraId="7E6CD13F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435F558E" w14:textId="2B30EB1D" w:rsidR="00E32280" w:rsidRDefault="00165C29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C) </w:t>
            </w:r>
            <w:r w:rsidR="00E32280">
              <w:rPr>
                <w:sz w:val="24"/>
                <w:szCs w:val="24"/>
              </w:rPr>
              <w:t>Asbestos testing update</w:t>
            </w:r>
            <w:r>
              <w:rPr>
                <w:sz w:val="24"/>
                <w:szCs w:val="24"/>
              </w:rPr>
              <w:t xml:space="preserve"> </w:t>
            </w:r>
            <w:r w:rsidR="00AA25EC">
              <w:rPr>
                <w:sz w:val="24"/>
                <w:szCs w:val="24"/>
              </w:rPr>
              <w:t xml:space="preserve">     </w:t>
            </w:r>
          </w:p>
          <w:p w14:paraId="66DCEBF2" w14:textId="463CADAA" w:rsidR="00165C29" w:rsidRDefault="00165C29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Plan to address issues that can be remedied now (furnace pipe)</w:t>
            </w:r>
          </w:p>
          <w:p w14:paraId="1353EDBB" w14:textId="2854BDE0" w:rsidR="00E32280" w:rsidRDefault="00165C29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E32280">
              <w:rPr>
                <w:sz w:val="24"/>
                <w:szCs w:val="24"/>
              </w:rPr>
              <w:t xml:space="preserve"> Friends of the Library</w:t>
            </w:r>
            <w:r w:rsidR="00E33664">
              <w:rPr>
                <w:sz w:val="24"/>
                <w:szCs w:val="24"/>
              </w:rPr>
              <w:t xml:space="preserve"> update</w:t>
            </w:r>
          </w:p>
          <w:p w14:paraId="4E0B7F88" w14:textId="77777777" w:rsidR="00353DF3" w:rsidRDefault="00165C29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 w:rsidR="00E33664">
              <w:rPr>
                <w:sz w:val="24"/>
                <w:szCs w:val="24"/>
              </w:rPr>
              <w:t>Master Plan Grant committee update</w:t>
            </w:r>
            <w:r w:rsidR="00E32280">
              <w:rPr>
                <w:sz w:val="24"/>
                <w:szCs w:val="24"/>
              </w:rPr>
              <w:t xml:space="preserve">    </w:t>
            </w:r>
          </w:p>
          <w:p w14:paraId="4F7E0CE4" w14:textId="77777777" w:rsidR="00AA25EC" w:rsidRDefault="00353DF3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NY Forward Grant (village is applying for this)</w:t>
            </w:r>
            <w:r w:rsidR="00E32280">
              <w:rPr>
                <w:sz w:val="24"/>
                <w:szCs w:val="24"/>
              </w:rPr>
              <w:t xml:space="preserve">    </w:t>
            </w:r>
          </w:p>
          <w:p w14:paraId="7BB4D840" w14:textId="69F6532D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H) Review and possibly revise library board bylaws</w:t>
            </w:r>
          </w:p>
          <w:p w14:paraId="29E1CD80" w14:textId="073BFD96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I) Establish an updated donation policy (monetary, and other items)</w:t>
            </w:r>
          </w:p>
          <w:p w14:paraId="4EECB55B" w14:textId="77777777" w:rsidR="00AA25EC" w:rsidRDefault="00AA25EC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3F52ADB2" w14:textId="78FAF743" w:rsidR="00E32280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33664">
              <w:rPr>
                <w:sz w:val="24"/>
                <w:szCs w:val="24"/>
              </w:rPr>
              <w:t xml:space="preserve">  </w:t>
            </w:r>
          </w:p>
          <w:p w14:paraId="419E27F4" w14:textId="77777777" w:rsidR="00AA25EC" w:rsidRDefault="00AA25EC" w:rsidP="00E32280">
            <w:pPr>
              <w:rPr>
                <w:sz w:val="24"/>
                <w:szCs w:val="24"/>
              </w:rPr>
            </w:pPr>
          </w:p>
          <w:p w14:paraId="78DF16DA" w14:textId="520E798A" w:rsidR="00E32280" w:rsidRPr="002F07FA" w:rsidRDefault="00E32280" w:rsidP="00E3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14:paraId="46232F2B" w14:textId="62809AA4" w:rsidR="009D314D" w:rsidRPr="002F07FA" w:rsidRDefault="009D314D" w:rsidP="002F07FA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ED558B1" w14:textId="507BBD4E" w:rsidR="00F42EC1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lastRenderedPageBreak/>
              <w:t>Andrea</w:t>
            </w:r>
          </w:p>
          <w:p w14:paraId="361A48AE" w14:textId="296311E8" w:rsidR="00D72809" w:rsidRDefault="00D72809" w:rsidP="00F42EC1">
            <w:pPr>
              <w:rPr>
                <w:sz w:val="24"/>
                <w:szCs w:val="24"/>
              </w:rPr>
            </w:pPr>
          </w:p>
          <w:p w14:paraId="58B2AAD3" w14:textId="59504DAC" w:rsidR="00D72809" w:rsidRDefault="00D72809" w:rsidP="00F42EC1">
            <w:pPr>
              <w:rPr>
                <w:sz w:val="24"/>
                <w:szCs w:val="24"/>
              </w:rPr>
            </w:pPr>
          </w:p>
          <w:p w14:paraId="78C0A456" w14:textId="116D63D1" w:rsidR="00D72809" w:rsidRDefault="00D72809" w:rsidP="00F42EC1">
            <w:pPr>
              <w:rPr>
                <w:sz w:val="24"/>
                <w:szCs w:val="24"/>
              </w:rPr>
            </w:pPr>
          </w:p>
          <w:p w14:paraId="2C9B040C" w14:textId="51F6FFE6" w:rsidR="00D72809" w:rsidRDefault="00D72809" w:rsidP="00F42EC1">
            <w:pPr>
              <w:rPr>
                <w:sz w:val="24"/>
                <w:szCs w:val="24"/>
              </w:rPr>
            </w:pPr>
          </w:p>
          <w:p w14:paraId="0BC3F599" w14:textId="77B1964A" w:rsidR="00D72809" w:rsidRDefault="00D72809" w:rsidP="00F42EC1">
            <w:pPr>
              <w:rPr>
                <w:sz w:val="24"/>
                <w:szCs w:val="24"/>
              </w:rPr>
            </w:pPr>
          </w:p>
          <w:p w14:paraId="72DF9F6C" w14:textId="00561CCD" w:rsidR="00D72809" w:rsidRDefault="00D72809" w:rsidP="00F42EC1">
            <w:pPr>
              <w:rPr>
                <w:sz w:val="24"/>
                <w:szCs w:val="24"/>
              </w:rPr>
            </w:pPr>
          </w:p>
          <w:p w14:paraId="029B8512" w14:textId="7E37CF39" w:rsidR="00D72809" w:rsidRDefault="00D7280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</w:t>
            </w:r>
          </w:p>
          <w:p w14:paraId="3E15B0B9" w14:textId="61297C27" w:rsidR="00D72809" w:rsidRDefault="00D72809" w:rsidP="00F42EC1">
            <w:pPr>
              <w:rPr>
                <w:sz w:val="24"/>
                <w:szCs w:val="24"/>
              </w:rPr>
            </w:pPr>
          </w:p>
          <w:p w14:paraId="0F8CC0EF" w14:textId="19C9F6BE" w:rsidR="00D72809" w:rsidRDefault="00165C2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72809">
              <w:rPr>
                <w:sz w:val="24"/>
                <w:szCs w:val="24"/>
              </w:rPr>
              <w:t>oard</w:t>
            </w:r>
          </w:p>
          <w:p w14:paraId="7117230B" w14:textId="740B8D92" w:rsidR="00165C29" w:rsidRDefault="00165C29" w:rsidP="00F42EC1">
            <w:pPr>
              <w:rPr>
                <w:sz w:val="24"/>
                <w:szCs w:val="24"/>
              </w:rPr>
            </w:pPr>
          </w:p>
          <w:p w14:paraId="7A42FCDE" w14:textId="688A6F6F" w:rsidR="00165C29" w:rsidRPr="00057178" w:rsidRDefault="00165C29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&amp; board</w:t>
            </w:r>
          </w:p>
          <w:p w14:paraId="34D313D0" w14:textId="47CA4E92" w:rsidR="00F42EC1" w:rsidRDefault="00F42EC1" w:rsidP="00F42EC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0CEA499A" w14:textId="77777777" w:rsidR="00AA25EC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Andrea</w:t>
            </w:r>
          </w:p>
          <w:p w14:paraId="7116E5D5" w14:textId="77777777" w:rsidR="00AA25EC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&amp; board</w:t>
            </w:r>
          </w:p>
          <w:p w14:paraId="684957DA" w14:textId="77777777" w:rsidR="00AA25EC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11A898EE" w14:textId="77777777" w:rsidR="00AA25EC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Lori, Andrea &amp; A</w:t>
            </w:r>
          </w:p>
          <w:p w14:paraId="4D208170" w14:textId="77777777" w:rsidR="00AA25EC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</w:t>
            </w:r>
          </w:p>
          <w:p w14:paraId="24C1558E" w14:textId="77777777" w:rsidR="00B44EBA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  <w:r w:rsidR="00B44EBA">
              <w:rPr>
                <w:sz w:val="24"/>
                <w:szCs w:val="24"/>
              </w:rPr>
              <w:t>, Jim</w:t>
            </w:r>
          </w:p>
          <w:p w14:paraId="69B8507F" w14:textId="4988C3D0" w:rsidR="00AA25EC" w:rsidRPr="00057178" w:rsidRDefault="00AA25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  <w:r w:rsidR="00B44EBA">
              <w:rPr>
                <w:sz w:val="24"/>
                <w:szCs w:val="24"/>
              </w:rPr>
              <w:t>, Jim</w:t>
            </w:r>
          </w:p>
        </w:tc>
      </w:tr>
    </w:tbl>
    <w:p w14:paraId="05B8D84B" w14:textId="1388170D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86C8A"/>
    <w:rsid w:val="00092DCA"/>
    <w:rsid w:val="000C4AFA"/>
    <w:rsid w:val="000C526B"/>
    <w:rsid w:val="000C68BA"/>
    <w:rsid w:val="000D16EE"/>
    <w:rsid w:val="000E01CD"/>
    <w:rsid w:val="00116079"/>
    <w:rsid w:val="00116B4D"/>
    <w:rsid w:val="001519EE"/>
    <w:rsid w:val="00164F9A"/>
    <w:rsid w:val="00165C29"/>
    <w:rsid w:val="00181548"/>
    <w:rsid w:val="00181D6D"/>
    <w:rsid w:val="001A041B"/>
    <w:rsid w:val="001A3FDE"/>
    <w:rsid w:val="001A6D2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43CEC"/>
    <w:rsid w:val="00256055"/>
    <w:rsid w:val="00267B5F"/>
    <w:rsid w:val="002C6B3D"/>
    <w:rsid w:val="002F07FA"/>
    <w:rsid w:val="00322AA9"/>
    <w:rsid w:val="00346656"/>
    <w:rsid w:val="00347B69"/>
    <w:rsid w:val="003526DC"/>
    <w:rsid w:val="00353DF3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C03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7313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6D39F2"/>
    <w:rsid w:val="007279C1"/>
    <w:rsid w:val="00761DEA"/>
    <w:rsid w:val="00775968"/>
    <w:rsid w:val="007D57CE"/>
    <w:rsid w:val="007D6297"/>
    <w:rsid w:val="00802038"/>
    <w:rsid w:val="00837EDB"/>
    <w:rsid w:val="00850C39"/>
    <w:rsid w:val="00873822"/>
    <w:rsid w:val="008A502F"/>
    <w:rsid w:val="008B462F"/>
    <w:rsid w:val="008C7A52"/>
    <w:rsid w:val="008E6C3F"/>
    <w:rsid w:val="008E787D"/>
    <w:rsid w:val="00915CCD"/>
    <w:rsid w:val="009202C3"/>
    <w:rsid w:val="0092131B"/>
    <w:rsid w:val="00946D89"/>
    <w:rsid w:val="009809AB"/>
    <w:rsid w:val="009C4FB6"/>
    <w:rsid w:val="009D314D"/>
    <w:rsid w:val="009F362A"/>
    <w:rsid w:val="00A305EC"/>
    <w:rsid w:val="00A360B8"/>
    <w:rsid w:val="00A62C34"/>
    <w:rsid w:val="00A667BA"/>
    <w:rsid w:val="00A90026"/>
    <w:rsid w:val="00AA1798"/>
    <w:rsid w:val="00AA25EC"/>
    <w:rsid w:val="00AA798E"/>
    <w:rsid w:val="00AC1834"/>
    <w:rsid w:val="00AE06C7"/>
    <w:rsid w:val="00AF2889"/>
    <w:rsid w:val="00AF7DC1"/>
    <w:rsid w:val="00B07D73"/>
    <w:rsid w:val="00B12F15"/>
    <w:rsid w:val="00B44EBA"/>
    <w:rsid w:val="00B64E1F"/>
    <w:rsid w:val="00B95DB4"/>
    <w:rsid w:val="00BA442D"/>
    <w:rsid w:val="00BB0A66"/>
    <w:rsid w:val="00BC066E"/>
    <w:rsid w:val="00BE3AAC"/>
    <w:rsid w:val="00BE6320"/>
    <w:rsid w:val="00BF2C11"/>
    <w:rsid w:val="00BF498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72809"/>
    <w:rsid w:val="00D822C2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32280"/>
    <w:rsid w:val="00E33664"/>
    <w:rsid w:val="00E61B6D"/>
    <w:rsid w:val="00E63A1A"/>
    <w:rsid w:val="00E6500A"/>
    <w:rsid w:val="00E901D9"/>
    <w:rsid w:val="00E943F6"/>
    <w:rsid w:val="00EC7169"/>
    <w:rsid w:val="00ED6850"/>
    <w:rsid w:val="00F00A96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3" ma:contentTypeDescription="Create a new document." ma:contentTypeScope="" ma:versionID="8c9bb6d7bce0fe4254d7e0b2ed89eba2">
  <xsd:schema xmlns:xsd="http://www.w3.org/2001/XMLSchema" xmlns:xs="http://www.w3.org/2001/XMLSchema" xmlns:p="http://schemas.microsoft.com/office/2006/metadata/properties" xmlns:ns3="a012479b-0b94-4173-9bee-fa6038a92dbb" xmlns:ns4="d9cf5b5c-7d96-4f9d-90fa-eb6120b6212c" targetNamespace="http://schemas.microsoft.com/office/2006/metadata/properties" ma:root="true" ma:fieldsID="6a2336eb6946c87df1f99a96ebeed8a0" ns3:_="" ns4:_="">
    <xsd:import namespace="a012479b-0b94-4173-9bee-fa6038a92dbb"/>
    <xsd:import namespace="d9cf5b5c-7d96-4f9d-90fa-eb6120b62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f5b5c-7d96-4f9d-90fa-eb6120b62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F6040-488F-4CC1-9B1B-2DF53ED1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d9cf5b5c-7d96-4f9d-90fa-eb6120b62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d9cf5b5c-7d96-4f9d-90fa-eb6120b6212c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012479b-0b94-4173-9bee-fa6038a92db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1047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4</cp:revision>
  <cp:lastPrinted>2021-03-09T22:55:00Z</cp:lastPrinted>
  <dcterms:created xsi:type="dcterms:W3CDTF">2022-09-09T21:20:00Z</dcterms:created>
  <dcterms:modified xsi:type="dcterms:W3CDTF">2022-09-10T14:49:00Z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