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7F7F" w14:textId="6BC04A68" w:rsidR="00604FBD" w:rsidRDefault="00A27BD4">
      <w:pPr>
        <w:pStyle w:val="Title"/>
      </w:pPr>
      <w:sdt>
        <w:sdtPr>
          <w:alias w:val="Enter title:"/>
          <w:tag w:val="Enter title:"/>
          <w:id w:val="381209846"/>
          <w:placeholder>
            <w:docPart w:val="97045A599CF64B4B9651B44960C9DFD8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773FFDB4" w14:textId="77777777" w:rsidR="00604FBD" w:rsidRDefault="00AF7DC1">
      <w:pPr>
        <w:pStyle w:val="Subtitle"/>
      </w:pPr>
      <w:r>
        <w:t>Ballston Spa Library Board Agenda</w:t>
      </w:r>
    </w:p>
    <w:p w14:paraId="786710AC" w14:textId="6C9127ED" w:rsidR="003E43F6" w:rsidRPr="00D822C2" w:rsidRDefault="00A27BD4" w:rsidP="008E6C3F">
      <w:pPr>
        <w:pBdr>
          <w:top w:val="single" w:sz="4" w:space="1" w:color="444D26" w:themeColor="text2"/>
        </w:pBdr>
        <w:jc w:val="right"/>
        <w:rPr>
          <w:b/>
        </w:rPr>
      </w:pPr>
      <w:sdt>
        <w:sdtPr>
          <w:rPr>
            <w:rStyle w:val="IntenseEmphasis"/>
            <w:b/>
          </w:rPr>
          <w:alias w:val="Date | time:"/>
          <w:tag w:val="Date | time:"/>
          <w:id w:val="742918608"/>
          <w:placeholder>
            <w:docPart w:val="EEA09BF96CC741E597A73078971BA8C5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D822C2">
            <w:rPr>
              <w:rStyle w:val="IntenseEmphasis"/>
              <w:b/>
            </w:rPr>
            <w:t>Date | time</w:t>
          </w:r>
        </w:sdtContent>
      </w:sdt>
      <w:r w:rsidR="001C478F" w:rsidRPr="00D822C2">
        <w:rPr>
          <w:b/>
        </w:rPr>
        <w:t xml:space="preserve"> </w:t>
      </w:r>
      <w:r w:rsidR="003F39D2">
        <w:rPr>
          <w:b/>
        </w:rPr>
        <w:t>February 14</w:t>
      </w:r>
      <w:r w:rsidR="00AE06C7">
        <w:rPr>
          <w:b/>
        </w:rPr>
        <w:t xml:space="preserve">, </w:t>
      </w:r>
      <w:r w:rsidR="00243CEC" w:rsidRPr="00D822C2">
        <w:rPr>
          <w:b/>
        </w:rPr>
        <w:t>202</w:t>
      </w:r>
      <w:r w:rsidR="008B07CD">
        <w:rPr>
          <w:b/>
        </w:rPr>
        <w:t>3</w:t>
      </w:r>
      <w:r w:rsidR="00E63A1A" w:rsidRPr="00D822C2">
        <w:rPr>
          <w:b/>
        </w:rPr>
        <w:t xml:space="preserve">| </w:t>
      </w:r>
      <w:r w:rsidR="003F39D2">
        <w:rPr>
          <w:b/>
        </w:rPr>
        <w:t>7:00</w:t>
      </w:r>
      <w:r w:rsidR="00446212" w:rsidRPr="00D822C2">
        <w:rPr>
          <w:b/>
        </w:rPr>
        <w:t xml:space="preserve"> </w:t>
      </w:r>
      <w:r w:rsidR="00AF7DC1" w:rsidRPr="00D822C2">
        <w:rPr>
          <w:b/>
        </w:rPr>
        <w:t>pm</w:t>
      </w:r>
      <w:r w:rsidR="00346656" w:rsidRPr="00D822C2">
        <w:rPr>
          <w:b/>
        </w:rPr>
        <w:t xml:space="preserve"> </w:t>
      </w:r>
    </w:p>
    <w:p w14:paraId="0A9CE7D9" w14:textId="70AD5323" w:rsidR="00604FBD" w:rsidRDefault="00D27CBC" w:rsidP="00AF7DC1">
      <w:pPr>
        <w:pStyle w:val="Heading1"/>
      </w:pPr>
      <w:r>
        <w:t xml:space="preserve">Board Members: Lori </w:t>
      </w:r>
      <w:proofErr w:type="spellStart"/>
      <w:r>
        <w:t>Acee</w:t>
      </w:r>
      <w:proofErr w:type="spellEnd"/>
      <w:r w:rsidR="00AE06C7">
        <w:t xml:space="preserve"> (secretary)</w:t>
      </w:r>
      <w:r>
        <w:t xml:space="preserve">, </w:t>
      </w:r>
      <w:r w:rsidR="00143EBE">
        <w:t xml:space="preserve">Jason </w:t>
      </w:r>
      <w:proofErr w:type="spellStart"/>
      <w:r w:rsidR="00143EBE">
        <w:t>Buczek</w:t>
      </w:r>
      <w:proofErr w:type="spellEnd"/>
      <w:r w:rsidR="00143EBE">
        <w:t xml:space="preserve">, </w:t>
      </w:r>
      <w:r w:rsidR="00AF7DC1">
        <w:t>Jim Carter, Andy (Andrea) Manion (President)</w:t>
      </w:r>
      <w:r w:rsidR="00143EBE">
        <w:t>,</w:t>
      </w:r>
      <w:r>
        <w:t xml:space="preserve"> </w:t>
      </w:r>
      <w:r w:rsidR="00143EBE">
        <w:t xml:space="preserve">Patty </w:t>
      </w:r>
      <w:proofErr w:type="spellStart"/>
      <w:r w:rsidR="00143EBE">
        <w:t>Tesch</w:t>
      </w:r>
      <w:proofErr w:type="spellEnd"/>
      <w:r w:rsidR="00143EBE">
        <w:t xml:space="preserve"> (Treasurer), Andrea Simmons (librarian), Liz </w:t>
      </w:r>
      <w:proofErr w:type="spellStart"/>
      <w:r w:rsidR="00143EBE">
        <w:t>Kormos</w:t>
      </w:r>
      <w:proofErr w:type="spellEnd"/>
      <w:r w:rsidR="00143EBE">
        <w:t xml:space="preserve"> (Village Trustee, Commissioner of the Library)</w:t>
      </w:r>
    </w:p>
    <w:tbl>
      <w:tblPr>
        <w:tblStyle w:val="ListTable6Colorful"/>
        <w:tblW w:w="5000" w:type="pct"/>
        <w:tblInd w:w="-180" w:type="dxa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720"/>
        <w:gridCol w:w="7973"/>
        <w:gridCol w:w="2107"/>
      </w:tblGrid>
      <w:tr w:rsidR="00604FBD" w:rsidRPr="00057178" w14:paraId="0A10FD41" w14:textId="77777777" w:rsidTr="00744321">
        <w:trPr>
          <w:tblHeader/>
        </w:trPr>
        <w:tc>
          <w:tcPr>
            <w:tcW w:w="720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Time:"/>
              <w:tag w:val="Time:"/>
              <w:id w:val="-718661838"/>
              <w:placeholder>
                <w:docPart w:val="4701B68F70C04196A73E189F7BD6910A"/>
              </w:placeholder>
              <w:temporary/>
              <w:showingPlcHdr/>
              <w15:appearance w15:val="hidden"/>
            </w:sdtPr>
            <w:sdtEndPr/>
            <w:sdtContent>
              <w:p w14:paraId="407720C3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Time</w:t>
                </w:r>
              </w:p>
            </w:sdtContent>
          </w:sdt>
        </w:tc>
        <w:tc>
          <w:tcPr>
            <w:tcW w:w="7973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Item:"/>
              <w:tag w:val="Item:"/>
              <w:id w:val="614954302"/>
              <w:placeholder>
                <w:docPart w:val="112858FF0A1942C386759B9ECECE126B"/>
              </w:placeholder>
              <w:temporary/>
              <w:showingPlcHdr/>
              <w15:appearance w15:val="hidden"/>
            </w:sdtPr>
            <w:sdtEndPr/>
            <w:sdtContent>
              <w:p w14:paraId="3530A3C5" w14:textId="77777777" w:rsidR="00604FBD" w:rsidRPr="00057178" w:rsidRDefault="0092131B" w:rsidP="00802038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Item</w:t>
                </w:r>
              </w:p>
            </w:sdtContent>
          </w:sdt>
        </w:tc>
        <w:tc>
          <w:tcPr>
            <w:tcW w:w="2107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Owner:"/>
              <w:tag w:val="Owner:"/>
              <w:id w:val="355778012"/>
              <w:placeholder>
                <w:docPart w:val="23138704A39040E7A5ADE767FC1A92EE"/>
              </w:placeholder>
              <w:temporary/>
              <w:showingPlcHdr/>
              <w15:appearance w15:val="hidden"/>
            </w:sdtPr>
            <w:sdtEndPr/>
            <w:sdtContent>
              <w:p w14:paraId="2607889F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Owner</w:t>
                </w:r>
              </w:p>
            </w:sdtContent>
          </w:sdt>
        </w:tc>
      </w:tr>
      <w:tr w:rsidR="00604FBD" w:rsidRPr="00057178" w14:paraId="3E067C93" w14:textId="77777777" w:rsidTr="00744321">
        <w:tc>
          <w:tcPr>
            <w:tcW w:w="720" w:type="dxa"/>
          </w:tcPr>
          <w:p w14:paraId="4D29749E" w14:textId="5F560BC1" w:rsidR="00604FBD" w:rsidRPr="00057178" w:rsidRDefault="003F39D2" w:rsidP="00AF7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</w:t>
            </w:r>
            <w:r w:rsidR="00AF7DC1" w:rsidRPr="00057178">
              <w:rPr>
                <w:sz w:val="24"/>
                <w:szCs w:val="24"/>
              </w:rPr>
              <w:t>0</w:t>
            </w:r>
          </w:p>
          <w:p w14:paraId="1769905F" w14:textId="77777777" w:rsidR="006A6FDC" w:rsidRDefault="006A6FDC" w:rsidP="00AF7DC1">
            <w:pPr>
              <w:rPr>
                <w:sz w:val="24"/>
                <w:szCs w:val="24"/>
              </w:rPr>
            </w:pPr>
          </w:p>
          <w:p w14:paraId="5FC55DF5" w14:textId="75712042" w:rsidR="00143EBE" w:rsidRDefault="003F39D2" w:rsidP="00AF7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F07F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02</w:t>
            </w:r>
          </w:p>
          <w:p w14:paraId="24BCE7A8" w14:textId="77777777" w:rsidR="008B07CD" w:rsidRDefault="008B07CD" w:rsidP="00AF7DC1">
            <w:pPr>
              <w:rPr>
                <w:sz w:val="24"/>
                <w:szCs w:val="24"/>
              </w:rPr>
            </w:pPr>
          </w:p>
          <w:p w14:paraId="48D050A6" w14:textId="5641B74F" w:rsidR="008B07CD" w:rsidRPr="00057178" w:rsidRDefault="003F39D2" w:rsidP="00AF7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B07C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7973" w:type="dxa"/>
          </w:tcPr>
          <w:p w14:paraId="6E38AE5B" w14:textId="520944B5" w:rsidR="002F07FA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Greetings, call to ord</w:t>
            </w:r>
            <w:r w:rsidR="009D314D">
              <w:rPr>
                <w:sz w:val="24"/>
                <w:szCs w:val="24"/>
              </w:rPr>
              <w:t>er</w:t>
            </w:r>
          </w:p>
          <w:p w14:paraId="25BBE766" w14:textId="7087C912" w:rsidR="00143EBE" w:rsidRDefault="00143EBE" w:rsidP="00F42EC1">
            <w:pPr>
              <w:rPr>
                <w:sz w:val="24"/>
                <w:szCs w:val="24"/>
              </w:rPr>
            </w:pPr>
          </w:p>
          <w:p w14:paraId="4CA065B0" w14:textId="21E67D06" w:rsidR="008B07CD" w:rsidRDefault="008B07CD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Welcome </w:t>
            </w:r>
            <w:r w:rsidR="003F39D2">
              <w:rPr>
                <w:sz w:val="24"/>
                <w:szCs w:val="24"/>
              </w:rPr>
              <w:t xml:space="preserve">Lions Club representatives </w:t>
            </w:r>
          </w:p>
          <w:p w14:paraId="0EDDB7E6" w14:textId="77777777" w:rsidR="008B07CD" w:rsidRDefault="008B07CD" w:rsidP="00F42EC1">
            <w:pPr>
              <w:rPr>
                <w:sz w:val="24"/>
                <w:szCs w:val="24"/>
              </w:rPr>
            </w:pPr>
          </w:p>
          <w:p w14:paraId="7AB2C652" w14:textId="77017B22" w:rsidR="006A6FDC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</w:t>
            </w:r>
            <w:r w:rsidR="008A502F" w:rsidRPr="00057178">
              <w:rPr>
                <w:sz w:val="24"/>
                <w:szCs w:val="24"/>
              </w:rPr>
              <w:t>p</w:t>
            </w:r>
            <w:r w:rsidRPr="00057178">
              <w:rPr>
                <w:sz w:val="24"/>
                <w:szCs w:val="24"/>
              </w:rPr>
              <w:t>proval of last meetings minut</w:t>
            </w:r>
            <w:r w:rsidR="00744321">
              <w:rPr>
                <w:sz w:val="24"/>
                <w:szCs w:val="24"/>
              </w:rPr>
              <w:t>es</w:t>
            </w:r>
          </w:p>
        </w:tc>
        <w:tc>
          <w:tcPr>
            <w:tcW w:w="2107" w:type="dxa"/>
          </w:tcPr>
          <w:p w14:paraId="7AE822D1" w14:textId="77777777" w:rsidR="00604FBD" w:rsidRPr="00057178" w:rsidRDefault="00AF7DC1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Andy</w:t>
            </w:r>
          </w:p>
          <w:p w14:paraId="4976A291" w14:textId="77777777" w:rsidR="00143EBE" w:rsidRDefault="00143EBE" w:rsidP="00AF7DC1">
            <w:pPr>
              <w:rPr>
                <w:sz w:val="24"/>
                <w:szCs w:val="24"/>
              </w:rPr>
            </w:pPr>
          </w:p>
          <w:p w14:paraId="376F25B6" w14:textId="5BC6DC62" w:rsidR="008B07CD" w:rsidRPr="00057178" w:rsidRDefault="008B07CD" w:rsidP="00AF7DC1">
            <w:pPr>
              <w:rPr>
                <w:sz w:val="24"/>
                <w:szCs w:val="24"/>
              </w:rPr>
            </w:pPr>
          </w:p>
        </w:tc>
      </w:tr>
      <w:tr w:rsidR="00F42EC1" w:rsidRPr="00057178" w14:paraId="6E3E6559" w14:textId="77777777" w:rsidTr="00744321">
        <w:tc>
          <w:tcPr>
            <w:tcW w:w="720" w:type="dxa"/>
          </w:tcPr>
          <w:p w14:paraId="19E5FBDB" w14:textId="5AF3349A" w:rsidR="00D822C2" w:rsidRPr="00057178" w:rsidRDefault="00D822C2" w:rsidP="00F42EC1">
            <w:pPr>
              <w:rPr>
                <w:sz w:val="24"/>
                <w:szCs w:val="24"/>
              </w:rPr>
            </w:pPr>
          </w:p>
        </w:tc>
        <w:tc>
          <w:tcPr>
            <w:tcW w:w="7973" w:type="dxa"/>
          </w:tcPr>
          <w:p w14:paraId="35679610" w14:textId="7A4E506B" w:rsidR="00DE7A7A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Treasurer’s Report</w:t>
            </w:r>
          </w:p>
          <w:p w14:paraId="4CC7A775" w14:textId="03FFC77D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Clerk’s Fund – money raised through donations. Projects decided</w:t>
            </w:r>
          </w:p>
          <w:p w14:paraId="22701B48" w14:textId="77777777" w:rsidR="00F42EC1" w:rsidRPr="00057178" w:rsidRDefault="00F42EC1" w:rsidP="00F42EC1">
            <w:pPr>
              <w:pStyle w:val="ListParagraph"/>
              <w:ind w:left="525"/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on by clerks.</w:t>
            </w:r>
          </w:p>
          <w:p w14:paraId="41D36296" w14:textId="6EC9154F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 xml:space="preserve">Library Fund – used to fund library programming </w:t>
            </w:r>
          </w:p>
          <w:p w14:paraId="6579EEA1" w14:textId="77777777" w:rsidR="00F42EC1" w:rsidRPr="00057178" w:rsidRDefault="00F42EC1" w:rsidP="00364B2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Bequests</w:t>
            </w:r>
          </w:p>
          <w:p w14:paraId="5CB89F78" w14:textId="77777777" w:rsidR="00AE06C7" w:rsidRDefault="00F42EC1" w:rsidP="00AE06C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Donations</w:t>
            </w:r>
          </w:p>
          <w:p w14:paraId="0B2AFC87" w14:textId="77777777" w:rsidR="00E33664" w:rsidRDefault="00AE06C7" w:rsidP="00AE0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C) </w:t>
            </w:r>
            <w:r w:rsidR="002F07FA">
              <w:rPr>
                <w:sz w:val="24"/>
                <w:szCs w:val="24"/>
              </w:rPr>
              <w:t>Balance of Village allocation ($10,000 yearly)</w:t>
            </w:r>
            <w:r w:rsidR="00BF4981">
              <w:rPr>
                <w:sz w:val="24"/>
                <w:szCs w:val="24"/>
              </w:rPr>
              <w:t xml:space="preserve">     </w:t>
            </w:r>
          </w:p>
          <w:p w14:paraId="26FBBBFB" w14:textId="3CEB77E2" w:rsidR="00DE7A7A" w:rsidRPr="00AE06C7" w:rsidRDefault="00E33664" w:rsidP="00AE0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D) </w:t>
            </w:r>
            <w:r w:rsidR="00DE7A7A">
              <w:rPr>
                <w:sz w:val="24"/>
                <w:szCs w:val="24"/>
              </w:rPr>
              <w:t>Invoices and deposits to treasurer from Andre</w:t>
            </w:r>
            <w:r w:rsidR="008B07CD">
              <w:rPr>
                <w:sz w:val="24"/>
                <w:szCs w:val="24"/>
              </w:rPr>
              <w:t>a</w:t>
            </w:r>
          </w:p>
        </w:tc>
        <w:tc>
          <w:tcPr>
            <w:tcW w:w="2107" w:type="dxa"/>
          </w:tcPr>
          <w:p w14:paraId="2C5238F5" w14:textId="76EE47FE" w:rsidR="00F42EC1" w:rsidRDefault="00143EBE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Patty</w:t>
            </w:r>
          </w:p>
          <w:p w14:paraId="1F017D51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5910FFB5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24FAB0B8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613BA9F1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2267413C" w14:textId="3446AE95" w:rsidR="00BF4981" w:rsidRPr="00057178" w:rsidRDefault="00BF4981" w:rsidP="00F42EC1">
            <w:pPr>
              <w:rPr>
                <w:sz w:val="24"/>
                <w:szCs w:val="24"/>
              </w:rPr>
            </w:pPr>
          </w:p>
        </w:tc>
      </w:tr>
      <w:tr w:rsidR="00F42EC1" w:rsidRPr="00057178" w14:paraId="5EF4FBF1" w14:textId="77777777" w:rsidTr="00744321">
        <w:tc>
          <w:tcPr>
            <w:tcW w:w="720" w:type="dxa"/>
          </w:tcPr>
          <w:p w14:paraId="6AC2FD44" w14:textId="2A853EA6" w:rsidR="00F42EC1" w:rsidRPr="00057178" w:rsidRDefault="00F42EC1" w:rsidP="00F42EC1">
            <w:pPr>
              <w:rPr>
                <w:sz w:val="24"/>
                <w:szCs w:val="24"/>
              </w:rPr>
            </w:pPr>
          </w:p>
        </w:tc>
        <w:tc>
          <w:tcPr>
            <w:tcW w:w="7973" w:type="dxa"/>
          </w:tcPr>
          <w:p w14:paraId="0D018C13" w14:textId="77777777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Librarian’s Report</w:t>
            </w:r>
          </w:p>
          <w:p w14:paraId="28D1F713" w14:textId="2D72EE9A" w:rsidR="00F42EC1" w:rsidRPr="00057178" w:rsidRDefault="00F42EC1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Circulation Statistics</w:t>
            </w:r>
          </w:p>
          <w:p w14:paraId="1A005E16" w14:textId="548A1478" w:rsidR="00F42EC1" w:rsidRPr="00057178" w:rsidRDefault="009202C3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M</w:t>
            </w:r>
            <w:r w:rsidR="00F42EC1" w:rsidRPr="00057178">
              <w:rPr>
                <w:sz w:val="24"/>
                <w:szCs w:val="24"/>
              </w:rPr>
              <w:t xml:space="preserve">onthly audit </w:t>
            </w:r>
          </w:p>
          <w:p w14:paraId="2253091D" w14:textId="61F28AAD" w:rsidR="00E32280" w:rsidRPr="003F39D2" w:rsidRDefault="00F42EC1" w:rsidP="003F39D2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Programming</w:t>
            </w:r>
            <w:r w:rsidR="009D314D">
              <w:rPr>
                <w:sz w:val="24"/>
                <w:szCs w:val="24"/>
              </w:rPr>
              <w:t xml:space="preserve"> update</w:t>
            </w:r>
          </w:p>
          <w:p w14:paraId="476165C6" w14:textId="58522DA7" w:rsidR="00E32280" w:rsidRDefault="009D314D" w:rsidP="00E3228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Staff Meeting update</w:t>
            </w:r>
          </w:p>
          <w:p w14:paraId="63AE4C9D" w14:textId="77777777" w:rsidR="00DE7A7A" w:rsidRPr="00E32280" w:rsidRDefault="00DE7A7A" w:rsidP="00DE7A7A">
            <w:pPr>
              <w:pStyle w:val="ListParagraph"/>
              <w:ind w:left="525"/>
              <w:rPr>
                <w:sz w:val="24"/>
                <w:szCs w:val="24"/>
              </w:rPr>
            </w:pPr>
          </w:p>
          <w:p w14:paraId="61135751" w14:textId="77777777" w:rsidR="002F07FA" w:rsidRDefault="002F07FA" w:rsidP="002F0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Business</w:t>
            </w:r>
          </w:p>
          <w:p w14:paraId="6E03E5D0" w14:textId="0F585F41" w:rsidR="002F07FA" w:rsidRDefault="002F07FA" w:rsidP="002F0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143EBE">
              <w:rPr>
                <w:sz w:val="24"/>
                <w:szCs w:val="24"/>
              </w:rPr>
              <w:t xml:space="preserve">) </w:t>
            </w:r>
            <w:r w:rsidR="003F39D2">
              <w:rPr>
                <w:sz w:val="24"/>
                <w:szCs w:val="24"/>
              </w:rPr>
              <w:t>January</w:t>
            </w:r>
            <w:r w:rsidR="00143EBE">
              <w:rPr>
                <w:sz w:val="24"/>
                <w:szCs w:val="24"/>
              </w:rPr>
              <w:t xml:space="preserve"> </w:t>
            </w:r>
            <w:r w:rsidR="00DE7A7A">
              <w:rPr>
                <w:sz w:val="24"/>
                <w:szCs w:val="24"/>
              </w:rPr>
              <w:t>action items</w:t>
            </w:r>
          </w:p>
          <w:p w14:paraId="544C95B2" w14:textId="77777777" w:rsidR="002F07FA" w:rsidRDefault="002F07FA" w:rsidP="002F0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Library Items</w:t>
            </w:r>
          </w:p>
          <w:p w14:paraId="12B43B84" w14:textId="3679DE5E" w:rsidR="0051610F" w:rsidRDefault="002F07FA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32280">
              <w:rPr>
                <w:sz w:val="24"/>
                <w:szCs w:val="24"/>
              </w:rPr>
              <w:t>)</w:t>
            </w:r>
            <w:r w:rsidR="00744321">
              <w:rPr>
                <w:sz w:val="24"/>
                <w:szCs w:val="24"/>
              </w:rPr>
              <w:t xml:space="preserve"> Capital Campaign Update</w:t>
            </w:r>
          </w:p>
          <w:p w14:paraId="3172442B" w14:textId="49F902E3" w:rsidR="00ED03C7" w:rsidRDefault="0051610F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1) </w:t>
            </w:r>
            <w:r w:rsidR="003F39D2">
              <w:rPr>
                <w:sz w:val="24"/>
                <w:szCs w:val="24"/>
              </w:rPr>
              <w:t>Paul Mays meeting</w:t>
            </w:r>
          </w:p>
          <w:p w14:paraId="7986621D" w14:textId="6B2A1D86" w:rsidR="003F39D2" w:rsidRDefault="003F39D2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a) </w:t>
            </w:r>
            <w:r w:rsidR="00CF73A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ngineering study</w:t>
            </w:r>
          </w:p>
          <w:p w14:paraId="069EA7C7" w14:textId="49BB7B1D" w:rsidR="00744321" w:rsidRDefault="00744321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2)</w:t>
            </w:r>
            <w:r w:rsidR="003F39D2">
              <w:rPr>
                <w:sz w:val="24"/>
                <w:szCs w:val="24"/>
              </w:rPr>
              <w:t xml:space="preserve"> Fundraising progress</w:t>
            </w:r>
          </w:p>
          <w:p w14:paraId="386EF4DB" w14:textId="651A7DE9" w:rsidR="00CF73A2" w:rsidRDefault="00CF73A2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a) Appeal letter</w:t>
            </w:r>
          </w:p>
          <w:p w14:paraId="445D3247" w14:textId="4DB901D5" w:rsidR="00CF73A2" w:rsidRDefault="00CF73A2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b) Local representatives</w:t>
            </w:r>
          </w:p>
          <w:p w14:paraId="0D9B13BF" w14:textId="2CAA93A3" w:rsidR="00354FBB" w:rsidRDefault="003F39D2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3) Grants progress</w:t>
            </w:r>
            <w:r w:rsidR="00354FBB">
              <w:rPr>
                <w:sz w:val="24"/>
                <w:szCs w:val="24"/>
              </w:rPr>
              <w:t xml:space="preserve">         </w:t>
            </w:r>
            <w:r w:rsidR="009706B6">
              <w:rPr>
                <w:sz w:val="24"/>
                <w:szCs w:val="24"/>
              </w:rPr>
              <w:t xml:space="preserve"> </w:t>
            </w:r>
          </w:p>
          <w:p w14:paraId="39FDB152" w14:textId="6FE87122" w:rsidR="00DE7A7A" w:rsidRDefault="00F736A5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65C29">
              <w:rPr>
                <w:sz w:val="24"/>
                <w:szCs w:val="24"/>
              </w:rPr>
              <w:t xml:space="preserve">) </w:t>
            </w:r>
            <w:r w:rsidR="00E32280">
              <w:rPr>
                <w:sz w:val="24"/>
                <w:szCs w:val="24"/>
              </w:rPr>
              <w:t xml:space="preserve"> Friends of the Library</w:t>
            </w:r>
            <w:r w:rsidR="00E33664">
              <w:rPr>
                <w:sz w:val="24"/>
                <w:szCs w:val="24"/>
              </w:rPr>
              <w:t xml:space="preserve"> update</w:t>
            </w:r>
          </w:p>
          <w:p w14:paraId="781E75B0" w14:textId="00D4EBBC" w:rsidR="00ED03C7" w:rsidRDefault="00A27BD4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Village Budget process/Library budget 2023 </w:t>
            </w:r>
          </w:p>
          <w:p w14:paraId="0364333D" w14:textId="6B8F00C9" w:rsidR="00A27BD4" w:rsidRDefault="00A27BD4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Trustee Continuing Education</w:t>
            </w:r>
            <w:bookmarkStart w:id="0" w:name="_GoBack"/>
            <w:bookmarkEnd w:id="0"/>
          </w:p>
          <w:p w14:paraId="1499CA5F" w14:textId="77777777" w:rsidR="00F25CD8" w:rsidRDefault="00F25CD8" w:rsidP="00E32280">
            <w:pPr>
              <w:rPr>
                <w:sz w:val="24"/>
                <w:szCs w:val="24"/>
              </w:rPr>
            </w:pPr>
          </w:p>
          <w:p w14:paraId="4EECB55B" w14:textId="77777777" w:rsidR="00AA25EC" w:rsidRDefault="00AA25EC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3F52ADB2" w14:textId="78FAF743" w:rsidR="00E32280" w:rsidRDefault="00E32280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33664">
              <w:rPr>
                <w:sz w:val="24"/>
                <w:szCs w:val="24"/>
              </w:rPr>
              <w:t xml:space="preserve">  </w:t>
            </w:r>
          </w:p>
          <w:p w14:paraId="419E27F4" w14:textId="77777777" w:rsidR="00AA25EC" w:rsidRDefault="00AA25EC" w:rsidP="00E32280">
            <w:pPr>
              <w:rPr>
                <w:sz w:val="24"/>
                <w:szCs w:val="24"/>
              </w:rPr>
            </w:pPr>
          </w:p>
          <w:p w14:paraId="78DF16DA" w14:textId="520E798A" w:rsidR="00E32280" w:rsidRPr="002F07FA" w:rsidRDefault="00E32280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46232F2B" w14:textId="62809AA4" w:rsidR="009D314D" w:rsidRPr="002F07FA" w:rsidRDefault="009D314D" w:rsidP="002F07FA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4ED558B1" w14:textId="507BBD4E" w:rsidR="00F42EC1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lastRenderedPageBreak/>
              <w:t>Andrea</w:t>
            </w:r>
          </w:p>
          <w:p w14:paraId="361A48AE" w14:textId="296311E8" w:rsidR="00D72809" w:rsidRDefault="00D72809" w:rsidP="00F42EC1">
            <w:pPr>
              <w:rPr>
                <w:sz w:val="24"/>
                <w:szCs w:val="24"/>
              </w:rPr>
            </w:pPr>
          </w:p>
          <w:p w14:paraId="58B2AAD3" w14:textId="59504DAC" w:rsidR="00D72809" w:rsidRDefault="00D72809" w:rsidP="00F42EC1">
            <w:pPr>
              <w:rPr>
                <w:sz w:val="24"/>
                <w:szCs w:val="24"/>
              </w:rPr>
            </w:pPr>
          </w:p>
          <w:p w14:paraId="78C0A456" w14:textId="116D63D1" w:rsidR="00D72809" w:rsidRDefault="00D72809" w:rsidP="00F42EC1">
            <w:pPr>
              <w:rPr>
                <w:sz w:val="24"/>
                <w:szCs w:val="24"/>
              </w:rPr>
            </w:pPr>
          </w:p>
          <w:p w14:paraId="2C9B040C" w14:textId="51F6FFE6" w:rsidR="00D72809" w:rsidRDefault="00D72809" w:rsidP="00F42EC1">
            <w:pPr>
              <w:rPr>
                <w:sz w:val="24"/>
                <w:szCs w:val="24"/>
              </w:rPr>
            </w:pPr>
          </w:p>
          <w:p w14:paraId="0BC3F599" w14:textId="77B1964A" w:rsidR="00D72809" w:rsidRDefault="00D72809" w:rsidP="00F42EC1">
            <w:pPr>
              <w:rPr>
                <w:sz w:val="24"/>
                <w:szCs w:val="24"/>
              </w:rPr>
            </w:pPr>
          </w:p>
          <w:p w14:paraId="72DF9F6C" w14:textId="00561CCD" w:rsidR="00D72809" w:rsidRDefault="00D72809" w:rsidP="00F42EC1">
            <w:pPr>
              <w:rPr>
                <w:sz w:val="24"/>
                <w:szCs w:val="24"/>
              </w:rPr>
            </w:pPr>
          </w:p>
          <w:p w14:paraId="029B8512" w14:textId="7E37CF39" w:rsidR="00D72809" w:rsidRDefault="00D72809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</w:p>
          <w:p w14:paraId="0F8CC0EF" w14:textId="59144018" w:rsidR="00D72809" w:rsidRDefault="00D72809" w:rsidP="00F42EC1">
            <w:pPr>
              <w:rPr>
                <w:sz w:val="24"/>
                <w:szCs w:val="24"/>
              </w:rPr>
            </w:pPr>
          </w:p>
          <w:p w14:paraId="7117230B" w14:textId="7B097292" w:rsidR="00165C29" w:rsidRDefault="00744321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</w:t>
            </w:r>
            <w:r w:rsidR="00A27BD4">
              <w:rPr>
                <w:sz w:val="24"/>
                <w:szCs w:val="24"/>
              </w:rPr>
              <w:t>/Jason</w:t>
            </w:r>
          </w:p>
          <w:p w14:paraId="7A42FCDE" w14:textId="7442E5A2" w:rsidR="00165C29" w:rsidRDefault="003F39D2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Lori/Jason</w:t>
            </w:r>
          </w:p>
          <w:p w14:paraId="04362811" w14:textId="45046504" w:rsidR="00DE7A7A" w:rsidRDefault="00CF73A2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Lori &amp; Patty</w:t>
            </w:r>
          </w:p>
          <w:p w14:paraId="14630301" w14:textId="16DC44F6" w:rsidR="0051610F" w:rsidRDefault="0051610F" w:rsidP="00F42EC1">
            <w:pPr>
              <w:rPr>
                <w:sz w:val="24"/>
                <w:szCs w:val="24"/>
              </w:rPr>
            </w:pPr>
          </w:p>
          <w:p w14:paraId="1B4E473E" w14:textId="5B2D7BE9" w:rsidR="00744321" w:rsidRDefault="00744321" w:rsidP="00F42EC1">
            <w:pPr>
              <w:rPr>
                <w:sz w:val="24"/>
                <w:szCs w:val="24"/>
              </w:rPr>
            </w:pPr>
          </w:p>
          <w:p w14:paraId="369FF55D" w14:textId="77777777" w:rsidR="00744321" w:rsidRDefault="00744321" w:rsidP="00F42EC1">
            <w:pPr>
              <w:rPr>
                <w:sz w:val="24"/>
                <w:szCs w:val="24"/>
              </w:rPr>
            </w:pPr>
          </w:p>
          <w:p w14:paraId="0CEA499A" w14:textId="584414DC" w:rsidR="00AA25EC" w:rsidRDefault="00CF73A2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</w:t>
            </w:r>
          </w:p>
          <w:p w14:paraId="46E1105E" w14:textId="16EF9933" w:rsidR="00A27BD4" w:rsidRDefault="00A27BD4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Andrea/board</w:t>
            </w:r>
          </w:p>
          <w:p w14:paraId="4582DDDB" w14:textId="432F011E" w:rsidR="00A27BD4" w:rsidRDefault="00A27BD4" w:rsidP="00F42EC1">
            <w:pPr>
              <w:rPr>
                <w:sz w:val="24"/>
                <w:szCs w:val="24"/>
              </w:rPr>
            </w:pPr>
          </w:p>
          <w:p w14:paraId="7D4AB92E" w14:textId="77777777" w:rsidR="00A27BD4" w:rsidRDefault="00A27BD4" w:rsidP="00F42EC1">
            <w:pPr>
              <w:rPr>
                <w:sz w:val="24"/>
                <w:szCs w:val="24"/>
              </w:rPr>
            </w:pPr>
          </w:p>
          <w:p w14:paraId="3253E323" w14:textId="4E25D39B" w:rsidR="00744321" w:rsidRDefault="00744321" w:rsidP="00F42EC1">
            <w:pPr>
              <w:rPr>
                <w:sz w:val="24"/>
                <w:szCs w:val="24"/>
              </w:rPr>
            </w:pPr>
          </w:p>
          <w:p w14:paraId="3D1FA32A" w14:textId="71063109" w:rsidR="0051610F" w:rsidRDefault="00AA25EC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9B8507F" w14:textId="04AFD5E1" w:rsidR="00ED03C7" w:rsidRPr="00057178" w:rsidRDefault="00ED03C7" w:rsidP="00744321">
            <w:pPr>
              <w:rPr>
                <w:sz w:val="24"/>
                <w:szCs w:val="24"/>
              </w:rPr>
            </w:pPr>
          </w:p>
        </w:tc>
      </w:tr>
    </w:tbl>
    <w:p w14:paraId="05B8D84B" w14:textId="1388170D" w:rsidR="0064661A" w:rsidRPr="00057178" w:rsidRDefault="0064661A" w:rsidP="00BE6320">
      <w:pPr>
        <w:rPr>
          <w:sz w:val="24"/>
          <w:szCs w:val="24"/>
        </w:rPr>
      </w:pPr>
    </w:p>
    <w:sectPr w:rsidR="0064661A" w:rsidRPr="00057178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3E941" w14:textId="77777777" w:rsidR="00FC5E8F" w:rsidRDefault="00FC5E8F">
      <w:r>
        <w:separator/>
      </w:r>
    </w:p>
  </w:endnote>
  <w:endnote w:type="continuationSeparator" w:id="0">
    <w:p w14:paraId="3440889C" w14:textId="77777777" w:rsidR="00FC5E8F" w:rsidRDefault="00FC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BEA0" w14:textId="581A50E9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E632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537C5" w14:textId="77777777" w:rsidR="00FC5E8F" w:rsidRDefault="00FC5E8F">
      <w:r>
        <w:separator/>
      </w:r>
    </w:p>
  </w:footnote>
  <w:footnote w:type="continuationSeparator" w:id="0">
    <w:p w14:paraId="206B2908" w14:textId="77777777" w:rsidR="00FC5E8F" w:rsidRDefault="00FC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506"/>
        </w:tabs>
        <w:ind w:left="1506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BC059D"/>
    <w:multiLevelType w:val="hybridMultilevel"/>
    <w:tmpl w:val="42DC3E5E"/>
    <w:lvl w:ilvl="0" w:tplc="9EC47724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0" w15:restartNumberingAfterBreak="0">
    <w:nsid w:val="056E0890"/>
    <w:multiLevelType w:val="hybridMultilevel"/>
    <w:tmpl w:val="BF0A89CE"/>
    <w:lvl w:ilvl="0" w:tplc="10444412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1" w15:restartNumberingAfterBreak="0">
    <w:nsid w:val="066E4FD8"/>
    <w:multiLevelType w:val="hybridMultilevel"/>
    <w:tmpl w:val="F3CC848E"/>
    <w:lvl w:ilvl="0" w:tplc="A9780004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2" w15:restartNumberingAfterBreak="0">
    <w:nsid w:val="06940FF7"/>
    <w:multiLevelType w:val="hybridMultilevel"/>
    <w:tmpl w:val="7F8ED87A"/>
    <w:lvl w:ilvl="0" w:tplc="1DFE0126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089F71E3"/>
    <w:multiLevelType w:val="hybridMultilevel"/>
    <w:tmpl w:val="06BC9EAA"/>
    <w:lvl w:ilvl="0" w:tplc="BF78F4C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09F94EBE"/>
    <w:multiLevelType w:val="hybridMultilevel"/>
    <w:tmpl w:val="6CD6C3C2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B4E8A"/>
    <w:multiLevelType w:val="hybridMultilevel"/>
    <w:tmpl w:val="400EDC6C"/>
    <w:lvl w:ilvl="0" w:tplc="7136ACD6">
      <w:start w:val="1"/>
      <w:numFmt w:val="decimal"/>
      <w:lvlText w:val="%1)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6" w15:restartNumberingAfterBreak="0">
    <w:nsid w:val="0AC84AC3"/>
    <w:multiLevelType w:val="hybridMultilevel"/>
    <w:tmpl w:val="614AAA42"/>
    <w:lvl w:ilvl="0" w:tplc="6DCA48BA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 w15:restartNumberingAfterBreak="0">
    <w:nsid w:val="0FD877E6"/>
    <w:multiLevelType w:val="hybridMultilevel"/>
    <w:tmpl w:val="7B1A299C"/>
    <w:lvl w:ilvl="0" w:tplc="AF28104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 w15:restartNumberingAfterBreak="0">
    <w:nsid w:val="165C7F85"/>
    <w:multiLevelType w:val="multilevel"/>
    <w:tmpl w:val="DA32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992065"/>
    <w:multiLevelType w:val="hybridMultilevel"/>
    <w:tmpl w:val="780A832E"/>
    <w:lvl w:ilvl="0" w:tplc="9BF47C7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0" w15:restartNumberingAfterBreak="0">
    <w:nsid w:val="198825A9"/>
    <w:multiLevelType w:val="hybridMultilevel"/>
    <w:tmpl w:val="9CB8BB40"/>
    <w:lvl w:ilvl="0" w:tplc="96908966">
      <w:start w:val="1"/>
      <w:numFmt w:val="lowerLetter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1" w15:restartNumberingAfterBreak="0">
    <w:nsid w:val="23007368"/>
    <w:multiLevelType w:val="hybridMultilevel"/>
    <w:tmpl w:val="2892DB5C"/>
    <w:lvl w:ilvl="0" w:tplc="DA2A15C2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2" w15:restartNumberingAfterBreak="0">
    <w:nsid w:val="25AD12ED"/>
    <w:multiLevelType w:val="hybridMultilevel"/>
    <w:tmpl w:val="E774DB16"/>
    <w:lvl w:ilvl="0" w:tplc="464E8626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3" w15:restartNumberingAfterBreak="0">
    <w:nsid w:val="36F22DA0"/>
    <w:multiLevelType w:val="hybridMultilevel"/>
    <w:tmpl w:val="A5821436"/>
    <w:lvl w:ilvl="0" w:tplc="0A00EE2C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4" w15:restartNumberingAfterBreak="0">
    <w:nsid w:val="37160BA5"/>
    <w:multiLevelType w:val="hybridMultilevel"/>
    <w:tmpl w:val="A99EBEDE"/>
    <w:lvl w:ilvl="0" w:tplc="E106667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6" w:hanging="360"/>
      </w:pPr>
    </w:lvl>
    <w:lvl w:ilvl="2" w:tplc="0409001B" w:tentative="1">
      <w:start w:val="1"/>
      <w:numFmt w:val="lowerRoman"/>
      <w:lvlText w:val="%3."/>
      <w:lvlJc w:val="right"/>
      <w:pPr>
        <w:ind w:left="3396" w:hanging="180"/>
      </w:pPr>
    </w:lvl>
    <w:lvl w:ilvl="3" w:tplc="0409000F" w:tentative="1">
      <w:start w:val="1"/>
      <w:numFmt w:val="decimal"/>
      <w:lvlText w:val="%4."/>
      <w:lvlJc w:val="left"/>
      <w:pPr>
        <w:ind w:left="4116" w:hanging="360"/>
      </w:pPr>
    </w:lvl>
    <w:lvl w:ilvl="4" w:tplc="04090019" w:tentative="1">
      <w:start w:val="1"/>
      <w:numFmt w:val="lowerLetter"/>
      <w:lvlText w:val="%5."/>
      <w:lvlJc w:val="left"/>
      <w:pPr>
        <w:ind w:left="4836" w:hanging="360"/>
      </w:pPr>
    </w:lvl>
    <w:lvl w:ilvl="5" w:tplc="0409001B" w:tentative="1">
      <w:start w:val="1"/>
      <w:numFmt w:val="lowerRoman"/>
      <w:lvlText w:val="%6."/>
      <w:lvlJc w:val="right"/>
      <w:pPr>
        <w:ind w:left="5556" w:hanging="180"/>
      </w:pPr>
    </w:lvl>
    <w:lvl w:ilvl="6" w:tplc="0409000F" w:tentative="1">
      <w:start w:val="1"/>
      <w:numFmt w:val="decimal"/>
      <w:lvlText w:val="%7."/>
      <w:lvlJc w:val="left"/>
      <w:pPr>
        <w:ind w:left="6276" w:hanging="360"/>
      </w:pPr>
    </w:lvl>
    <w:lvl w:ilvl="7" w:tplc="04090019" w:tentative="1">
      <w:start w:val="1"/>
      <w:numFmt w:val="lowerLetter"/>
      <w:lvlText w:val="%8."/>
      <w:lvlJc w:val="left"/>
      <w:pPr>
        <w:ind w:left="6996" w:hanging="360"/>
      </w:pPr>
    </w:lvl>
    <w:lvl w:ilvl="8" w:tplc="040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25" w15:restartNumberingAfterBreak="0">
    <w:nsid w:val="3CCA4B00"/>
    <w:multiLevelType w:val="hybridMultilevel"/>
    <w:tmpl w:val="7696FECC"/>
    <w:lvl w:ilvl="0" w:tplc="9F38A8B4">
      <w:start w:val="1"/>
      <w:numFmt w:val="decimal"/>
      <w:lvlText w:val="%1)"/>
      <w:lvlJc w:val="left"/>
      <w:pPr>
        <w:ind w:left="2028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6" w15:restartNumberingAfterBreak="0">
    <w:nsid w:val="3FF43211"/>
    <w:multiLevelType w:val="hybridMultilevel"/>
    <w:tmpl w:val="411E6968"/>
    <w:lvl w:ilvl="0" w:tplc="30F48A0A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7" w15:restartNumberingAfterBreak="0">
    <w:nsid w:val="41EB0FE0"/>
    <w:multiLevelType w:val="hybridMultilevel"/>
    <w:tmpl w:val="1938CF48"/>
    <w:lvl w:ilvl="0" w:tplc="39DE55A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8" w15:restartNumberingAfterBreak="0">
    <w:nsid w:val="43943FE6"/>
    <w:multiLevelType w:val="hybridMultilevel"/>
    <w:tmpl w:val="614AAA42"/>
    <w:lvl w:ilvl="0" w:tplc="6DCA48BA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9" w15:restartNumberingAfterBreak="0">
    <w:nsid w:val="441E6B32"/>
    <w:multiLevelType w:val="hybridMultilevel"/>
    <w:tmpl w:val="145C8778"/>
    <w:lvl w:ilvl="0" w:tplc="69A080D6">
      <w:start w:val="1"/>
      <w:numFmt w:val="upperLetter"/>
      <w:lvlText w:val="%1)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0" w15:restartNumberingAfterBreak="0">
    <w:nsid w:val="44BE6405"/>
    <w:multiLevelType w:val="hybridMultilevel"/>
    <w:tmpl w:val="72EC61AC"/>
    <w:lvl w:ilvl="0" w:tplc="789A3FD0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1" w15:restartNumberingAfterBreak="0">
    <w:nsid w:val="44ED0807"/>
    <w:multiLevelType w:val="hybridMultilevel"/>
    <w:tmpl w:val="28B4F63A"/>
    <w:lvl w:ilvl="0" w:tplc="F928178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2" w15:restartNumberingAfterBreak="0">
    <w:nsid w:val="458B338B"/>
    <w:multiLevelType w:val="hybridMultilevel"/>
    <w:tmpl w:val="A5005DEE"/>
    <w:lvl w:ilvl="0" w:tplc="8F9022B4">
      <w:start w:val="1"/>
      <w:numFmt w:val="upperLetter"/>
      <w:lvlText w:val="%1)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3" w15:restartNumberingAfterBreak="0">
    <w:nsid w:val="46A2687E"/>
    <w:multiLevelType w:val="hybridMultilevel"/>
    <w:tmpl w:val="A2760D8E"/>
    <w:lvl w:ilvl="0" w:tplc="0D68C51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4" w15:restartNumberingAfterBreak="0">
    <w:nsid w:val="4D167E32"/>
    <w:multiLevelType w:val="hybridMultilevel"/>
    <w:tmpl w:val="D6504918"/>
    <w:lvl w:ilvl="0" w:tplc="49D01BF4">
      <w:start w:val="27"/>
      <w:numFmt w:val="upperLetter"/>
      <w:lvlText w:val="%1)"/>
      <w:lvlJc w:val="left"/>
      <w:pPr>
        <w:ind w:left="1356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5" w15:restartNumberingAfterBreak="0">
    <w:nsid w:val="4ED57E98"/>
    <w:multiLevelType w:val="hybridMultilevel"/>
    <w:tmpl w:val="37DEAE8A"/>
    <w:lvl w:ilvl="0" w:tplc="6690F9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139BD"/>
    <w:multiLevelType w:val="hybridMultilevel"/>
    <w:tmpl w:val="04C08E68"/>
    <w:lvl w:ilvl="0" w:tplc="A754F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A37DA2"/>
    <w:multiLevelType w:val="hybridMultilevel"/>
    <w:tmpl w:val="38F46B42"/>
    <w:lvl w:ilvl="0" w:tplc="F3247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170E92"/>
    <w:multiLevelType w:val="hybridMultilevel"/>
    <w:tmpl w:val="29C60582"/>
    <w:lvl w:ilvl="0" w:tplc="16005E7C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631732CA"/>
    <w:multiLevelType w:val="hybridMultilevel"/>
    <w:tmpl w:val="1D1AB2F8"/>
    <w:lvl w:ilvl="0" w:tplc="DD8A83CE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0" w15:restartNumberingAfterBreak="0">
    <w:nsid w:val="680B2BB0"/>
    <w:multiLevelType w:val="hybridMultilevel"/>
    <w:tmpl w:val="F04C4D3C"/>
    <w:lvl w:ilvl="0" w:tplc="2630506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1" w15:restartNumberingAfterBreak="0">
    <w:nsid w:val="68E3160B"/>
    <w:multiLevelType w:val="hybridMultilevel"/>
    <w:tmpl w:val="50B6E280"/>
    <w:lvl w:ilvl="0" w:tplc="929CD9E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2" w15:restartNumberingAfterBreak="0">
    <w:nsid w:val="691D43BD"/>
    <w:multiLevelType w:val="hybridMultilevel"/>
    <w:tmpl w:val="552CF430"/>
    <w:lvl w:ilvl="0" w:tplc="F75E65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03D84"/>
    <w:multiLevelType w:val="hybridMultilevel"/>
    <w:tmpl w:val="8FA0954A"/>
    <w:lvl w:ilvl="0" w:tplc="B346286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4" w15:restartNumberingAfterBreak="0">
    <w:nsid w:val="6F7815EE"/>
    <w:multiLevelType w:val="hybridMultilevel"/>
    <w:tmpl w:val="067E6654"/>
    <w:lvl w:ilvl="0" w:tplc="9BF225E4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5" w15:restartNumberingAfterBreak="0">
    <w:nsid w:val="7E721DB5"/>
    <w:multiLevelType w:val="hybridMultilevel"/>
    <w:tmpl w:val="AF200A0C"/>
    <w:lvl w:ilvl="0" w:tplc="2A766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D23E9"/>
    <w:multiLevelType w:val="hybridMultilevel"/>
    <w:tmpl w:val="907A2FAA"/>
    <w:lvl w:ilvl="0" w:tplc="F8EC05AA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38"/>
  </w:num>
  <w:num w:numId="13">
    <w:abstractNumId w:val="32"/>
  </w:num>
  <w:num w:numId="14">
    <w:abstractNumId w:val="31"/>
  </w:num>
  <w:num w:numId="15">
    <w:abstractNumId w:val="25"/>
  </w:num>
  <w:num w:numId="16">
    <w:abstractNumId w:val="42"/>
  </w:num>
  <w:num w:numId="17">
    <w:abstractNumId w:val="37"/>
  </w:num>
  <w:num w:numId="18">
    <w:abstractNumId w:val="24"/>
  </w:num>
  <w:num w:numId="19">
    <w:abstractNumId w:val="40"/>
  </w:num>
  <w:num w:numId="20">
    <w:abstractNumId w:val="19"/>
  </w:num>
  <w:num w:numId="21">
    <w:abstractNumId w:val="36"/>
  </w:num>
  <w:num w:numId="22">
    <w:abstractNumId w:val="41"/>
  </w:num>
  <w:num w:numId="23">
    <w:abstractNumId w:val="21"/>
  </w:num>
  <w:num w:numId="24">
    <w:abstractNumId w:val="17"/>
  </w:num>
  <w:num w:numId="25">
    <w:abstractNumId w:val="20"/>
  </w:num>
  <w:num w:numId="26">
    <w:abstractNumId w:val="44"/>
  </w:num>
  <w:num w:numId="27">
    <w:abstractNumId w:val="26"/>
  </w:num>
  <w:num w:numId="28">
    <w:abstractNumId w:val="14"/>
  </w:num>
  <w:num w:numId="29">
    <w:abstractNumId w:val="46"/>
  </w:num>
  <w:num w:numId="30">
    <w:abstractNumId w:val="27"/>
  </w:num>
  <w:num w:numId="31">
    <w:abstractNumId w:val="39"/>
  </w:num>
  <w:num w:numId="32">
    <w:abstractNumId w:val="30"/>
  </w:num>
  <w:num w:numId="33">
    <w:abstractNumId w:val="28"/>
  </w:num>
  <w:num w:numId="34">
    <w:abstractNumId w:val="34"/>
  </w:num>
  <w:num w:numId="35">
    <w:abstractNumId w:val="10"/>
  </w:num>
  <w:num w:numId="36">
    <w:abstractNumId w:val="22"/>
  </w:num>
  <w:num w:numId="37">
    <w:abstractNumId w:val="33"/>
  </w:num>
  <w:num w:numId="38">
    <w:abstractNumId w:val="43"/>
  </w:num>
  <w:num w:numId="39">
    <w:abstractNumId w:val="11"/>
  </w:num>
  <w:num w:numId="40">
    <w:abstractNumId w:val="29"/>
  </w:num>
  <w:num w:numId="41">
    <w:abstractNumId w:val="15"/>
  </w:num>
  <w:num w:numId="42">
    <w:abstractNumId w:val="23"/>
  </w:num>
  <w:num w:numId="43">
    <w:abstractNumId w:val="9"/>
  </w:num>
  <w:num w:numId="44">
    <w:abstractNumId w:val="45"/>
  </w:num>
  <w:num w:numId="45">
    <w:abstractNumId w:val="35"/>
  </w:num>
  <w:num w:numId="46">
    <w:abstractNumId w:val="16"/>
  </w:num>
  <w:num w:numId="47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C1"/>
    <w:rsid w:val="0000340D"/>
    <w:rsid w:val="000065AB"/>
    <w:rsid w:val="00026BAD"/>
    <w:rsid w:val="00037344"/>
    <w:rsid w:val="000474BE"/>
    <w:rsid w:val="00057178"/>
    <w:rsid w:val="00086C8A"/>
    <w:rsid w:val="00092DCA"/>
    <w:rsid w:val="000C4AFA"/>
    <w:rsid w:val="000C526B"/>
    <w:rsid w:val="000C68BA"/>
    <w:rsid w:val="000D16EE"/>
    <w:rsid w:val="000E01CD"/>
    <w:rsid w:val="00116079"/>
    <w:rsid w:val="00116B4D"/>
    <w:rsid w:val="00143EBE"/>
    <w:rsid w:val="001519EE"/>
    <w:rsid w:val="00164F9A"/>
    <w:rsid w:val="00165C29"/>
    <w:rsid w:val="00181548"/>
    <w:rsid w:val="00181D6D"/>
    <w:rsid w:val="001A041B"/>
    <w:rsid w:val="001A3FDE"/>
    <w:rsid w:val="001A6D2E"/>
    <w:rsid w:val="001B4D7F"/>
    <w:rsid w:val="001C478F"/>
    <w:rsid w:val="001C6304"/>
    <w:rsid w:val="001E3330"/>
    <w:rsid w:val="001F5AF0"/>
    <w:rsid w:val="00200FEB"/>
    <w:rsid w:val="002066BD"/>
    <w:rsid w:val="00217FA0"/>
    <w:rsid w:val="002313E5"/>
    <w:rsid w:val="00234D4E"/>
    <w:rsid w:val="00243CEC"/>
    <w:rsid w:val="00256055"/>
    <w:rsid w:val="00267B5F"/>
    <w:rsid w:val="002C6B3D"/>
    <w:rsid w:val="002F07FA"/>
    <w:rsid w:val="00322AA9"/>
    <w:rsid w:val="00346656"/>
    <w:rsid w:val="00347B69"/>
    <w:rsid w:val="003526DC"/>
    <w:rsid w:val="00353DF3"/>
    <w:rsid w:val="00354D4E"/>
    <w:rsid w:val="00354FBB"/>
    <w:rsid w:val="003646AA"/>
    <w:rsid w:val="00364B24"/>
    <w:rsid w:val="00364D22"/>
    <w:rsid w:val="00365C3E"/>
    <w:rsid w:val="00372CB4"/>
    <w:rsid w:val="00394716"/>
    <w:rsid w:val="003E43F6"/>
    <w:rsid w:val="003F21A6"/>
    <w:rsid w:val="003F39D2"/>
    <w:rsid w:val="004019D6"/>
    <w:rsid w:val="004030B3"/>
    <w:rsid w:val="00443E6F"/>
    <w:rsid w:val="00446212"/>
    <w:rsid w:val="0049237B"/>
    <w:rsid w:val="00492C4B"/>
    <w:rsid w:val="004A7D50"/>
    <w:rsid w:val="004C650B"/>
    <w:rsid w:val="004D6C03"/>
    <w:rsid w:val="004D6E36"/>
    <w:rsid w:val="004E1579"/>
    <w:rsid w:val="004E32AC"/>
    <w:rsid w:val="0051610F"/>
    <w:rsid w:val="005335D6"/>
    <w:rsid w:val="00535081"/>
    <w:rsid w:val="005373C2"/>
    <w:rsid w:val="00542A58"/>
    <w:rsid w:val="005478B5"/>
    <w:rsid w:val="0055314F"/>
    <w:rsid w:val="0057313F"/>
    <w:rsid w:val="00583DE3"/>
    <w:rsid w:val="00585065"/>
    <w:rsid w:val="005B278D"/>
    <w:rsid w:val="005C75C2"/>
    <w:rsid w:val="00604FBD"/>
    <w:rsid w:val="00646228"/>
    <w:rsid w:val="0064661A"/>
    <w:rsid w:val="00646F07"/>
    <w:rsid w:val="00687778"/>
    <w:rsid w:val="006A6FDC"/>
    <w:rsid w:val="006C586D"/>
    <w:rsid w:val="006D39F2"/>
    <w:rsid w:val="007279C1"/>
    <w:rsid w:val="00744321"/>
    <w:rsid w:val="00761DEA"/>
    <w:rsid w:val="00775968"/>
    <w:rsid w:val="007D57CE"/>
    <w:rsid w:val="007D6297"/>
    <w:rsid w:val="007E0AFC"/>
    <w:rsid w:val="00802038"/>
    <w:rsid w:val="00837EDB"/>
    <w:rsid w:val="00850C39"/>
    <w:rsid w:val="00873822"/>
    <w:rsid w:val="008A502F"/>
    <w:rsid w:val="008B07CD"/>
    <w:rsid w:val="008B462F"/>
    <w:rsid w:val="008C7A52"/>
    <w:rsid w:val="008E6C3F"/>
    <w:rsid w:val="008E787D"/>
    <w:rsid w:val="00915CCD"/>
    <w:rsid w:val="009176D3"/>
    <w:rsid w:val="009202C3"/>
    <w:rsid w:val="0092131B"/>
    <w:rsid w:val="00946D89"/>
    <w:rsid w:val="009706B6"/>
    <w:rsid w:val="009809AB"/>
    <w:rsid w:val="009C4FB6"/>
    <w:rsid w:val="009D314D"/>
    <w:rsid w:val="009F362A"/>
    <w:rsid w:val="00A27BD4"/>
    <w:rsid w:val="00A305EC"/>
    <w:rsid w:val="00A360B8"/>
    <w:rsid w:val="00A62C34"/>
    <w:rsid w:val="00A667BA"/>
    <w:rsid w:val="00A90026"/>
    <w:rsid w:val="00AA1798"/>
    <w:rsid w:val="00AA25EC"/>
    <w:rsid w:val="00AA798E"/>
    <w:rsid w:val="00AC1834"/>
    <w:rsid w:val="00AE06C7"/>
    <w:rsid w:val="00AF2889"/>
    <w:rsid w:val="00AF7DC1"/>
    <w:rsid w:val="00B0210D"/>
    <w:rsid w:val="00B07D73"/>
    <w:rsid w:val="00B12F15"/>
    <w:rsid w:val="00B44EBA"/>
    <w:rsid w:val="00B64E1F"/>
    <w:rsid w:val="00B95DB4"/>
    <w:rsid w:val="00BA442D"/>
    <w:rsid w:val="00BB0A66"/>
    <w:rsid w:val="00BC066E"/>
    <w:rsid w:val="00BE3AAC"/>
    <w:rsid w:val="00BE6320"/>
    <w:rsid w:val="00BF2C11"/>
    <w:rsid w:val="00BF4981"/>
    <w:rsid w:val="00BF668B"/>
    <w:rsid w:val="00C02898"/>
    <w:rsid w:val="00C0308C"/>
    <w:rsid w:val="00C27EA4"/>
    <w:rsid w:val="00C7039D"/>
    <w:rsid w:val="00C94ED7"/>
    <w:rsid w:val="00CA1942"/>
    <w:rsid w:val="00CF50EC"/>
    <w:rsid w:val="00CF73A2"/>
    <w:rsid w:val="00D03437"/>
    <w:rsid w:val="00D0533E"/>
    <w:rsid w:val="00D07BA5"/>
    <w:rsid w:val="00D1703B"/>
    <w:rsid w:val="00D27CBC"/>
    <w:rsid w:val="00D72809"/>
    <w:rsid w:val="00D822C2"/>
    <w:rsid w:val="00D827D1"/>
    <w:rsid w:val="00D8320C"/>
    <w:rsid w:val="00D92060"/>
    <w:rsid w:val="00DB5A49"/>
    <w:rsid w:val="00DC6DD5"/>
    <w:rsid w:val="00DD0CF7"/>
    <w:rsid w:val="00DD72A4"/>
    <w:rsid w:val="00DE7A7A"/>
    <w:rsid w:val="00DF32F7"/>
    <w:rsid w:val="00DF4498"/>
    <w:rsid w:val="00E32280"/>
    <w:rsid w:val="00E33664"/>
    <w:rsid w:val="00E35BD6"/>
    <w:rsid w:val="00E61B6D"/>
    <w:rsid w:val="00E63A1A"/>
    <w:rsid w:val="00E6500A"/>
    <w:rsid w:val="00E901D9"/>
    <w:rsid w:val="00E943F6"/>
    <w:rsid w:val="00EC7169"/>
    <w:rsid w:val="00ED03C7"/>
    <w:rsid w:val="00ED6850"/>
    <w:rsid w:val="00F00A96"/>
    <w:rsid w:val="00F1246C"/>
    <w:rsid w:val="00F13B5E"/>
    <w:rsid w:val="00F25CD8"/>
    <w:rsid w:val="00F37DE0"/>
    <w:rsid w:val="00F42EC1"/>
    <w:rsid w:val="00F43066"/>
    <w:rsid w:val="00F47610"/>
    <w:rsid w:val="00F64388"/>
    <w:rsid w:val="00F736A5"/>
    <w:rsid w:val="00FC3680"/>
    <w:rsid w:val="00FC5E8F"/>
    <w:rsid w:val="00FE3B48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6F55D1D9"/>
  <w15:chartTrackingRefBased/>
  <w15:docId w15:val="{4A6CEBA5-1A0A-4FBB-8119-FB95FF4E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43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1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io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045A599CF64B4B9651B44960C9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3456-3111-4BFA-9192-8B495D3C7B37}"/>
      </w:docPartPr>
      <w:docPartBody>
        <w:p w:rsidR="004510B2" w:rsidRDefault="004510B2">
          <w:pPr>
            <w:pStyle w:val="97045A599CF64B4B9651B44960C9DFD8"/>
          </w:pPr>
          <w:r>
            <w:t>AGENDA</w:t>
          </w:r>
        </w:p>
      </w:docPartBody>
    </w:docPart>
    <w:docPart>
      <w:docPartPr>
        <w:name w:val="EEA09BF96CC741E597A73078971BA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DCAB-9A31-4DE4-B6CE-83D75CA83369}"/>
      </w:docPartPr>
      <w:docPartBody>
        <w:p w:rsidR="004510B2" w:rsidRDefault="004510B2">
          <w:pPr>
            <w:pStyle w:val="EEA09BF96CC741E597A73078971BA8C5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4701B68F70C04196A73E189F7BD6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0E57-951D-4E7C-9A94-DE322CB1D9CB}"/>
      </w:docPartPr>
      <w:docPartBody>
        <w:p w:rsidR="004510B2" w:rsidRDefault="004510B2">
          <w:pPr>
            <w:pStyle w:val="4701B68F70C04196A73E189F7BD6910A"/>
          </w:pPr>
          <w:r>
            <w:t>Time</w:t>
          </w:r>
        </w:p>
      </w:docPartBody>
    </w:docPart>
    <w:docPart>
      <w:docPartPr>
        <w:name w:val="112858FF0A1942C386759B9ECECE1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150E-1CF7-493D-9140-20B9FE0D7C00}"/>
      </w:docPartPr>
      <w:docPartBody>
        <w:p w:rsidR="004510B2" w:rsidRDefault="004510B2">
          <w:pPr>
            <w:pStyle w:val="112858FF0A1942C386759B9ECECE126B"/>
          </w:pPr>
          <w:r w:rsidRPr="00802038">
            <w:t>Item</w:t>
          </w:r>
        </w:p>
      </w:docPartBody>
    </w:docPart>
    <w:docPart>
      <w:docPartPr>
        <w:name w:val="23138704A39040E7A5ADE767FC1A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9450-4FBB-42C1-843A-0A8FF244A449}"/>
      </w:docPartPr>
      <w:docPartBody>
        <w:p w:rsidR="004510B2" w:rsidRDefault="004510B2">
          <w:pPr>
            <w:pStyle w:val="23138704A39040E7A5ADE767FC1A92EE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B2"/>
    <w:rsid w:val="004510B2"/>
    <w:rsid w:val="00B7673C"/>
    <w:rsid w:val="00C576EC"/>
    <w:rsid w:val="00C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45A599CF64B4B9651B44960C9DFD8">
    <w:name w:val="97045A599CF64B4B9651B44960C9DFD8"/>
  </w:style>
  <w:style w:type="paragraph" w:customStyle="1" w:styleId="E89A8D059CF4446E8B8C40C6E0D9935A">
    <w:name w:val="E89A8D059CF4446E8B8C40C6E0D9935A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EEA09BF96CC741E597A73078971BA8C5">
    <w:name w:val="EEA09BF96CC741E597A73078971BA8C5"/>
  </w:style>
  <w:style w:type="paragraph" w:customStyle="1" w:styleId="767312B2AF584352A21A1ACA5592FABB">
    <w:name w:val="767312B2AF584352A21A1ACA5592FABB"/>
  </w:style>
  <w:style w:type="paragraph" w:customStyle="1" w:styleId="AD50B311327046108C6B40D93DD3CD55">
    <w:name w:val="AD50B311327046108C6B40D93DD3CD55"/>
  </w:style>
  <w:style w:type="paragraph" w:customStyle="1" w:styleId="6EEA02CB4CA948E283DEA25C7E6F2007">
    <w:name w:val="6EEA02CB4CA948E283DEA25C7E6F2007"/>
  </w:style>
  <w:style w:type="paragraph" w:customStyle="1" w:styleId="9D0721406C7849BCA242DD79E0984A71">
    <w:name w:val="9D0721406C7849BCA242DD79E0984A71"/>
  </w:style>
  <w:style w:type="paragraph" w:customStyle="1" w:styleId="4D366BD54D314A3EAC2CBC3CAC96E4D5">
    <w:name w:val="4D366BD54D314A3EAC2CBC3CAC96E4D5"/>
  </w:style>
  <w:style w:type="paragraph" w:customStyle="1" w:styleId="E7A2E4740FF246109DA14858E8D27D17">
    <w:name w:val="E7A2E4740FF246109DA14858E8D27D17"/>
  </w:style>
  <w:style w:type="paragraph" w:customStyle="1" w:styleId="37325D909D484C4EAC99CD6315597EA8">
    <w:name w:val="37325D909D484C4EAC99CD6315597EA8"/>
  </w:style>
  <w:style w:type="paragraph" w:customStyle="1" w:styleId="E9D601E9D75E45F08B2B3AB64E26B5E2">
    <w:name w:val="E9D601E9D75E45F08B2B3AB64E26B5E2"/>
  </w:style>
  <w:style w:type="paragraph" w:customStyle="1" w:styleId="C030ABA568EF4090822D577CE2D2638E">
    <w:name w:val="C030ABA568EF4090822D577CE2D2638E"/>
  </w:style>
  <w:style w:type="paragraph" w:customStyle="1" w:styleId="7623968A55664BD6AB6B38400E479ABD">
    <w:name w:val="7623968A55664BD6AB6B38400E479ABD"/>
  </w:style>
  <w:style w:type="paragraph" w:customStyle="1" w:styleId="EA508A3374514D9FB5F4D0103FC504F8">
    <w:name w:val="EA508A3374514D9FB5F4D0103FC504F8"/>
  </w:style>
  <w:style w:type="paragraph" w:customStyle="1" w:styleId="A1DB2B3EF53B4DBE9236FBDD5F1395C0">
    <w:name w:val="A1DB2B3EF53B4DBE9236FBDD5F1395C0"/>
  </w:style>
  <w:style w:type="paragraph" w:customStyle="1" w:styleId="DAC4002E0F2B4DFF9FF8E0E2E438395E">
    <w:name w:val="DAC4002E0F2B4DFF9FF8E0E2E438395E"/>
  </w:style>
  <w:style w:type="paragraph" w:customStyle="1" w:styleId="5B46825E6E544B57AF6FA31F94B56BFD">
    <w:name w:val="5B46825E6E544B57AF6FA31F94B56BFD"/>
  </w:style>
  <w:style w:type="paragraph" w:customStyle="1" w:styleId="707DC5A745B3450F905C51200469B50A">
    <w:name w:val="707DC5A745B3450F905C51200469B50A"/>
  </w:style>
  <w:style w:type="paragraph" w:customStyle="1" w:styleId="7879AEB1042F46DA999A2C5B17D4FDD1">
    <w:name w:val="7879AEB1042F46DA999A2C5B17D4FDD1"/>
  </w:style>
  <w:style w:type="paragraph" w:customStyle="1" w:styleId="7458369DD9614CD4BFD037EE37E5F613">
    <w:name w:val="7458369DD9614CD4BFD037EE37E5F613"/>
  </w:style>
  <w:style w:type="paragraph" w:customStyle="1" w:styleId="D90D03B3A96946468D4C252113D30290">
    <w:name w:val="D90D03B3A96946468D4C252113D30290"/>
  </w:style>
  <w:style w:type="paragraph" w:customStyle="1" w:styleId="4701B68F70C04196A73E189F7BD6910A">
    <w:name w:val="4701B68F70C04196A73E189F7BD6910A"/>
  </w:style>
  <w:style w:type="paragraph" w:customStyle="1" w:styleId="112858FF0A1942C386759B9ECECE126B">
    <w:name w:val="112858FF0A1942C386759B9ECECE126B"/>
  </w:style>
  <w:style w:type="paragraph" w:customStyle="1" w:styleId="23138704A39040E7A5ADE767FC1A92EE">
    <w:name w:val="23138704A39040E7A5ADE767FC1A92EE"/>
  </w:style>
  <w:style w:type="paragraph" w:customStyle="1" w:styleId="6AC8EF8A2E5F4C04A2199D7F475DF48F">
    <w:name w:val="6AC8EF8A2E5F4C04A2199D7F475DF48F"/>
  </w:style>
  <w:style w:type="paragraph" w:customStyle="1" w:styleId="6237EB09169F42EA945370B1ABC4FBE7">
    <w:name w:val="6237EB09169F42EA945370B1ABC4FBE7"/>
  </w:style>
  <w:style w:type="paragraph" w:customStyle="1" w:styleId="A624E2456BC94FC08151DAD40BB0A0F3">
    <w:name w:val="A624E2456BC94FC08151DAD40BB0A0F3"/>
  </w:style>
  <w:style w:type="paragraph" w:customStyle="1" w:styleId="F9FB1069CC6442BF957696A5009CB407">
    <w:name w:val="F9FB1069CC6442BF957696A5009CB407"/>
  </w:style>
  <w:style w:type="paragraph" w:customStyle="1" w:styleId="32B533F046584E01ADDBE37B047F609D">
    <w:name w:val="32B533F046584E01ADDBE37B047F609D"/>
  </w:style>
  <w:style w:type="paragraph" w:customStyle="1" w:styleId="D03474C7CFB0408E8872C580E1878CE7">
    <w:name w:val="D03474C7CFB0408E8872C580E1878CE7"/>
  </w:style>
  <w:style w:type="paragraph" w:customStyle="1" w:styleId="C263C16EBF7B47FA9951146EA34FC25C">
    <w:name w:val="C263C16EBF7B47FA9951146EA34FC25C"/>
  </w:style>
  <w:style w:type="paragraph" w:customStyle="1" w:styleId="63855AF7E3F542DEB59DC1026BB9006A">
    <w:name w:val="63855AF7E3F542DEB59DC1026BB9006A"/>
  </w:style>
  <w:style w:type="paragraph" w:customStyle="1" w:styleId="380119E421EB4186BE2B7F4A3DAA2130">
    <w:name w:val="380119E421EB4186BE2B7F4A3DAA2130"/>
  </w:style>
  <w:style w:type="paragraph" w:customStyle="1" w:styleId="AAC883682AAC4E2BA1777405579B0435">
    <w:name w:val="AAC883682AAC4E2BA1777405579B0435"/>
  </w:style>
  <w:style w:type="paragraph" w:customStyle="1" w:styleId="CF2C0C0624514652B2E4A0A67B0B802E">
    <w:name w:val="CF2C0C0624514652B2E4A0A67B0B802E"/>
  </w:style>
  <w:style w:type="paragraph" w:customStyle="1" w:styleId="CF39D157920D4215A2C65EECC83AC68A">
    <w:name w:val="CF39D157920D4215A2C65EECC83AC68A"/>
  </w:style>
  <w:style w:type="paragraph" w:customStyle="1" w:styleId="5BCC04D3A6C74969ABCFD9AC905071CF">
    <w:name w:val="5BCC04D3A6C74969ABCFD9AC905071CF"/>
  </w:style>
  <w:style w:type="paragraph" w:customStyle="1" w:styleId="529130673FA341C6820F9B207392B981">
    <w:name w:val="529130673FA341C6820F9B207392B981"/>
  </w:style>
  <w:style w:type="paragraph" w:customStyle="1" w:styleId="C28B379ED0EC433A845343BEED6FF172">
    <w:name w:val="C28B379ED0EC433A845343BEED6FF172"/>
  </w:style>
  <w:style w:type="paragraph" w:customStyle="1" w:styleId="0AC040F05F6E44EEB2138A9C975B6E70">
    <w:name w:val="0AC040F05F6E44EEB2138A9C975B6E70"/>
  </w:style>
  <w:style w:type="paragraph" w:customStyle="1" w:styleId="A03AD64530E244AE8F9F30024468937E">
    <w:name w:val="A03AD64530E244AE8F9F30024468937E"/>
  </w:style>
  <w:style w:type="paragraph" w:customStyle="1" w:styleId="9B3474911F7045858FC999A5C4AA5D1F">
    <w:name w:val="9B3474911F7045858FC999A5C4AA5D1F"/>
  </w:style>
  <w:style w:type="paragraph" w:customStyle="1" w:styleId="3287DDD14A164F548A3BBDADDC325DA2">
    <w:name w:val="3287DDD14A164F548A3BBDADDC325DA2"/>
  </w:style>
  <w:style w:type="paragraph" w:customStyle="1" w:styleId="B4FE69A7385A45279182DC6A88A9C712">
    <w:name w:val="B4FE69A7385A45279182DC6A88A9C712"/>
  </w:style>
  <w:style w:type="paragraph" w:customStyle="1" w:styleId="F0532FDA7F904069BC1247BA71278390">
    <w:name w:val="F0532FDA7F904069BC1247BA71278390"/>
  </w:style>
  <w:style w:type="paragraph" w:customStyle="1" w:styleId="CBF859D826964462AD8103CCBE15F969">
    <w:name w:val="CBF859D826964462AD8103CCBE15F969"/>
  </w:style>
  <w:style w:type="paragraph" w:customStyle="1" w:styleId="99EDDDC264BE4E3EB4DE3BA5C23693BB">
    <w:name w:val="99EDDDC264BE4E3EB4DE3BA5C23693BB"/>
  </w:style>
  <w:style w:type="paragraph" w:customStyle="1" w:styleId="E89613CC241245ED96C98E2C2415EDCA">
    <w:name w:val="E89613CC241245ED96C98E2C2415EDCA"/>
  </w:style>
  <w:style w:type="paragraph" w:customStyle="1" w:styleId="87B6658849D04FAE9D9698C88679F029">
    <w:name w:val="87B6658849D04FAE9D9698C88679F029"/>
  </w:style>
  <w:style w:type="paragraph" w:customStyle="1" w:styleId="E868D5AFAB904C7EB37FA65BD43E299B">
    <w:name w:val="E868D5AFAB904C7EB37FA65BD43E299B"/>
  </w:style>
  <w:style w:type="paragraph" w:customStyle="1" w:styleId="B52E7DC151B64ACB8EF27FC8676F0D74">
    <w:name w:val="B52E7DC151B64ACB8EF27FC8676F0D74"/>
  </w:style>
  <w:style w:type="paragraph" w:customStyle="1" w:styleId="6FC3C70F6F4E4BCFB6EA3F235CD47D90">
    <w:name w:val="6FC3C70F6F4E4BCFB6EA3F235CD47D90"/>
  </w:style>
  <w:style w:type="paragraph" w:customStyle="1" w:styleId="23A83A725F0B402FB97B3C943355269F">
    <w:name w:val="23A83A725F0B402FB97B3C943355269F"/>
  </w:style>
  <w:style w:type="paragraph" w:customStyle="1" w:styleId="F38FC61704E4415296C224A3C7475F51">
    <w:name w:val="F38FC61704E4415296C224A3C7475F51"/>
  </w:style>
  <w:style w:type="paragraph" w:customStyle="1" w:styleId="10BA797705234D73986E9AA2E692AA4D">
    <w:name w:val="10BA797705234D73986E9AA2E692AA4D"/>
  </w:style>
  <w:style w:type="paragraph" w:customStyle="1" w:styleId="CDF0570078CE43DBA21DF9D3BBCD000E">
    <w:name w:val="CDF0570078CE43DBA21DF9D3BBCD000E"/>
  </w:style>
  <w:style w:type="paragraph" w:customStyle="1" w:styleId="F99540B88BB34539A54EB2D76EC4355F">
    <w:name w:val="F99540B88BB34539A54EB2D76EC43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FE23C76C28040B391654AB1F5AB79" ma:contentTypeVersion="13" ma:contentTypeDescription="Create a new document." ma:contentTypeScope="" ma:versionID="8c9bb6d7bce0fe4254d7e0b2ed89eba2">
  <xsd:schema xmlns:xsd="http://www.w3.org/2001/XMLSchema" xmlns:xs="http://www.w3.org/2001/XMLSchema" xmlns:p="http://schemas.microsoft.com/office/2006/metadata/properties" xmlns:ns3="a012479b-0b94-4173-9bee-fa6038a92dbb" xmlns:ns4="d9cf5b5c-7d96-4f9d-90fa-eb6120b6212c" targetNamespace="http://schemas.microsoft.com/office/2006/metadata/properties" ma:root="true" ma:fieldsID="6a2336eb6946c87df1f99a96ebeed8a0" ns3:_="" ns4:_="">
    <xsd:import namespace="a012479b-0b94-4173-9bee-fa6038a92dbb"/>
    <xsd:import namespace="d9cf5b5c-7d96-4f9d-90fa-eb6120b621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2479b-0b94-4173-9bee-fa6038a92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f5b5c-7d96-4f9d-90fa-eb6120b621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a012479b-0b94-4173-9bee-fa6038a92dbb"/>
    <ds:schemaRef ds:uri="http://schemas.microsoft.com/office/infopath/2007/PartnerControls"/>
    <ds:schemaRef ds:uri="d9cf5b5c-7d96-4f9d-90fa-eb6120b6212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0F6040-488F-4CC1-9B1B-2DF53ED15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2479b-0b94-4173-9bee-fa6038a92dbb"/>
    <ds:schemaRef ds:uri="d9cf5b5c-7d96-4f9d-90fa-eb6120b62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6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Manion</dc:creator>
  <cp:lastModifiedBy>Andrea Manion</cp:lastModifiedBy>
  <cp:revision>4</cp:revision>
  <cp:lastPrinted>2021-03-09T22:55:00Z</cp:lastPrinted>
  <dcterms:created xsi:type="dcterms:W3CDTF">2023-02-10T01:26:00Z</dcterms:created>
  <dcterms:modified xsi:type="dcterms:W3CDTF">2023-02-10T01:33:00Z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0x010100A0CFE23C76C28040B391654AB1F5AB79</vt:lpwstr>
  </property>
</Properties>
</file>