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F736A5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7AD91C6C" w:rsidR="003E43F6" w:rsidRPr="00D822C2" w:rsidRDefault="00F736A5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 w:rsidR="008B07CD">
        <w:rPr>
          <w:b/>
        </w:rPr>
        <w:t>January 10</w:t>
      </w:r>
      <w:r w:rsidR="00AE06C7">
        <w:rPr>
          <w:b/>
        </w:rPr>
        <w:t xml:space="preserve">, </w:t>
      </w:r>
      <w:r w:rsidR="00243CEC" w:rsidRPr="00D822C2">
        <w:rPr>
          <w:b/>
        </w:rPr>
        <w:t>202</w:t>
      </w:r>
      <w:r w:rsidR="008B07CD">
        <w:rPr>
          <w:b/>
        </w:rPr>
        <w:t>3</w:t>
      </w:r>
      <w:r w:rsidR="00E63A1A" w:rsidRPr="00D822C2">
        <w:rPr>
          <w:b/>
        </w:rPr>
        <w:t xml:space="preserve">| </w:t>
      </w:r>
      <w:r w:rsidR="00446212" w:rsidRPr="00D822C2">
        <w:rPr>
          <w:b/>
        </w:rPr>
        <w:t xml:space="preserve">6:30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70AD5323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AE06C7">
        <w:t xml:space="preserve"> (secretary)</w:t>
      </w:r>
      <w:r>
        <w:t xml:space="preserve">, </w:t>
      </w:r>
      <w:r w:rsidR="00143EBE">
        <w:t xml:space="preserve">Jason </w:t>
      </w:r>
      <w:proofErr w:type="spellStart"/>
      <w:r w:rsidR="00143EBE">
        <w:t>Buczek</w:t>
      </w:r>
      <w:proofErr w:type="spellEnd"/>
      <w:r w:rsidR="00143EBE">
        <w:t xml:space="preserve">, </w:t>
      </w:r>
      <w:r w:rsidR="00AF7DC1">
        <w:t>Jim Carter, Andy (Andrea) Manion (President)</w:t>
      </w:r>
      <w:r w:rsidR="00143EBE">
        <w:t>,</w:t>
      </w:r>
      <w:r>
        <w:t xml:space="preserve"> </w:t>
      </w:r>
      <w:r w:rsidR="00143EBE">
        <w:t xml:space="preserve">Patty </w:t>
      </w:r>
      <w:proofErr w:type="spellStart"/>
      <w:r w:rsidR="00143EBE">
        <w:t>Tesch</w:t>
      </w:r>
      <w:proofErr w:type="spellEnd"/>
      <w:r w:rsidR="00143EBE">
        <w:t xml:space="preserve"> (Treasurer), Andrea Simmons (librarian), Liz </w:t>
      </w:r>
      <w:proofErr w:type="spellStart"/>
      <w:r w:rsidR="00143EBE">
        <w:t>Kormos</w:t>
      </w:r>
      <w:proofErr w:type="spellEnd"/>
      <w:r w:rsidR="00143EBE">
        <w:t xml:space="preserve"> (Village Trustee, Commissioner of the Library)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20"/>
        <w:gridCol w:w="7973"/>
        <w:gridCol w:w="2107"/>
      </w:tblGrid>
      <w:tr w:rsidR="00604FBD" w:rsidRPr="00057178" w14:paraId="0A10FD41" w14:textId="77777777" w:rsidTr="00744321">
        <w:trPr>
          <w:tblHeader/>
        </w:trPr>
        <w:tc>
          <w:tcPr>
            <w:tcW w:w="72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973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744321">
        <w:tc>
          <w:tcPr>
            <w:tcW w:w="720" w:type="dxa"/>
          </w:tcPr>
          <w:p w14:paraId="4D29749E" w14:textId="2F2B3A1C" w:rsidR="00604FBD" w:rsidRPr="00057178" w:rsidRDefault="00B64E1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1769905F" w14:textId="77777777" w:rsidR="006A6FDC" w:rsidRDefault="006A6FDC" w:rsidP="00AF7DC1">
            <w:pPr>
              <w:rPr>
                <w:sz w:val="24"/>
                <w:szCs w:val="24"/>
              </w:rPr>
            </w:pPr>
          </w:p>
          <w:p w14:paraId="5FC55DF5" w14:textId="77777777" w:rsidR="00143EBE" w:rsidRDefault="002F07FA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</w:t>
            </w:r>
          </w:p>
          <w:p w14:paraId="24BCE7A8" w14:textId="77777777" w:rsidR="008B07CD" w:rsidRDefault="008B07CD" w:rsidP="00AF7DC1">
            <w:pPr>
              <w:rPr>
                <w:sz w:val="24"/>
                <w:szCs w:val="24"/>
              </w:rPr>
            </w:pPr>
          </w:p>
          <w:p w14:paraId="48D050A6" w14:textId="3D5758A4" w:rsidR="008B07CD" w:rsidRPr="00057178" w:rsidRDefault="008B07CD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</w:p>
        </w:tc>
        <w:tc>
          <w:tcPr>
            <w:tcW w:w="7973" w:type="dxa"/>
          </w:tcPr>
          <w:p w14:paraId="6E38AE5B" w14:textId="520944B5" w:rsidR="002F07FA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</w:t>
            </w:r>
            <w:r w:rsidR="009D314D">
              <w:rPr>
                <w:sz w:val="24"/>
                <w:szCs w:val="24"/>
              </w:rPr>
              <w:t>er</w:t>
            </w:r>
          </w:p>
          <w:p w14:paraId="25BBE766" w14:textId="7087C912" w:rsidR="00143EBE" w:rsidRDefault="00143EBE" w:rsidP="00F42EC1">
            <w:pPr>
              <w:rPr>
                <w:sz w:val="24"/>
                <w:szCs w:val="24"/>
              </w:rPr>
            </w:pPr>
          </w:p>
          <w:p w14:paraId="4CA065B0" w14:textId="431EFCBD" w:rsidR="008B07CD" w:rsidRDefault="008B07CD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Paul Mays</w:t>
            </w:r>
          </w:p>
          <w:p w14:paraId="0EDDB7E6" w14:textId="77777777" w:rsidR="008B07CD" w:rsidRDefault="008B07CD" w:rsidP="00F42EC1">
            <w:pPr>
              <w:rPr>
                <w:sz w:val="24"/>
                <w:szCs w:val="24"/>
              </w:rPr>
            </w:pPr>
          </w:p>
          <w:p w14:paraId="7AB2C652" w14:textId="77017B22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744321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4976A291" w14:textId="77777777" w:rsidR="00143EBE" w:rsidRDefault="00143EBE" w:rsidP="00AF7DC1">
            <w:pPr>
              <w:rPr>
                <w:sz w:val="24"/>
                <w:szCs w:val="24"/>
              </w:rPr>
            </w:pPr>
          </w:p>
          <w:p w14:paraId="376F25B6" w14:textId="5BC6DC62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</w:tr>
      <w:tr w:rsidR="00F42EC1" w:rsidRPr="00057178" w14:paraId="6E3E6559" w14:textId="77777777" w:rsidTr="00744321">
        <w:tc>
          <w:tcPr>
            <w:tcW w:w="720" w:type="dxa"/>
          </w:tcPr>
          <w:p w14:paraId="19E5FBDB" w14:textId="5AF3349A" w:rsidR="00D822C2" w:rsidRPr="00057178" w:rsidRDefault="00D822C2" w:rsidP="00F42E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35679610" w14:textId="7A4E506B" w:rsidR="00DE7A7A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5CB89F78" w14:textId="77777777" w:rsidR="00AE06C7" w:rsidRDefault="00F42EC1" w:rsidP="00AE06C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  <w:p w14:paraId="0B2AFC87" w14:textId="77777777" w:rsidR="00E33664" w:rsidRDefault="00AE06C7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 </w:t>
            </w:r>
            <w:r w:rsidR="002F07FA">
              <w:rPr>
                <w:sz w:val="24"/>
                <w:szCs w:val="24"/>
              </w:rPr>
              <w:t>Balance of Village allocation ($10,000 yearly)</w:t>
            </w:r>
            <w:r w:rsidR="00BF4981">
              <w:rPr>
                <w:sz w:val="24"/>
                <w:szCs w:val="24"/>
              </w:rPr>
              <w:t xml:space="preserve">     </w:t>
            </w:r>
          </w:p>
          <w:p w14:paraId="26FBBBFB" w14:textId="3CEB77E2" w:rsidR="00DE7A7A" w:rsidRPr="00AE06C7" w:rsidRDefault="00E33664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D) </w:t>
            </w:r>
            <w:r w:rsidR="00DE7A7A">
              <w:rPr>
                <w:sz w:val="24"/>
                <w:szCs w:val="24"/>
              </w:rPr>
              <w:t>Invoices and deposits to treasurer from Andre</w:t>
            </w:r>
            <w:r w:rsidR="008B07CD">
              <w:rPr>
                <w:sz w:val="24"/>
                <w:szCs w:val="24"/>
              </w:rPr>
              <w:t>a</w:t>
            </w:r>
          </w:p>
        </w:tc>
        <w:tc>
          <w:tcPr>
            <w:tcW w:w="2107" w:type="dxa"/>
          </w:tcPr>
          <w:p w14:paraId="2C5238F5" w14:textId="76EE47FE" w:rsidR="00F42EC1" w:rsidRDefault="00143EBE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</w:t>
            </w:r>
          </w:p>
          <w:p w14:paraId="1F017D5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910FFB5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4FAB0B8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613BA9F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267413C" w14:textId="3446AE95" w:rsidR="00BF4981" w:rsidRPr="00057178" w:rsidRDefault="00BF498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5EF4FBF1" w14:textId="77777777" w:rsidTr="00744321">
        <w:tc>
          <w:tcPr>
            <w:tcW w:w="720" w:type="dxa"/>
          </w:tcPr>
          <w:p w14:paraId="6AC2FD44" w14:textId="2A853EA6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60DB7294" w14:textId="0C55AA85" w:rsidR="00E32280" w:rsidRPr="00143EBE" w:rsidRDefault="00F42EC1" w:rsidP="00143EB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  <w:r w:rsidR="009D314D">
              <w:rPr>
                <w:sz w:val="24"/>
                <w:szCs w:val="24"/>
              </w:rPr>
              <w:t xml:space="preserve"> update</w:t>
            </w:r>
          </w:p>
          <w:p w14:paraId="2253091D" w14:textId="13A73DCA" w:rsidR="00E32280" w:rsidRDefault="00143EBE" w:rsidP="00E32280">
            <w:pPr>
              <w:pStyle w:val="ListParagraph"/>
              <w:ind w:lef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2280">
              <w:rPr>
                <w:sz w:val="24"/>
                <w:szCs w:val="24"/>
              </w:rPr>
              <w:t>) program development – evening book</w:t>
            </w:r>
            <w:r w:rsidR="00165C29">
              <w:rPr>
                <w:sz w:val="24"/>
                <w:szCs w:val="24"/>
              </w:rPr>
              <w:t xml:space="preserve"> </w:t>
            </w:r>
            <w:r w:rsidR="00E32280">
              <w:rPr>
                <w:sz w:val="24"/>
                <w:szCs w:val="24"/>
              </w:rPr>
              <w:t>club</w:t>
            </w:r>
          </w:p>
          <w:p w14:paraId="476165C6" w14:textId="58522DA7" w:rsidR="00E32280" w:rsidRDefault="009D314D" w:rsidP="00E322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Meeting update</w:t>
            </w:r>
          </w:p>
          <w:p w14:paraId="63AE4C9D" w14:textId="77777777" w:rsidR="00DE7A7A" w:rsidRPr="00E32280" w:rsidRDefault="00DE7A7A" w:rsidP="00DE7A7A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1135751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14:paraId="6E03E5D0" w14:textId="664AD48F" w:rsidR="002F07FA" w:rsidRDefault="002F07FA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43EBE">
              <w:rPr>
                <w:sz w:val="24"/>
                <w:szCs w:val="24"/>
              </w:rPr>
              <w:t xml:space="preserve">) </w:t>
            </w:r>
            <w:r w:rsidR="008B07CD">
              <w:rPr>
                <w:sz w:val="24"/>
                <w:szCs w:val="24"/>
              </w:rPr>
              <w:t>Dec</w:t>
            </w:r>
            <w:r w:rsidR="00744321">
              <w:rPr>
                <w:sz w:val="24"/>
                <w:szCs w:val="24"/>
              </w:rPr>
              <w:t>ember</w:t>
            </w:r>
            <w:r w:rsidR="00143EBE">
              <w:rPr>
                <w:sz w:val="24"/>
                <w:szCs w:val="24"/>
              </w:rPr>
              <w:t xml:space="preserve"> </w:t>
            </w:r>
            <w:r w:rsidR="00DE7A7A">
              <w:rPr>
                <w:sz w:val="24"/>
                <w:szCs w:val="24"/>
              </w:rPr>
              <w:t>action items</w:t>
            </w:r>
          </w:p>
          <w:p w14:paraId="544C95B2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Library Items</w:t>
            </w:r>
          </w:p>
          <w:p w14:paraId="12B43B84" w14:textId="3679DE5E" w:rsidR="0051610F" w:rsidRDefault="002F07FA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32280">
              <w:rPr>
                <w:sz w:val="24"/>
                <w:szCs w:val="24"/>
              </w:rPr>
              <w:t>)</w:t>
            </w:r>
            <w:r w:rsidR="00744321">
              <w:rPr>
                <w:sz w:val="24"/>
                <w:szCs w:val="24"/>
              </w:rPr>
              <w:t xml:space="preserve"> Capital Campaign Update</w:t>
            </w:r>
          </w:p>
          <w:p w14:paraId="3172442B" w14:textId="771FC60F" w:rsidR="00ED03C7" w:rsidRDefault="0051610F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1) </w:t>
            </w:r>
            <w:r w:rsidR="00354FBB">
              <w:rPr>
                <w:sz w:val="24"/>
                <w:szCs w:val="24"/>
              </w:rPr>
              <w:t>Solomon Grant Award</w:t>
            </w:r>
          </w:p>
          <w:p w14:paraId="069EA7C7" w14:textId="7C596C42" w:rsidR="00744321" w:rsidRDefault="00744321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2) Appeals letter</w:t>
            </w:r>
          </w:p>
          <w:p w14:paraId="0D9B13BF" w14:textId="302E93EF" w:rsidR="00354FBB" w:rsidRDefault="00354FBB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a) </w:t>
            </w:r>
            <w:r w:rsidR="009706B6">
              <w:rPr>
                <w:sz w:val="24"/>
                <w:szCs w:val="24"/>
              </w:rPr>
              <w:t xml:space="preserve">Payment to FOBSPL as we voted to split cost </w:t>
            </w:r>
          </w:p>
          <w:p w14:paraId="602A50F9" w14:textId="05EDFD83" w:rsidR="00744321" w:rsidRDefault="00744321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3) Grants applications</w:t>
            </w:r>
          </w:p>
          <w:p w14:paraId="16233B39" w14:textId="5E8A6EEA" w:rsidR="009706B6" w:rsidRDefault="009706B6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4) Fundraising ideas</w:t>
            </w:r>
          </w:p>
          <w:p w14:paraId="7FCDF35A" w14:textId="1C33BAED" w:rsidR="009706B6" w:rsidRDefault="009706B6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a) First Friday ideas</w:t>
            </w:r>
          </w:p>
          <w:p w14:paraId="0796D2DE" w14:textId="39BF25A9" w:rsidR="009706B6" w:rsidRDefault="009706B6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Library website updates</w:t>
            </w:r>
          </w:p>
          <w:p w14:paraId="75149F81" w14:textId="098AAEE5" w:rsidR="009706B6" w:rsidRDefault="009706B6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1) Donations tab</w:t>
            </w:r>
          </w:p>
          <w:p w14:paraId="28643DE4" w14:textId="2804A33B" w:rsidR="009706B6" w:rsidRDefault="009706B6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2) FOBSPL Facebook page</w:t>
            </w:r>
          </w:p>
          <w:p w14:paraId="310C0BC2" w14:textId="22424EAB" w:rsidR="00744321" w:rsidRPr="009706B6" w:rsidRDefault="009706B6" w:rsidP="00E32280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706B6">
              <w:rPr>
                <w:rFonts w:cs="Times New Roman"/>
                <w:sz w:val="24"/>
                <w:szCs w:val="24"/>
              </w:rPr>
              <w:t xml:space="preserve">a) </w:t>
            </w:r>
            <w:r w:rsidRPr="009706B6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FOL Facebook pw and login from Andrea </w:t>
            </w:r>
          </w:p>
          <w:p w14:paraId="39FDB152" w14:textId="6FE87122" w:rsidR="00DE7A7A" w:rsidRDefault="00F736A5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65C29">
              <w:rPr>
                <w:sz w:val="24"/>
                <w:szCs w:val="24"/>
              </w:rPr>
              <w:t xml:space="preserve">) </w:t>
            </w:r>
            <w:r w:rsidR="00E32280">
              <w:rPr>
                <w:sz w:val="24"/>
                <w:szCs w:val="24"/>
              </w:rPr>
              <w:t xml:space="preserve"> Friends of the Library</w:t>
            </w:r>
            <w:r w:rsidR="00E33664">
              <w:rPr>
                <w:sz w:val="24"/>
                <w:szCs w:val="24"/>
              </w:rPr>
              <w:t xml:space="preserve"> update</w:t>
            </w:r>
          </w:p>
          <w:p w14:paraId="43490B41" w14:textId="0648388B" w:rsidR="00F736A5" w:rsidRDefault="00F736A5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Ambient </w:t>
            </w:r>
            <w:bookmarkStart w:id="0" w:name="_GoBack"/>
            <w:bookmarkEnd w:id="0"/>
          </w:p>
          <w:p w14:paraId="781E75B0" w14:textId="7312032D" w:rsidR="00ED03C7" w:rsidRDefault="00ED03C7" w:rsidP="0051610F">
            <w:pPr>
              <w:rPr>
                <w:sz w:val="24"/>
                <w:szCs w:val="24"/>
              </w:rPr>
            </w:pPr>
          </w:p>
          <w:p w14:paraId="1499CA5F" w14:textId="77777777" w:rsidR="00F25CD8" w:rsidRDefault="00F25CD8" w:rsidP="00E32280">
            <w:pPr>
              <w:rPr>
                <w:sz w:val="24"/>
                <w:szCs w:val="24"/>
              </w:rPr>
            </w:pPr>
          </w:p>
          <w:p w14:paraId="4EECB55B" w14:textId="77777777" w:rsidR="00AA25EC" w:rsidRDefault="00AA25EC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3F52ADB2" w14:textId="78FAF743" w:rsidR="00E32280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3664">
              <w:rPr>
                <w:sz w:val="24"/>
                <w:szCs w:val="24"/>
              </w:rPr>
              <w:t xml:space="preserve">  </w:t>
            </w:r>
          </w:p>
          <w:p w14:paraId="419E27F4" w14:textId="77777777" w:rsidR="00AA25EC" w:rsidRDefault="00AA25EC" w:rsidP="00E32280">
            <w:pPr>
              <w:rPr>
                <w:sz w:val="24"/>
                <w:szCs w:val="24"/>
              </w:rPr>
            </w:pPr>
          </w:p>
          <w:p w14:paraId="78DF16DA" w14:textId="520E798A" w:rsidR="00E32280" w:rsidRPr="002F07FA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6232F2B" w14:textId="62809AA4" w:rsidR="009D314D" w:rsidRPr="002F07FA" w:rsidRDefault="009D314D" w:rsidP="002F07F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ED558B1" w14:textId="507BBD4E" w:rsidR="00F42EC1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lastRenderedPageBreak/>
              <w:t>Andrea</w:t>
            </w:r>
          </w:p>
          <w:p w14:paraId="361A48AE" w14:textId="296311E8" w:rsidR="00D72809" w:rsidRDefault="00D72809" w:rsidP="00F42EC1">
            <w:pPr>
              <w:rPr>
                <w:sz w:val="24"/>
                <w:szCs w:val="24"/>
              </w:rPr>
            </w:pPr>
          </w:p>
          <w:p w14:paraId="58B2AAD3" w14:textId="59504DAC" w:rsidR="00D72809" w:rsidRDefault="00D72809" w:rsidP="00F42EC1">
            <w:pPr>
              <w:rPr>
                <w:sz w:val="24"/>
                <w:szCs w:val="24"/>
              </w:rPr>
            </w:pPr>
          </w:p>
          <w:p w14:paraId="78C0A456" w14:textId="116D63D1" w:rsidR="00D72809" w:rsidRDefault="00D72809" w:rsidP="00F42EC1">
            <w:pPr>
              <w:rPr>
                <w:sz w:val="24"/>
                <w:szCs w:val="24"/>
              </w:rPr>
            </w:pPr>
          </w:p>
          <w:p w14:paraId="2C9B040C" w14:textId="51F6FFE6" w:rsidR="00D72809" w:rsidRDefault="00D72809" w:rsidP="00F42EC1">
            <w:pPr>
              <w:rPr>
                <w:sz w:val="24"/>
                <w:szCs w:val="24"/>
              </w:rPr>
            </w:pPr>
          </w:p>
          <w:p w14:paraId="0BC3F599" w14:textId="77B1964A" w:rsidR="00D72809" w:rsidRDefault="00D72809" w:rsidP="00F42EC1">
            <w:pPr>
              <w:rPr>
                <w:sz w:val="24"/>
                <w:szCs w:val="24"/>
              </w:rPr>
            </w:pPr>
          </w:p>
          <w:p w14:paraId="72DF9F6C" w14:textId="00561CCD" w:rsidR="00D72809" w:rsidRDefault="00D72809" w:rsidP="00F42EC1">
            <w:pPr>
              <w:rPr>
                <w:sz w:val="24"/>
                <w:szCs w:val="24"/>
              </w:rPr>
            </w:pPr>
          </w:p>
          <w:p w14:paraId="029B8512" w14:textId="7E37CF39" w:rsidR="00D72809" w:rsidRDefault="00D7280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0F8CC0EF" w14:textId="59144018" w:rsidR="00D72809" w:rsidRDefault="00D72809" w:rsidP="00F42EC1">
            <w:pPr>
              <w:rPr>
                <w:sz w:val="24"/>
                <w:szCs w:val="24"/>
              </w:rPr>
            </w:pPr>
          </w:p>
          <w:p w14:paraId="7117230B" w14:textId="2D18DD62" w:rsidR="00165C29" w:rsidRDefault="00744321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Lori/Andy/board</w:t>
            </w:r>
          </w:p>
          <w:p w14:paraId="7A42FCDE" w14:textId="7EA1F930" w:rsidR="00165C29" w:rsidRDefault="00165C29" w:rsidP="00F42EC1">
            <w:pPr>
              <w:rPr>
                <w:sz w:val="24"/>
                <w:szCs w:val="24"/>
              </w:rPr>
            </w:pPr>
          </w:p>
          <w:p w14:paraId="04362811" w14:textId="389CB6A7" w:rsidR="00DE7A7A" w:rsidRDefault="00DE7A7A" w:rsidP="00F42EC1">
            <w:pPr>
              <w:rPr>
                <w:sz w:val="24"/>
                <w:szCs w:val="24"/>
              </w:rPr>
            </w:pPr>
          </w:p>
          <w:p w14:paraId="14630301" w14:textId="16DC44F6" w:rsidR="0051610F" w:rsidRDefault="0051610F" w:rsidP="00F42EC1">
            <w:pPr>
              <w:rPr>
                <w:sz w:val="24"/>
                <w:szCs w:val="24"/>
              </w:rPr>
            </w:pPr>
          </w:p>
          <w:p w14:paraId="1B4E473E" w14:textId="77777777" w:rsidR="00744321" w:rsidRDefault="00744321" w:rsidP="00F42EC1">
            <w:pPr>
              <w:rPr>
                <w:sz w:val="24"/>
                <w:szCs w:val="24"/>
              </w:rPr>
            </w:pPr>
          </w:p>
          <w:p w14:paraId="369FF55D" w14:textId="77777777" w:rsidR="00744321" w:rsidRDefault="00744321" w:rsidP="00F42EC1">
            <w:pPr>
              <w:rPr>
                <w:sz w:val="24"/>
                <w:szCs w:val="24"/>
              </w:rPr>
            </w:pPr>
          </w:p>
          <w:p w14:paraId="0CEA499A" w14:textId="7AEA4B69" w:rsidR="00AA25EC" w:rsidRDefault="00AA25EC" w:rsidP="00F42EC1">
            <w:pPr>
              <w:rPr>
                <w:sz w:val="24"/>
                <w:szCs w:val="24"/>
              </w:rPr>
            </w:pPr>
          </w:p>
          <w:p w14:paraId="3253E323" w14:textId="4E25D39B" w:rsidR="00744321" w:rsidRDefault="00744321" w:rsidP="00F42EC1">
            <w:pPr>
              <w:rPr>
                <w:sz w:val="24"/>
                <w:szCs w:val="24"/>
              </w:rPr>
            </w:pPr>
          </w:p>
          <w:p w14:paraId="3D1FA32A" w14:textId="71063109" w:rsidR="0051610F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9B8507F" w14:textId="04AFD5E1" w:rsidR="00ED03C7" w:rsidRPr="00057178" w:rsidRDefault="00ED03C7" w:rsidP="00744321">
            <w:pPr>
              <w:rPr>
                <w:sz w:val="24"/>
                <w:szCs w:val="24"/>
              </w:rPr>
            </w:pPr>
          </w:p>
        </w:tc>
      </w:tr>
    </w:tbl>
    <w:p w14:paraId="05B8D84B" w14:textId="1388170D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86C8A"/>
    <w:rsid w:val="00092DCA"/>
    <w:rsid w:val="000C4AFA"/>
    <w:rsid w:val="000C526B"/>
    <w:rsid w:val="000C68BA"/>
    <w:rsid w:val="000D16EE"/>
    <w:rsid w:val="000E01CD"/>
    <w:rsid w:val="00116079"/>
    <w:rsid w:val="00116B4D"/>
    <w:rsid w:val="00143EBE"/>
    <w:rsid w:val="001519EE"/>
    <w:rsid w:val="00164F9A"/>
    <w:rsid w:val="00165C29"/>
    <w:rsid w:val="00181548"/>
    <w:rsid w:val="00181D6D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6055"/>
    <w:rsid w:val="00267B5F"/>
    <w:rsid w:val="002C6B3D"/>
    <w:rsid w:val="002F07FA"/>
    <w:rsid w:val="00322AA9"/>
    <w:rsid w:val="00346656"/>
    <w:rsid w:val="00347B69"/>
    <w:rsid w:val="003526DC"/>
    <w:rsid w:val="00353DF3"/>
    <w:rsid w:val="00354D4E"/>
    <w:rsid w:val="00354FBB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46212"/>
    <w:rsid w:val="0049237B"/>
    <w:rsid w:val="00492C4B"/>
    <w:rsid w:val="004A7D50"/>
    <w:rsid w:val="004C650B"/>
    <w:rsid w:val="004D6C03"/>
    <w:rsid w:val="004D6E36"/>
    <w:rsid w:val="004E1579"/>
    <w:rsid w:val="004E32AC"/>
    <w:rsid w:val="0051610F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6D39F2"/>
    <w:rsid w:val="007279C1"/>
    <w:rsid w:val="00744321"/>
    <w:rsid w:val="00761DEA"/>
    <w:rsid w:val="00775968"/>
    <w:rsid w:val="007D57CE"/>
    <w:rsid w:val="007D6297"/>
    <w:rsid w:val="00802038"/>
    <w:rsid w:val="00837EDB"/>
    <w:rsid w:val="00850C39"/>
    <w:rsid w:val="00873822"/>
    <w:rsid w:val="008A502F"/>
    <w:rsid w:val="008B07CD"/>
    <w:rsid w:val="008B462F"/>
    <w:rsid w:val="008C7A52"/>
    <w:rsid w:val="008E6C3F"/>
    <w:rsid w:val="008E787D"/>
    <w:rsid w:val="00915CCD"/>
    <w:rsid w:val="009176D3"/>
    <w:rsid w:val="009202C3"/>
    <w:rsid w:val="0092131B"/>
    <w:rsid w:val="00946D89"/>
    <w:rsid w:val="009706B6"/>
    <w:rsid w:val="009809AB"/>
    <w:rsid w:val="009C4FB6"/>
    <w:rsid w:val="009D314D"/>
    <w:rsid w:val="009F362A"/>
    <w:rsid w:val="00A305EC"/>
    <w:rsid w:val="00A360B8"/>
    <w:rsid w:val="00A62C34"/>
    <w:rsid w:val="00A667BA"/>
    <w:rsid w:val="00A90026"/>
    <w:rsid w:val="00AA1798"/>
    <w:rsid w:val="00AA25EC"/>
    <w:rsid w:val="00AA798E"/>
    <w:rsid w:val="00AC1834"/>
    <w:rsid w:val="00AE06C7"/>
    <w:rsid w:val="00AF2889"/>
    <w:rsid w:val="00AF7DC1"/>
    <w:rsid w:val="00B0210D"/>
    <w:rsid w:val="00B07D73"/>
    <w:rsid w:val="00B12F15"/>
    <w:rsid w:val="00B44EBA"/>
    <w:rsid w:val="00B64E1F"/>
    <w:rsid w:val="00B95DB4"/>
    <w:rsid w:val="00BA442D"/>
    <w:rsid w:val="00BB0A66"/>
    <w:rsid w:val="00BC066E"/>
    <w:rsid w:val="00BE3AAC"/>
    <w:rsid w:val="00BE6320"/>
    <w:rsid w:val="00BF2C11"/>
    <w:rsid w:val="00BF4981"/>
    <w:rsid w:val="00BF668B"/>
    <w:rsid w:val="00C02898"/>
    <w:rsid w:val="00C0308C"/>
    <w:rsid w:val="00C27EA4"/>
    <w:rsid w:val="00C7039D"/>
    <w:rsid w:val="00C94ED7"/>
    <w:rsid w:val="00CA1942"/>
    <w:rsid w:val="00CF50EC"/>
    <w:rsid w:val="00D03437"/>
    <w:rsid w:val="00D0533E"/>
    <w:rsid w:val="00D07BA5"/>
    <w:rsid w:val="00D1703B"/>
    <w:rsid w:val="00D27CBC"/>
    <w:rsid w:val="00D72809"/>
    <w:rsid w:val="00D822C2"/>
    <w:rsid w:val="00D827D1"/>
    <w:rsid w:val="00D8320C"/>
    <w:rsid w:val="00D92060"/>
    <w:rsid w:val="00DB5A49"/>
    <w:rsid w:val="00DC6DD5"/>
    <w:rsid w:val="00DD0CF7"/>
    <w:rsid w:val="00DD72A4"/>
    <w:rsid w:val="00DE7A7A"/>
    <w:rsid w:val="00DF32F7"/>
    <w:rsid w:val="00DF4498"/>
    <w:rsid w:val="00E32280"/>
    <w:rsid w:val="00E33664"/>
    <w:rsid w:val="00E35BD6"/>
    <w:rsid w:val="00E61B6D"/>
    <w:rsid w:val="00E63A1A"/>
    <w:rsid w:val="00E6500A"/>
    <w:rsid w:val="00E901D9"/>
    <w:rsid w:val="00E943F6"/>
    <w:rsid w:val="00EC7169"/>
    <w:rsid w:val="00ED03C7"/>
    <w:rsid w:val="00ED6850"/>
    <w:rsid w:val="00F00A96"/>
    <w:rsid w:val="00F1246C"/>
    <w:rsid w:val="00F13B5E"/>
    <w:rsid w:val="00F25CD8"/>
    <w:rsid w:val="00F37DE0"/>
    <w:rsid w:val="00F42EC1"/>
    <w:rsid w:val="00F43066"/>
    <w:rsid w:val="00F47610"/>
    <w:rsid w:val="00F64388"/>
    <w:rsid w:val="00F736A5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3" ma:contentTypeDescription="Create a new document." ma:contentTypeScope="" ma:versionID="8c9bb6d7bce0fe4254d7e0b2ed89eba2">
  <xsd:schema xmlns:xsd="http://www.w3.org/2001/XMLSchema" xmlns:xs="http://www.w3.org/2001/XMLSchema" xmlns:p="http://schemas.microsoft.com/office/2006/metadata/properties" xmlns:ns3="a012479b-0b94-4173-9bee-fa6038a92dbb" xmlns:ns4="d9cf5b5c-7d96-4f9d-90fa-eb6120b6212c" targetNamespace="http://schemas.microsoft.com/office/2006/metadata/properties" ma:root="true" ma:fieldsID="6a2336eb6946c87df1f99a96ebeed8a0" ns3:_="" ns4:_="">
    <xsd:import namespace="a012479b-0b94-4173-9bee-fa6038a92dbb"/>
    <xsd:import namespace="d9cf5b5c-7d96-4f9d-90fa-eb6120b62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5b5c-7d96-4f9d-90fa-eb6120b62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6040-488F-4CC1-9B1B-2DF53ED1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3</cp:revision>
  <cp:lastPrinted>2021-03-09T22:55:00Z</cp:lastPrinted>
  <dcterms:created xsi:type="dcterms:W3CDTF">2023-01-07T16:21:00Z</dcterms:created>
  <dcterms:modified xsi:type="dcterms:W3CDTF">2023-01-07T16:52:00Z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