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7A0BDD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478F1EEF" w:rsidR="003E43F6" w:rsidRPr="00D822C2" w:rsidRDefault="007A0BDD" w:rsidP="008E6C3F">
      <w:pPr>
        <w:pBdr>
          <w:top w:val="single" w:sz="4" w:space="1" w:color="444D26" w:themeColor="text2"/>
        </w:pBdr>
        <w:jc w:val="right"/>
        <w:rPr>
          <w:b/>
        </w:rPr>
      </w:pPr>
      <w:sdt>
        <w:sdtPr>
          <w:rPr>
            <w:rStyle w:val="IntenseEmphasis"/>
            <w:b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822C2">
            <w:rPr>
              <w:rStyle w:val="IntenseEmphasis"/>
              <w:b/>
            </w:rPr>
            <w:t>Date | time</w:t>
          </w:r>
        </w:sdtContent>
      </w:sdt>
      <w:r w:rsidR="001C478F" w:rsidRPr="00D822C2">
        <w:rPr>
          <w:b/>
        </w:rPr>
        <w:t xml:space="preserve"> </w:t>
      </w:r>
      <w:r w:rsidR="00346045">
        <w:rPr>
          <w:b/>
        </w:rPr>
        <w:t xml:space="preserve">October </w:t>
      </w:r>
      <w:r w:rsidR="00353109">
        <w:rPr>
          <w:b/>
        </w:rPr>
        <w:t>1</w:t>
      </w:r>
      <w:r w:rsidR="00346045">
        <w:rPr>
          <w:b/>
        </w:rPr>
        <w:t>0</w:t>
      </w:r>
      <w:r w:rsidR="002D3CD2">
        <w:rPr>
          <w:b/>
        </w:rPr>
        <w:t>,</w:t>
      </w:r>
      <w:r w:rsidR="00AE06C7">
        <w:rPr>
          <w:b/>
        </w:rPr>
        <w:t xml:space="preserve"> </w:t>
      </w:r>
      <w:r w:rsidR="00243CEC" w:rsidRPr="00D822C2">
        <w:rPr>
          <w:b/>
        </w:rPr>
        <w:t>202</w:t>
      </w:r>
      <w:r w:rsidR="008B07CD">
        <w:rPr>
          <w:b/>
        </w:rPr>
        <w:t>3</w:t>
      </w:r>
      <w:r w:rsidR="00E63A1A" w:rsidRPr="00D822C2">
        <w:rPr>
          <w:b/>
        </w:rPr>
        <w:t xml:space="preserve">| </w:t>
      </w:r>
      <w:r w:rsidR="003F39D2">
        <w:rPr>
          <w:b/>
        </w:rPr>
        <w:t>7:00</w:t>
      </w:r>
      <w:r w:rsidR="00446212" w:rsidRPr="00D822C2">
        <w:rPr>
          <w:b/>
        </w:rPr>
        <w:t xml:space="preserve"> </w:t>
      </w:r>
      <w:r w:rsidR="00AF7DC1" w:rsidRPr="00D822C2">
        <w:rPr>
          <w:b/>
        </w:rPr>
        <w:t>pm</w:t>
      </w:r>
      <w:r w:rsidR="00346656" w:rsidRPr="00D822C2">
        <w:rPr>
          <w:b/>
        </w:rPr>
        <w:t xml:space="preserve"> </w:t>
      </w:r>
    </w:p>
    <w:p w14:paraId="0A9CE7D9" w14:textId="70AD5323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 w:rsidR="00AE06C7">
        <w:t xml:space="preserve"> (secretary)</w:t>
      </w:r>
      <w:r>
        <w:t xml:space="preserve">, </w:t>
      </w:r>
      <w:r w:rsidR="00143EBE">
        <w:t xml:space="preserve">Jason </w:t>
      </w:r>
      <w:proofErr w:type="spellStart"/>
      <w:r w:rsidR="00143EBE">
        <w:t>Buczek</w:t>
      </w:r>
      <w:proofErr w:type="spellEnd"/>
      <w:r w:rsidR="00143EBE">
        <w:t xml:space="preserve">, </w:t>
      </w:r>
      <w:r w:rsidR="00AF7DC1">
        <w:t>Jim Carter, Andy (Andrea) Manion (President)</w:t>
      </w:r>
      <w:r w:rsidR="00143EBE">
        <w:t>,</w:t>
      </w:r>
      <w:r>
        <w:t xml:space="preserve"> </w:t>
      </w:r>
      <w:r w:rsidR="00143EBE">
        <w:t xml:space="preserve">Patty </w:t>
      </w:r>
      <w:proofErr w:type="spellStart"/>
      <w:r w:rsidR="00143EBE">
        <w:t>Tesch</w:t>
      </w:r>
      <w:proofErr w:type="spellEnd"/>
      <w:r w:rsidR="00143EBE">
        <w:t xml:space="preserve"> (Treasurer), Andrea Simmons (librarian), Liz </w:t>
      </w:r>
      <w:proofErr w:type="spellStart"/>
      <w:r w:rsidR="00143EBE">
        <w:t>Kormos</w:t>
      </w:r>
      <w:proofErr w:type="spellEnd"/>
      <w:r w:rsidR="00143EBE">
        <w:t xml:space="preserve"> (Village Trustee, Commissioner of the Library)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20"/>
        <w:gridCol w:w="7973"/>
        <w:gridCol w:w="2107"/>
      </w:tblGrid>
      <w:tr w:rsidR="00604FBD" w:rsidRPr="00057178" w14:paraId="0A10FD41" w14:textId="77777777" w:rsidTr="00744321">
        <w:trPr>
          <w:tblHeader/>
        </w:trPr>
        <w:tc>
          <w:tcPr>
            <w:tcW w:w="720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973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744321">
        <w:tc>
          <w:tcPr>
            <w:tcW w:w="720" w:type="dxa"/>
          </w:tcPr>
          <w:p w14:paraId="1769905F" w14:textId="40F2582A" w:rsidR="006A6FDC" w:rsidRDefault="003F39D2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195">
              <w:rPr>
                <w:sz w:val="24"/>
                <w:szCs w:val="24"/>
              </w:rPr>
              <w:t>:00</w:t>
            </w:r>
          </w:p>
          <w:p w14:paraId="5FC55DF5" w14:textId="75712042" w:rsidR="00143EBE" w:rsidRDefault="003F39D2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07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02</w:t>
            </w:r>
          </w:p>
          <w:p w14:paraId="48D050A6" w14:textId="677FE045" w:rsidR="008B07CD" w:rsidRPr="00057178" w:rsidRDefault="008B07CD" w:rsidP="00AF7D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4CA065B0" w14:textId="369AFC86" w:rsidR="008B07CD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</w:t>
            </w:r>
            <w:r w:rsidR="00DB2AD2">
              <w:rPr>
                <w:sz w:val="24"/>
                <w:szCs w:val="24"/>
              </w:rPr>
              <w:t>der</w:t>
            </w:r>
          </w:p>
          <w:p w14:paraId="4772B358" w14:textId="77777777" w:rsidR="00346045" w:rsidRDefault="00346045" w:rsidP="00346045">
            <w:pPr>
              <w:rPr>
                <w:sz w:val="24"/>
                <w:szCs w:val="24"/>
              </w:rPr>
            </w:pPr>
            <w:r w:rsidRPr="00346045">
              <w:rPr>
                <w:sz w:val="24"/>
                <w:szCs w:val="24"/>
              </w:rPr>
              <w:t>Paul Mays – update on Phase I A progress, questions from board</w:t>
            </w:r>
          </w:p>
          <w:p w14:paraId="16570605" w14:textId="77777777" w:rsidR="008D14C7" w:rsidRDefault="008D14C7" w:rsidP="008D14C7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Approval of last meetings minut</w:t>
            </w:r>
            <w:r>
              <w:rPr>
                <w:sz w:val="24"/>
                <w:szCs w:val="24"/>
              </w:rPr>
              <w:t>es</w:t>
            </w:r>
          </w:p>
          <w:p w14:paraId="7AB2C652" w14:textId="18E294C9" w:rsidR="008D14C7" w:rsidRPr="00346045" w:rsidRDefault="008D14C7" w:rsidP="00346045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4976A291" w14:textId="77777777" w:rsidR="00143EBE" w:rsidRDefault="00143EBE" w:rsidP="00AF7DC1">
            <w:pPr>
              <w:rPr>
                <w:sz w:val="24"/>
                <w:szCs w:val="24"/>
              </w:rPr>
            </w:pPr>
          </w:p>
          <w:p w14:paraId="376F25B6" w14:textId="5BC6DC62" w:rsidR="008B07CD" w:rsidRPr="00057178" w:rsidRDefault="008B07CD" w:rsidP="00AF7DC1">
            <w:pPr>
              <w:rPr>
                <w:sz w:val="24"/>
                <w:szCs w:val="24"/>
              </w:rPr>
            </w:pPr>
          </w:p>
        </w:tc>
      </w:tr>
      <w:tr w:rsidR="00F42EC1" w:rsidRPr="00057178" w14:paraId="6E3E6559" w14:textId="77777777" w:rsidTr="00744321">
        <w:tc>
          <w:tcPr>
            <w:tcW w:w="720" w:type="dxa"/>
          </w:tcPr>
          <w:p w14:paraId="19E5FBDB" w14:textId="7F765C8C" w:rsidR="00D822C2" w:rsidRPr="00057178" w:rsidRDefault="00D822C2" w:rsidP="00F42E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35679610" w14:textId="7A4E506B" w:rsidR="00DE7A7A" w:rsidRPr="00057178" w:rsidRDefault="00F42EC1" w:rsidP="00F42EC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5CB89F78" w14:textId="77777777" w:rsidR="00AE06C7" w:rsidRDefault="00F42EC1" w:rsidP="00AE06C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  <w:p w14:paraId="0B2AFC87" w14:textId="77777777" w:rsidR="00E33664" w:rsidRDefault="00AE06C7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C) </w:t>
            </w:r>
            <w:r w:rsidR="002F07FA">
              <w:rPr>
                <w:sz w:val="24"/>
                <w:szCs w:val="24"/>
              </w:rPr>
              <w:t>Balance of Village allocation ($10,000 yearly)</w:t>
            </w:r>
            <w:r w:rsidR="00BF4981">
              <w:rPr>
                <w:sz w:val="24"/>
                <w:szCs w:val="24"/>
              </w:rPr>
              <w:t xml:space="preserve">     </w:t>
            </w:r>
          </w:p>
          <w:p w14:paraId="26FBBBFB" w14:textId="3CEB77E2" w:rsidR="00DE7A7A" w:rsidRPr="00AE06C7" w:rsidRDefault="00E33664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D) </w:t>
            </w:r>
            <w:r w:rsidR="00DE7A7A">
              <w:rPr>
                <w:sz w:val="24"/>
                <w:szCs w:val="24"/>
              </w:rPr>
              <w:t>Invoices and deposits to treasurer from Andre</w:t>
            </w:r>
            <w:r w:rsidR="008B07CD">
              <w:rPr>
                <w:sz w:val="24"/>
                <w:szCs w:val="24"/>
              </w:rPr>
              <w:t>a</w:t>
            </w:r>
          </w:p>
        </w:tc>
        <w:tc>
          <w:tcPr>
            <w:tcW w:w="2107" w:type="dxa"/>
          </w:tcPr>
          <w:p w14:paraId="2C5238F5" w14:textId="76EE47FE" w:rsidR="00F42EC1" w:rsidRDefault="00143EBE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Patty</w:t>
            </w:r>
          </w:p>
          <w:p w14:paraId="1F017D5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5910FFB5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4FAB0B8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613BA9F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267413C" w14:textId="3446AE95" w:rsidR="00BF4981" w:rsidRPr="00057178" w:rsidRDefault="00BF498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5EF4FBF1" w14:textId="77777777" w:rsidTr="00744321">
        <w:tc>
          <w:tcPr>
            <w:tcW w:w="720" w:type="dxa"/>
          </w:tcPr>
          <w:p w14:paraId="6AC2FD44" w14:textId="2A853EA6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2253091D" w14:textId="61F28AAD" w:rsidR="00E32280" w:rsidRPr="003F39D2" w:rsidRDefault="00F42EC1" w:rsidP="003F39D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  <w:r w:rsidR="009D314D">
              <w:rPr>
                <w:sz w:val="24"/>
                <w:szCs w:val="24"/>
              </w:rPr>
              <w:t xml:space="preserve"> update</w:t>
            </w:r>
          </w:p>
          <w:p w14:paraId="476165C6" w14:textId="58522DA7" w:rsidR="00E32280" w:rsidRDefault="009D314D" w:rsidP="00E322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Meeting update</w:t>
            </w:r>
          </w:p>
          <w:p w14:paraId="387A0210" w14:textId="77777777" w:rsidR="008D14C7" w:rsidRDefault="008D14C7" w:rsidP="002F07FA">
            <w:pPr>
              <w:rPr>
                <w:sz w:val="24"/>
                <w:szCs w:val="24"/>
              </w:rPr>
            </w:pPr>
          </w:p>
          <w:p w14:paraId="61135751" w14:textId="4E2D3C95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14:paraId="6E03E5D0" w14:textId="635AC8B7" w:rsidR="002F07FA" w:rsidRPr="00346045" w:rsidRDefault="00346045" w:rsidP="007A0BD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46045">
              <w:rPr>
                <w:sz w:val="24"/>
                <w:szCs w:val="24"/>
              </w:rPr>
              <w:t>September</w:t>
            </w:r>
            <w:r w:rsidR="002D3CD2" w:rsidRPr="00346045">
              <w:rPr>
                <w:sz w:val="24"/>
                <w:szCs w:val="24"/>
              </w:rPr>
              <w:t xml:space="preserve"> action</w:t>
            </w:r>
            <w:r w:rsidR="00DE7A7A" w:rsidRPr="00346045">
              <w:rPr>
                <w:sz w:val="24"/>
                <w:szCs w:val="24"/>
              </w:rPr>
              <w:t xml:space="preserve"> items</w:t>
            </w:r>
          </w:p>
          <w:p w14:paraId="544C95B2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Library Items</w:t>
            </w:r>
          </w:p>
          <w:p w14:paraId="2DF5CDB7" w14:textId="39C30315" w:rsidR="00353109" w:rsidRDefault="00AC0757" w:rsidP="0034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F07FA">
              <w:rPr>
                <w:sz w:val="24"/>
                <w:szCs w:val="24"/>
              </w:rPr>
              <w:t>A</w:t>
            </w:r>
            <w:r w:rsidR="00E32280">
              <w:rPr>
                <w:sz w:val="24"/>
                <w:szCs w:val="24"/>
              </w:rPr>
              <w:t>)</w:t>
            </w:r>
            <w:r w:rsidR="00744321">
              <w:rPr>
                <w:sz w:val="24"/>
                <w:szCs w:val="24"/>
              </w:rPr>
              <w:t xml:space="preserve"> </w:t>
            </w:r>
            <w:r w:rsidR="00346045">
              <w:rPr>
                <w:sz w:val="24"/>
                <w:szCs w:val="24"/>
              </w:rPr>
              <w:t>Holocaust Memory project</w:t>
            </w:r>
          </w:p>
          <w:p w14:paraId="1D545D5D" w14:textId="4AB582AC" w:rsidR="002D3CD2" w:rsidRDefault="002D3CD2" w:rsidP="00D84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46045">
              <w:rPr>
                <w:sz w:val="24"/>
                <w:szCs w:val="24"/>
              </w:rPr>
              <w:t>B</w:t>
            </w:r>
            <w:r w:rsidR="00165C29">
              <w:rPr>
                <w:sz w:val="24"/>
                <w:szCs w:val="24"/>
              </w:rPr>
              <w:t xml:space="preserve">) </w:t>
            </w:r>
            <w:r w:rsidR="00E32280">
              <w:rPr>
                <w:sz w:val="24"/>
                <w:szCs w:val="24"/>
              </w:rPr>
              <w:t xml:space="preserve"> Friends of the Library</w:t>
            </w:r>
            <w:r w:rsidR="00E33664">
              <w:rPr>
                <w:sz w:val="24"/>
                <w:szCs w:val="24"/>
              </w:rPr>
              <w:t xml:space="preserve"> update</w:t>
            </w:r>
          </w:p>
          <w:p w14:paraId="55D844DA" w14:textId="6AB55BB4" w:rsidR="00346045" w:rsidRDefault="00346045" w:rsidP="0034604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1) Dan Berggren</w:t>
            </w:r>
          </w:p>
          <w:p w14:paraId="27403E00" w14:textId="78999138" w:rsidR="00346045" w:rsidRPr="00346045" w:rsidRDefault="00346045" w:rsidP="00346045">
            <w:pPr>
              <w:shd w:val="clear" w:color="auto" w:fill="FFFFFF"/>
              <w:rPr>
                <w:rFonts w:ascii="Palatino Linotype" w:eastAsia="Times New Roman" w:hAnsi="Palatino Linotype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222222"/>
                <w:sz w:val="24"/>
                <w:szCs w:val="24"/>
                <w:lang w:eastAsia="en-US"/>
              </w:rPr>
              <w:lastRenderedPageBreak/>
              <w:t xml:space="preserve">2) </w:t>
            </w:r>
            <w:r w:rsidRPr="00346045">
              <w:rPr>
                <w:rFonts w:ascii="Palatino Linotype" w:eastAsia="Times New Roman" w:hAnsi="Palatino Linotype" w:cs="Times New Roman"/>
                <w:bCs/>
                <w:color w:val="222222"/>
                <w:sz w:val="24"/>
                <w:szCs w:val="24"/>
                <w:lang w:eastAsia="en-US"/>
              </w:rPr>
              <w:t>Parade and Rededication of the War with Mexico Monument. Placement of a new Time Capsule Sun. Oct 22</w:t>
            </w:r>
          </w:p>
          <w:p w14:paraId="66975DE4" w14:textId="77777777" w:rsidR="00346045" w:rsidRPr="00346045" w:rsidRDefault="00346045" w:rsidP="00346045">
            <w:pPr>
              <w:shd w:val="clear" w:color="auto" w:fill="FFFFFF"/>
              <w:spacing w:before="0" w:after="0"/>
              <w:rPr>
                <w:rFonts w:ascii="Palatino Linotype" w:eastAsia="Times New Roman" w:hAnsi="Palatino Linotype" w:cs="Times New Roman"/>
                <w:color w:val="222222"/>
                <w:sz w:val="24"/>
                <w:szCs w:val="24"/>
                <w:lang w:eastAsia="en-US"/>
              </w:rPr>
            </w:pPr>
            <w:r w:rsidRPr="00346045">
              <w:rPr>
                <w:rFonts w:ascii="Palatino Linotype" w:eastAsia="Times New Roman" w:hAnsi="Palatino Linotype" w:cs="Times New Roman"/>
                <w:bCs/>
                <w:color w:val="222222"/>
                <w:sz w:val="24"/>
                <w:szCs w:val="24"/>
                <w:lang w:eastAsia="en-US"/>
              </w:rPr>
              <w:t>Gathering and Step off at 1:30</w:t>
            </w:r>
            <w:r w:rsidRPr="00346045">
              <w:rPr>
                <w:rFonts w:ascii="Palatino Linotype" w:eastAsia="Times New Roman" w:hAnsi="Palatino Linotype" w:cs="Times New Roman"/>
                <w:color w:val="222222"/>
                <w:sz w:val="24"/>
                <w:szCs w:val="24"/>
                <w:lang w:eastAsia="en-US"/>
              </w:rPr>
              <w:t> </w:t>
            </w:r>
            <w:proofErr w:type="spellStart"/>
            <w:r w:rsidRPr="00346045">
              <w:rPr>
                <w:rFonts w:ascii="Palatino Linotype" w:eastAsia="Times New Roman" w:hAnsi="Palatino Linotype" w:cs="Times New Roman"/>
                <w:color w:val="222222"/>
                <w:sz w:val="24"/>
                <w:szCs w:val="24"/>
                <w:lang w:eastAsia="en-US"/>
              </w:rPr>
              <w:t>th</w:t>
            </w:r>
            <w:proofErr w:type="spellEnd"/>
          </w:p>
          <w:p w14:paraId="3062D5FB" w14:textId="0859E3E8" w:rsidR="00346045" w:rsidRPr="00346045" w:rsidRDefault="00346045" w:rsidP="00D84B5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6026503" w14:textId="3C33AA9A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576A5684" w14:textId="5C917D0A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E79F748" w14:textId="1271A7A8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14:paraId="7A311621" w14:textId="753C5A74" w:rsidR="00DB2AD2" w:rsidRDefault="00DB2AD2" w:rsidP="0051610F">
            <w:pPr>
              <w:rPr>
                <w:sz w:val="24"/>
                <w:szCs w:val="24"/>
              </w:rPr>
            </w:pPr>
          </w:p>
          <w:p w14:paraId="6CD7D25F" w14:textId="773DD830" w:rsidR="002F5D44" w:rsidRDefault="002F5D44" w:rsidP="0051610F">
            <w:pPr>
              <w:rPr>
                <w:sz w:val="24"/>
                <w:szCs w:val="24"/>
              </w:rPr>
            </w:pPr>
          </w:p>
          <w:p w14:paraId="0364333D" w14:textId="1752985E" w:rsidR="00A27BD4" w:rsidRDefault="00A27BD4" w:rsidP="0051610F">
            <w:pPr>
              <w:rPr>
                <w:sz w:val="24"/>
                <w:szCs w:val="24"/>
              </w:rPr>
            </w:pPr>
          </w:p>
          <w:p w14:paraId="1499CA5F" w14:textId="77777777" w:rsidR="00F25CD8" w:rsidRDefault="00F25CD8" w:rsidP="00E32280">
            <w:pPr>
              <w:rPr>
                <w:sz w:val="24"/>
                <w:szCs w:val="24"/>
              </w:rPr>
            </w:pPr>
          </w:p>
          <w:p w14:paraId="4EECB55B" w14:textId="77777777" w:rsidR="00AA25EC" w:rsidRDefault="00AA25EC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3F52ADB2" w14:textId="78FAF743" w:rsidR="00E32280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3664">
              <w:rPr>
                <w:sz w:val="24"/>
                <w:szCs w:val="24"/>
              </w:rPr>
              <w:t xml:space="preserve">  </w:t>
            </w:r>
          </w:p>
          <w:p w14:paraId="419E27F4" w14:textId="77777777" w:rsidR="00AA25EC" w:rsidRDefault="00AA25EC" w:rsidP="00E32280">
            <w:pPr>
              <w:rPr>
                <w:sz w:val="24"/>
                <w:szCs w:val="24"/>
              </w:rPr>
            </w:pPr>
          </w:p>
          <w:p w14:paraId="78DF16DA" w14:textId="520E798A" w:rsidR="00E32280" w:rsidRPr="002F07FA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6232F2B" w14:textId="62809AA4" w:rsidR="009D314D" w:rsidRPr="002F07FA" w:rsidRDefault="009D314D" w:rsidP="002F07F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ED558B1" w14:textId="507BBD4E" w:rsidR="00F42EC1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lastRenderedPageBreak/>
              <w:t>Andrea</w:t>
            </w:r>
          </w:p>
          <w:p w14:paraId="361A48AE" w14:textId="296311E8" w:rsidR="00D72809" w:rsidRDefault="00D72809" w:rsidP="00F42EC1">
            <w:pPr>
              <w:rPr>
                <w:sz w:val="24"/>
                <w:szCs w:val="24"/>
              </w:rPr>
            </w:pPr>
          </w:p>
          <w:p w14:paraId="58B2AAD3" w14:textId="59504DAC" w:rsidR="00D72809" w:rsidRDefault="00D72809" w:rsidP="00F42EC1">
            <w:pPr>
              <w:rPr>
                <w:sz w:val="24"/>
                <w:szCs w:val="24"/>
              </w:rPr>
            </w:pPr>
          </w:p>
          <w:p w14:paraId="78C0A456" w14:textId="116D63D1" w:rsidR="00D72809" w:rsidRDefault="00D72809" w:rsidP="00F42EC1">
            <w:pPr>
              <w:rPr>
                <w:sz w:val="24"/>
                <w:szCs w:val="24"/>
              </w:rPr>
            </w:pPr>
          </w:p>
          <w:p w14:paraId="2C9B040C" w14:textId="51F6FFE6" w:rsidR="00D72809" w:rsidRDefault="00D72809" w:rsidP="00F42EC1">
            <w:pPr>
              <w:rPr>
                <w:sz w:val="24"/>
                <w:szCs w:val="24"/>
              </w:rPr>
            </w:pPr>
          </w:p>
          <w:p w14:paraId="0BC3F599" w14:textId="77B1964A" w:rsidR="00D72809" w:rsidRDefault="00D72809" w:rsidP="00F42EC1">
            <w:pPr>
              <w:rPr>
                <w:sz w:val="24"/>
                <w:szCs w:val="24"/>
              </w:rPr>
            </w:pPr>
          </w:p>
          <w:p w14:paraId="72DF9F6C" w14:textId="00561CCD" w:rsidR="00D72809" w:rsidRDefault="00D72809" w:rsidP="00F42EC1">
            <w:pPr>
              <w:rPr>
                <w:sz w:val="24"/>
                <w:szCs w:val="24"/>
              </w:rPr>
            </w:pPr>
          </w:p>
          <w:p w14:paraId="029B8512" w14:textId="26EB5CD1" w:rsidR="00D72809" w:rsidRDefault="00D72809" w:rsidP="00F42EC1">
            <w:pPr>
              <w:rPr>
                <w:sz w:val="24"/>
                <w:szCs w:val="24"/>
              </w:rPr>
            </w:pPr>
          </w:p>
          <w:p w14:paraId="0F8CC0EF" w14:textId="3B41231F" w:rsidR="00D72809" w:rsidRDefault="00346045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14:paraId="7117230B" w14:textId="7C87BC65" w:rsidR="00165C29" w:rsidRDefault="00165C29" w:rsidP="00F42EC1">
            <w:pPr>
              <w:rPr>
                <w:sz w:val="24"/>
                <w:szCs w:val="24"/>
              </w:rPr>
            </w:pPr>
          </w:p>
          <w:p w14:paraId="7A42FCDE" w14:textId="6C40573B" w:rsidR="00165C29" w:rsidRDefault="00165C29" w:rsidP="00F42EC1">
            <w:pPr>
              <w:rPr>
                <w:sz w:val="24"/>
                <w:szCs w:val="24"/>
              </w:rPr>
            </w:pPr>
          </w:p>
          <w:p w14:paraId="04362811" w14:textId="70C646DD" w:rsidR="00DE7A7A" w:rsidRDefault="00DE7A7A" w:rsidP="00F42EC1">
            <w:pPr>
              <w:rPr>
                <w:sz w:val="24"/>
                <w:szCs w:val="24"/>
              </w:rPr>
            </w:pPr>
          </w:p>
          <w:p w14:paraId="14630301" w14:textId="16DC44F6" w:rsidR="0051610F" w:rsidRDefault="0051610F" w:rsidP="00F42EC1">
            <w:pPr>
              <w:rPr>
                <w:sz w:val="24"/>
                <w:szCs w:val="24"/>
              </w:rPr>
            </w:pPr>
          </w:p>
          <w:p w14:paraId="1B4E473E" w14:textId="5B2D7BE9" w:rsidR="00744321" w:rsidRDefault="00744321" w:rsidP="00F42EC1">
            <w:pPr>
              <w:rPr>
                <w:sz w:val="24"/>
                <w:szCs w:val="24"/>
              </w:rPr>
            </w:pPr>
          </w:p>
          <w:p w14:paraId="35069B51" w14:textId="58CF3654" w:rsidR="00D52987" w:rsidRDefault="00D52987" w:rsidP="00F42EC1">
            <w:pPr>
              <w:rPr>
                <w:sz w:val="24"/>
                <w:szCs w:val="24"/>
              </w:rPr>
            </w:pPr>
          </w:p>
          <w:p w14:paraId="0CEA499A" w14:textId="3A7A7F57" w:rsidR="00AA25EC" w:rsidRDefault="00AA25EC" w:rsidP="00F42EC1">
            <w:pPr>
              <w:rPr>
                <w:sz w:val="24"/>
                <w:szCs w:val="24"/>
              </w:rPr>
            </w:pPr>
          </w:p>
          <w:p w14:paraId="0C87D2AC" w14:textId="0DB79E5D" w:rsidR="00DB2AD2" w:rsidRDefault="00DB2AD2" w:rsidP="00F42EC1">
            <w:pPr>
              <w:rPr>
                <w:sz w:val="24"/>
                <w:szCs w:val="24"/>
              </w:rPr>
            </w:pPr>
          </w:p>
          <w:p w14:paraId="59A20070" w14:textId="36F7BD34" w:rsidR="00D84B5A" w:rsidRDefault="00D84B5A" w:rsidP="00F42EC1">
            <w:pPr>
              <w:rPr>
                <w:sz w:val="24"/>
                <w:szCs w:val="24"/>
              </w:rPr>
            </w:pPr>
          </w:p>
          <w:p w14:paraId="4828FACF" w14:textId="5FC5D319" w:rsidR="00D84B5A" w:rsidRDefault="00D84B5A" w:rsidP="00F42EC1">
            <w:pPr>
              <w:rPr>
                <w:sz w:val="24"/>
                <w:szCs w:val="24"/>
              </w:rPr>
            </w:pPr>
          </w:p>
          <w:p w14:paraId="7D4AB92E" w14:textId="7656D3B6" w:rsidR="00A27BD4" w:rsidRDefault="00A27BD4" w:rsidP="00F42EC1">
            <w:pPr>
              <w:rPr>
                <w:sz w:val="24"/>
                <w:szCs w:val="24"/>
              </w:rPr>
            </w:pPr>
          </w:p>
          <w:p w14:paraId="553E3AFA" w14:textId="3E52E9D5" w:rsidR="00D52987" w:rsidRDefault="00D52987" w:rsidP="00F42EC1">
            <w:pPr>
              <w:rPr>
                <w:sz w:val="24"/>
                <w:szCs w:val="24"/>
              </w:rPr>
            </w:pPr>
          </w:p>
          <w:p w14:paraId="3D1FA32A" w14:textId="71063109" w:rsidR="0051610F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9B8507F" w14:textId="4EAE6FFD" w:rsidR="00095195" w:rsidRPr="00057178" w:rsidRDefault="00095195" w:rsidP="00744321">
            <w:pPr>
              <w:rPr>
                <w:sz w:val="24"/>
                <w:szCs w:val="24"/>
              </w:rPr>
            </w:pPr>
          </w:p>
        </w:tc>
      </w:tr>
    </w:tbl>
    <w:p w14:paraId="05B8D84B" w14:textId="1388170D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B0BD" w14:textId="77777777" w:rsidR="007A0BDD" w:rsidRDefault="007A0BDD">
      <w:r>
        <w:separator/>
      </w:r>
    </w:p>
  </w:endnote>
  <w:endnote w:type="continuationSeparator" w:id="0">
    <w:p w14:paraId="5B632B14" w14:textId="77777777" w:rsidR="007A0BDD" w:rsidRDefault="007A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9459" w14:textId="77777777" w:rsidR="007A0BDD" w:rsidRDefault="007A0BDD">
      <w:r>
        <w:separator/>
      </w:r>
    </w:p>
  </w:footnote>
  <w:footnote w:type="continuationSeparator" w:id="0">
    <w:p w14:paraId="0EBF44AA" w14:textId="77777777" w:rsidR="007A0BDD" w:rsidRDefault="007A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2CD235AD"/>
    <w:multiLevelType w:val="hybridMultilevel"/>
    <w:tmpl w:val="E858196A"/>
    <w:lvl w:ilvl="0" w:tplc="91607D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86C8A"/>
    <w:rsid w:val="00092DCA"/>
    <w:rsid w:val="00095195"/>
    <w:rsid w:val="000C4AFA"/>
    <w:rsid w:val="000C526B"/>
    <w:rsid w:val="000C5447"/>
    <w:rsid w:val="000C68BA"/>
    <w:rsid w:val="000D16EE"/>
    <w:rsid w:val="000E01CD"/>
    <w:rsid w:val="00116079"/>
    <w:rsid w:val="00116B4D"/>
    <w:rsid w:val="00143EBE"/>
    <w:rsid w:val="001519EE"/>
    <w:rsid w:val="00164F9A"/>
    <w:rsid w:val="00165C29"/>
    <w:rsid w:val="00181548"/>
    <w:rsid w:val="00181D6D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4E5C"/>
    <w:rsid w:val="00256055"/>
    <w:rsid w:val="00257806"/>
    <w:rsid w:val="00267B5F"/>
    <w:rsid w:val="002C6B3D"/>
    <w:rsid w:val="002D3CD2"/>
    <w:rsid w:val="002F0346"/>
    <w:rsid w:val="002F07FA"/>
    <w:rsid w:val="002F5D44"/>
    <w:rsid w:val="00322AA9"/>
    <w:rsid w:val="00346045"/>
    <w:rsid w:val="00346656"/>
    <w:rsid w:val="00347B69"/>
    <w:rsid w:val="003526DC"/>
    <w:rsid w:val="00353109"/>
    <w:rsid w:val="00353DF3"/>
    <w:rsid w:val="00354D4E"/>
    <w:rsid w:val="00354FBB"/>
    <w:rsid w:val="003646AA"/>
    <w:rsid w:val="00364B24"/>
    <w:rsid w:val="00364D22"/>
    <w:rsid w:val="00365C3E"/>
    <w:rsid w:val="00372CB4"/>
    <w:rsid w:val="00394716"/>
    <w:rsid w:val="003E43F6"/>
    <w:rsid w:val="003F21A6"/>
    <w:rsid w:val="003F39D2"/>
    <w:rsid w:val="004019D6"/>
    <w:rsid w:val="004030B3"/>
    <w:rsid w:val="00443E6F"/>
    <w:rsid w:val="00446212"/>
    <w:rsid w:val="0049237B"/>
    <w:rsid w:val="00492C4B"/>
    <w:rsid w:val="004A7D50"/>
    <w:rsid w:val="004C650B"/>
    <w:rsid w:val="004D6C03"/>
    <w:rsid w:val="004D6E36"/>
    <w:rsid w:val="004E1579"/>
    <w:rsid w:val="004E32AC"/>
    <w:rsid w:val="0051610F"/>
    <w:rsid w:val="005335D6"/>
    <w:rsid w:val="00535081"/>
    <w:rsid w:val="005373C2"/>
    <w:rsid w:val="00542A58"/>
    <w:rsid w:val="005478B5"/>
    <w:rsid w:val="0055314F"/>
    <w:rsid w:val="0057313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6D39F2"/>
    <w:rsid w:val="007279C1"/>
    <w:rsid w:val="00744321"/>
    <w:rsid w:val="00761DEA"/>
    <w:rsid w:val="00775968"/>
    <w:rsid w:val="007A0BDD"/>
    <w:rsid w:val="007D57CE"/>
    <w:rsid w:val="007D6297"/>
    <w:rsid w:val="007D647E"/>
    <w:rsid w:val="007E0AFC"/>
    <w:rsid w:val="00802038"/>
    <w:rsid w:val="00837EDB"/>
    <w:rsid w:val="00850C39"/>
    <w:rsid w:val="00873822"/>
    <w:rsid w:val="008A502F"/>
    <w:rsid w:val="008B07CD"/>
    <w:rsid w:val="008B18E9"/>
    <w:rsid w:val="008B462F"/>
    <w:rsid w:val="008C7A52"/>
    <w:rsid w:val="008D14C7"/>
    <w:rsid w:val="008E6C3F"/>
    <w:rsid w:val="008E787D"/>
    <w:rsid w:val="00915CCD"/>
    <w:rsid w:val="009176D3"/>
    <w:rsid w:val="009202C3"/>
    <w:rsid w:val="0092131B"/>
    <w:rsid w:val="00946D89"/>
    <w:rsid w:val="009706B6"/>
    <w:rsid w:val="009737E1"/>
    <w:rsid w:val="009809AB"/>
    <w:rsid w:val="00995F3E"/>
    <w:rsid w:val="009C4FB6"/>
    <w:rsid w:val="009D314D"/>
    <w:rsid w:val="009F362A"/>
    <w:rsid w:val="00A27BD4"/>
    <w:rsid w:val="00A305EC"/>
    <w:rsid w:val="00A360B8"/>
    <w:rsid w:val="00A50CBD"/>
    <w:rsid w:val="00A62C34"/>
    <w:rsid w:val="00A667BA"/>
    <w:rsid w:val="00A90026"/>
    <w:rsid w:val="00AA1798"/>
    <w:rsid w:val="00AA25EC"/>
    <w:rsid w:val="00AA798E"/>
    <w:rsid w:val="00AC0757"/>
    <w:rsid w:val="00AC1834"/>
    <w:rsid w:val="00AE06C7"/>
    <w:rsid w:val="00AF2889"/>
    <w:rsid w:val="00AF7DC1"/>
    <w:rsid w:val="00B0210D"/>
    <w:rsid w:val="00B07D73"/>
    <w:rsid w:val="00B12F15"/>
    <w:rsid w:val="00B44EBA"/>
    <w:rsid w:val="00B64E1F"/>
    <w:rsid w:val="00B95DB4"/>
    <w:rsid w:val="00BA442D"/>
    <w:rsid w:val="00BB0A66"/>
    <w:rsid w:val="00BC066E"/>
    <w:rsid w:val="00BE3AAC"/>
    <w:rsid w:val="00BE6320"/>
    <w:rsid w:val="00BF2C11"/>
    <w:rsid w:val="00BF4981"/>
    <w:rsid w:val="00BF668B"/>
    <w:rsid w:val="00C02898"/>
    <w:rsid w:val="00C0308C"/>
    <w:rsid w:val="00C27EA4"/>
    <w:rsid w:val="00C7039D"/>
    <w:rsid w:val="00C94ED7"/>
    <w:rsid w:val="00CA1942"/>
    <w:rsid w:val="00CF50EC"/>
    <w:rsid w:val="00CF73A2"/>
    <w:rsid w:val="00D03437"/>
    <w:rsid w:val="00D0533E"/>
    <w:rsid w:val="00D07BA5"/>
    <w:rsid w:val="00D1703B"/>
    <w:rsid w:val="00D27CBC"/>
    <w:rsid w:val="00D4449F"/>
    <w:rsid w:val="00D52987"/>
    <w:rsid w:val="00D72809"/>
    <w:rsid w:val="00D822C2"/>
    <w:rsid w:val="00D827D1"/>
    <w:rsid w:val="00D8320C"/>
    <w:rsid w:val="00D84B5A"/>
    <w:rsid w:val="00D92060"/>
    <w:rsid w:val="00DB2AD2"/>
    <w:rsid w:val="00DB5A49"/>
    <w:rsid w:val="00DC6DD5"/>
    <w:rsid w:val="00DD0CF7"/>
    <w:rsid w:val="00DD72A4"/>
    <w:rsid w:val="00DE163E"/>
    <w:rsid w:val="00DE7A7A"/>
    <w:rsid w:val="00DF32F7"/>
    <w:rsid w:val="00DF4498"/>
    <w:rsid w:val="00E016C8"/>
    <w:rsid w:val="00E32280"/>
    <w:rsid w:val="00E33664"/>
    <w:rsid w:val="00E35BD6"/>
    <w:rsid w:val="00E61B6D"/>
    <w:rsid w:val="00E63A1A"/>
    <w:rsid w:val="00E6500A"/>
    <w:rsid w:val="00E901D9"/>
    <w:rsid w:val="00E943F6"/>
    <w:rsid w:val="00EB0804"/>
    <w:rsid w:val="00EB647A"/>
    <w:rsid w:val="00EC7169"/>
    <w:rsid w:val="00ED03C7"/>
    <w:rsid w:val="00ED6850"/>
    <w:rsid w:val="00F00A96"/>
    <w:rsid w:val="00F1246C"/>
    <w:rsid w:val="00F13B5E"/>
    <w:rsid w:val="00F25CD8"/>
    <w:rsid w:val="00F37DE0"/>
    <w:rsid w:val="00F42EC1"/>
    <w:rsid w:val="00F43066"/>
    <w:rsid w:val="00F47610"/>
    <w:rsid w:val="00F64388"/>
    <w:rsid w:val="00F736A5"/>
    <w:rsid w:val="00F83C24"/>
    <w:rsid w:val="00FA183E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04693A"/>
    <w:rsid w:val="00143809"/>
    <w:rsid w:val="002966A7"/>
    <w:rsid w:val="00435B5B"/>
    <w:rsid w:val="004510B2"/>
    <w:rsid w:val="00746F12"/>
    <w:rsid w:val="00753C61"/>
    <w:rsid w:val="00785A72"/>
    <w:rsid w:val="00AB2D56"/>
    <w:rsid w:val="00B7673C"/>
    <w:rsid w:val="00BD50BB"/>
    <w:rsid w:val="00C576EC"/>
    <w:rsid w:val="00CD48C8"/>
    <w:rsid w:val="00E9722C"/>
    <w:rsid w:val="00E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3" ma:contentTypeDescription="Create a new document." ma:contentTypeScope="" ma:versionID="8c9bb6d7bce0fe4254d7e0b2ed89eba2">
  <xsd:schema xmlns:xsd="http://www.w3.org/2001/XMLSchema" xmlns:xs="http://www.w3.org/2001/XMLSchema" xmlns:p="http://schemas.microsoft.com/office/2006/metadata/properties" xmlns:ns3="a012479b-0b94-4173-9bee-fa6038a92dbb" xmlns:ns4="d9cf5b5c-7d96-4f9d-90fa-eb6120b6212c" targetNamespace="http://schemas.microsoft.com/office/2006/metadata/properties" ma:root="true" ma:fieldsID="6a2336eb6946c87df1f99a96ebeed8a0" ns3:_="" ns4:_="">
    <xsd:import namespace="a012479b-0b94-4173-9bee-fa6038a92dbb"/>
    <xsd:import namespace="d9cf5b5c-7d96-4f9d-90fa-eb6120b62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5b5c-7d96-4f9d-90fa-eb6120b62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F6040-488F-4CC1-9B1B-2DF53ED1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d9cf5b5c-7d96-4f9d-90fa-eb6120b62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CD988B-BD9F-4E84-A4D5-E8A5DBFB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Andy Manion</cp:lastModifiedBy>
  <cp:revision>2</cp:revision>
  <cp:lastPrinted>2021-03-09T22:55:00Z</cp:lastPrinted>
  <dcterms:created xsi:type="dcterms:W3CDTF">2023-10-07T18:30:00Z</dcterms:created>
  <dcterms:modified xsi:type="dcterms:W3CDTF">2023-10-07T18:30:00Z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