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D93909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605FAFF8" w:rsidR="003E43F6" w:rsidRDefault="00D93909" w:rsidP="008E6C3F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3154B6">
        <w:t>November 14</w:t>
      </w:r>
      <w:r w:rsidR="002C6B3D">
        <w:t xml:space="preserve">, </w:t>
      </w:r>
      <w:r w:rsidR="00AF7DC1">
        <w:t>202</w:t>
      </w:r>
      <w:r w:rsidR="003154B6">
        <w:t>3</w:t>
      </w:r>
      <w:r w:rsidR="00E63A1A">
        <w:t xml:space="preserve"> | </w:t>
      </w:r>
      <w:r w:rsidR="001E3330">
        <w:t>7:00</w:t>
      </w:r>
      <w:r w:rsidR="00AF7DC1">
        <w:t>pm</w:t>
      </w:r>
      <w:r w:rsidR="00346656">
        <w:t xml:space="preserve"> </w:t>
      </w:r>
    </w:p>
    <w:p w14:paraId="0A9CE7D9" w14:textId="4FB25B0E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>
        <w:t xml:space="preserve">, </w:t>
      </w:r>
      <w:r w:rsidR="00AF7DC1">
        <w:t xml:space="preserve">Jim Carter, Linda </w:t>
      </w:r>
      <w:proofErr w:type="spellStart"/>
      <w:r w:rsidR="00AF7DC1">
        <w:t>Gawrys</w:t>
      </w:r>
      <w:proofErr w:type="spellEnd"/>
      <w:r w:rsidR="00AF7DC1">
        <w:t xml:space="preserve"> (Secretary),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  <w:r w:rsidR="00AF7DC1">
        <w:t>; Christine Fitzpatrick (Village Trustee, Commissioner of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4019D6">
        <w:trPr>
          <w:tblHeader/>
        </w:trPr>
        <w:tc>
          <w:tcPr>
            <w:tcW w:w="99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4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1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4019D6">
        <w:tc>
          <w:tcPr>
            <w:tcW w:w="990" w:type="dxa"/>
          </w:tcPr>
          <w:p w14:paraId="4D29749E" w14:textId="73138D3C" w:rsidR="00604FBD" w:rsidRPr="00057178" w:rsidRDefault="003154B6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4E1F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48D050A6" w14:textId="7F4B24FC" w:rsidR="006A6FDC" w:rsidRPr="00057178" w:rsidRDefault="003154B6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EC1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6A6FDC" w:rsidRPr="00057178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7AB2C652" w14:textId="52E208E8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16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4019D6">
        <w:tc>
          <w:tcPr>
            <w:tcW w:w="990" w:type="dxa"/>
          </w:tcPr>
          <w:p w14:paraId="19E5FBDB" w14:textId="1D77BD57" w:rsidR="00F42EC1" w:rsidRPr="00057178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EC1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A502F" w:rsidRPr="00057178"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14:paraId="527AD198" w14:textId="6A259A82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26FBBBFB" w14:textId="0025A233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</w:tc>
        <w:tc>
          <w:tcPr>
            <w:tcW w:w="2116" w:type="dxa"/>
          </w:tcPr>
          <w:p w14:paraId="2267413C" w14:textId="551547B8" w:rsidR="00F42EC1" w:rsidRPr="00057178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</w:tc>
      </w:tr>
      <w:tr w:rsidR="00F42EC1" w:rsidRPr="00057178" w14:paraId="5EF4FBF1" w14:textId="77777777" w:rsidTr="004019D6">
        <w:tc>
          <w:tcPr>
            <w:tcW w:w="990" w:type="dxa"/>
          </w:tcPr>
          <w:p w14:paraId="6AC2FD44" w14:textId="2E823EE2" w:rsidR="00F42EC1" w:rsidRPr="00057178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EC1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F42EC1" w:rsidRPr="00057178">
              <w:rPr>
                <w:sz w:val="24"/>
                <w:szCs w:val="24"/>
              </w:rPr>
              <w:t>0</w:t>
            </w:r>
          </w:p>
        </w:tc>
        <w:tc>
          <w:tcPr>
            <w:tcW w:w="7740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46232F2B" w14:textId="462C74CE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</w:tc>
        <w:tc>
          <w:tcPr>
            <w:tcW w:w="2116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4019D6">
        <w:tc>
          <w:tcPr>
            <w:tcW w:w="990" w:type="dxa"/>
          </w:tcPr>
          <w:p w14:paraId="0EC1C0E8" w14:textId="0A93F3AD" w:rsidR="00364B24" w:rsidRPr="00057178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43F6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14:paraId="6B393962" w14:textId="390D016D" w:rsidR="00364B24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  </w:t>
            </w:r>
          </w:p>
          <w:p w14:paraId="0A13E4FB" w14:textId="38441F5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3EDF731B" w14:textId="1D4FA1C9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12FE60BB" w14:textId="43D1AF10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258B37B4" w14:textId="68E4AB03" w:rsidR="002066BD" w:rsidRDefault="002066BD" w:rsidP="00F42EC1">
            <w:pPr>
              <w:rPr>
                <w:sz w:val="24"/>
                <w:szCs w:val="24"/>
              </w:rPr>
            </w:pPr>
          </w:p>
          <w:p w14:paraId="27817BE4" w14:textId="2D7A9F96" w:rsidR="002066BD" w:rsidRDefault="002066BD" w:rsidP="00F42EC1">
            <w:pPr>
              <w:rPr>
                <w:sz w:val="24"/>
                <w:szCs w:val="24"/>
              </w:rPr>
            </w:pPr>
          </w:p>
          <w:p w14:paraId="54491B74" w14:textId="77777777" w:rsidR="002066BD" w:rsidRPr="00057178" w:rsidRDefault="002066B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70EA288C" w14:textId="6C7B0621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Old Business</w:t>
            </w:r>
          </w:p>
          <w:p w14:paraId="223DF324" w14:textId="7369D2F5" w:rsidR="00181548" w:rsidRDefault="00C7039D" w:rsidP="001E333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meeting in </w:t>
            </w:r>
            <w:r w:rsidR="001E3330">
              <w:rPr>
                <w:sz w:val="24"/>
                <w:szCs w:val="24"/>
              </w:rPr>
              <w:t>September</w:t>
            </w:r>
            <w:r w:rsidR="00181548">
              <w:rPr>
                <w:sz w:val="24"/>
                <w:szCs w:val="24"/>
              </w:rPr>
              <w:t xml:space="preserve">          </w:t>
            </w:r>
          </w:p>
          <w:p w14:paraId="2B0C4D1C" w14:textId="13F01839" w:rsidR="00C7039D" w:rsidRPr="008E6C3F" w:rsidRDefault="002C6B3D" w:rsidP="008E6C3F">
            <w:pPr>
              <w:rPr>
                <w:sz w:val="28"/>
                <w:szCs w:val="28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07C58A8D" w14:textId="1B607EA5" w:rsidR="008E787D" w:rsidRDefault="003154B6" w:rsidP="003154B6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Campaign update</w:t>
            </w:r>
          </w:p>
          <w:p w14:paraId="5FE7470C" w14:textId="7D46AD43" w:rsidR="003154B6" w:rsidRDefault="003154B6" w:rsidP="003154B6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Ambient </w:t>
            </w:r>
          </w:p>
          <w:p w14:paraId="1B71D6E2" w14:textId="369C75AC" w:rsidR="003154B6" w:rsidRDefault="003154B6" w:rsidP="003154B6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</w:t>
            </w:r>
          </w:p>
          <w:p w14:paraId="68A5950D" w14:textId="2B5B2B11" w:rsidR="003154B6" w:rsidRDefault="003154B6" w:rsidP="003154B6">
            <w:pPr>
              <w:pStyle w:val="ListParagraph"/>
              <w:ind w:left="900"/>
              <w:rPr>
                <w:sz w:val="24"/>
                <w:szCs w:val="24"/>
              </w:rPr>
            </w:pPr>
          </w:p>
          <w:p w14:paraId="69277494" w14:textId="223F9511" w:rsidR="003154B6" w:rsidRPr="003154B6" w:rsidRDefault="003154B6" w:rsidP="003154B6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Inclusion libraries course </w:t>
            </w:r>
          </w:p>
          <w:p w14:paraId="01FA830A" w14:textId="4134050B" w:rsidR="003154B6" w:rsidRDefault="003154B6" w:rsidP="003154B6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accomplishments – board send these to Lori</w:t>
            </w:r>
            <w:r w:rsidR="001E3330" w:rsidRPr="003154B6">
              <w:rPr>
                <w:sz w:val="24"/>
                <w:szCs w:val="24"/>
              </w:rPr>
              <w:t xml:space="preserve">  </w:t>
            </w:r>
          </w:p>
          <w:p w14:paraId="32F21C69" w14:textId="3BB66822" w:rsidR="001E3330" w:rsidRDefault="003154B6" w:rsidP="003154B6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rotation/project plan to clean out back storage area behind partitions in the community room and back side room</w:t>
            </w:r>
          </w:p>
          <w:p w14:paraId="5FC5B279" w14:textId="38C5E1EF" w:rsidR="00ED2435" w:rsidRDefault="00ED2435" w:rsidP="003154B6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of the Library update</w:t>
            </w:r>
          </w:p>
          <w:p w14:paraId="1A794FEA" w14:textId="39102B10" w:rsidR="00ED2435" w:rsidRPr="003154B6" w:rsidRDefault="00ED2435" w:rsidP="003154B6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harassment training/trustee training</w:t>
            </w:r>
            <w:bookmarkStart w:id="0" w:name="_GoBack"/>
            <w:bookmarkEnd w:id="0"/>
          </w:p>
          <w:p w14:paraId="27270445" w14:textId="0115B4CE" w:rsidR="00E901D9" w:rsidRPr="00ED2435" w:rsidRDefault="008E6C3F" w:rsidP="00ED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E901D9" w:rsidRPr="00ED243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4254F957" w14:textId="7C937C07" w:rsidR="00F47610" w:rsidRDefault="00181548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14:paraId="71C9A41E" w14:textId="77777777" w:rsidR="00BA442D" w:rsidRDefault="00FC3680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163C3134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731A2B03" w14:textId="7C465F60" w:rsidR="00FC3680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32C5DA8A" w14:textId="6B5DB2ED" w:rsidR="003154B6" w:rsidRDefault="003154B6" w:rsidP="00F42EC1">
            <w:pPr>
              <w:rPr>
                <w:sz w:val="24"/>
                <w:szCs w:val="24"/>
              </w:rPr>
            </w:pPr>
          </w:p>
          <w:p w14:paraId="04A6234A" w14:textId="74A484A7" w:rsidR="003154B6" w:rsidRDefault="003154B6" w:rsidP="00F42EC1">
            <w:pPr>
              <w:rPr>
                <w:sz w:val="24"/>
                <w:szCs w:val="24"/>
              </w:rPr>
            </w:pPr>
          </w:p>
          <w:p w14:paraId="226B2B10" w14:textId="09211D6E" w:rsidR="003154B6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</w:t>
            </w:r>
          </w:p>
          <w:p w14:paraId="5672AAF3" w14:textId="093BE989" w:rsidR="003154B6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5A7AEF88" w14:textId="5C4312B8" w:rsidR="003154B6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59C2BED8" w14:textId="77777777" w:rsidR="003154B6" w:rsidRDefault="003154B6" w:rsidP="00F42EC1">
            <w:pPr>
              <w:rPr>
                <w:sz w:val="24"/>
                <w:szCs w:val="24"/>
              </w:rPr>
            </w:pPr>
          </w:p>
          <w:p w14:paraId="1498F3EA" w14:textId="507B82DB" w:rsidR="00FC3680" w:rsidRDefault="00FC3680" w:rsidP="00F42EC1">
            <w:pPr>
              <w:rPr>
                <w:sz w:val="24"/>
                <w:szCs w:val="24"/>
              </w:rPr>
            </w:pPr>
          </w:p>
          <w:p w14:paraId="7AFD7874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2EC9FC11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169D89F3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2754BC47" w14:textId="78C7AB5C" w:rsidR="00FC3680" w:rsidRDefault="00FC3680" w:rsidP="00F42EC1">
            <w:pPr>
              <w:rPr>
                <w:sz w:val="24"/>
                <w:szCs w:val="24"/>
              </w:rPr>
            </w:pPr>
          </w:p>
          <w:p w14:paraId="1F05D1C6" w14:textId="3D4D5B64" w:rsidR="00FC3680" w:rsidRDefault="00FC3680" w:rsidP="00F42EC1">
            <w:pPr>
              <w:rPr>
                <w:sz w:val="24"/>
                <w:szCs w:val="24"/>
              </w:rPr>
            </w:pPr>
          </w:p>
          <w:p w14:paraId="5BB7E996" w14:textId="39890CAA" w:rsidR="00FC3680" w:rsidRDefault="00FC3680" w:rsidP="00F42EC1">
            <w:pPr>
              <w:rPr>
                <w:sz w:val="24"/>
                <w:szCs w:val="24"/>
              </w:rPr>
            </w:pPr>
          </w:p>
          <w:p w14:paraId="59B7A22F" w14:textId="463C9985" w:rsidR="00FC3680" w:rsidRDefault="00FC3680" w:rsidP="00F42EC1">
            <w:pPr>
              <w:rPr>
                <w:sz w:val="24"/>
                <w:szCs w:val="24"/>
              </w:rPr>
            </w:pPr>
          </w:p>
          <w:p w14:paraId="71C223A5" w14:textId="3FDE7198" w:rsidR="00FC3680" w:rsidRDefault="00FC3680" w:rsidP="00F42EC1">
            <w:pPr>
              <w:rPr>
                <w:sz w:val="24"/>
                <w:szCs w:val="24"/>
              </w:rPr>
            </w:pPr>
          </w:p>
          <w:p w14:paraId="53B8A969" w14:textId="6E480F23" w:rsidR="00FC3680" w:rsidRDefault="00FC3680" w:rsidP="00F42EC1">
            <w:pPr>
              <w:rPr>
                <w:sz w:val="24"/>
                <w:szCs w:val="24"/>
              </w:rPr>
            </w:pPr>
          </w:p>
          <w:p w14:paraId="5D79A46E" w14:textId="1EA5ED66" w:rsidR="00FC3680" w:rsidRDefault="00FC3680" w:rsidP="00F42EC1">
            <w:pPr>
              <w:rPr>
                <w:sz w:val="24"/>
                <w:szCs w:val="24"/>
              </w:rPr>
            </w:pPr>
          </w:p>
          <w:p w14:paraId="5E9128EF" w14:textId="01DC5296" w:rsidR="00FC3680" w:rsidRDefault="00FC3680" w:rsidP="00F42EC1">
            <w:pPr>
              <w:rPr>
                <w:sz w:val="24"/>
                <w:szCs w:val="24"/>
              </w:rPr>
            </w:pPr>
          </w:p>
          <w:p w14:paraId="7C58FE55" w14:textId="7D220BC6" w:rsidR="00FC3680" w:rsidRDefault="00FC3680" w:rsidP="00F42EC1">
            <w:pPr>
              <w:rPr>
                <w:sz w:val="24"/>
                <w:szCs w:val="24"/>
              </w:rPr>
            </w:pPr>
          </w:p>
          <w:p w14:paraId="1E2A964E" w14:textId="62D4ED0D" w:rsidR="00FC3680" w:rsidRDefault="00FC3680" w:rsidP="00F42EC1">
            <w:pPr>
              <w:rPr>
                <w:sz w:val="24"/>
                <w:szCs w:val="24"/>
              </w:rPr>
            </w:pPr>
          </w:p>
          <w:p w14:paraId="1D96E6D6" w14:textId="412274C9" w:rsidR="00FC3680" w:rsidRDefault="00FC3680" w:rsidP="00F42EC1">
            <w:pPr>
              <w:rPr>
                <w:sz w:val="24"/>
                <w:szCs w:val="24"/>
              </w:rPr>
            </w:pPr>
          </w:p>
          <w:p w14:paraId="61E72313" w14:textId="7B398ADB" w:rsidR="00FC3680" w:rsidRDefault="00FC3680" w:rsidP="00F42EC1">
            <w:pPr>
              <w:rPr>
                <w:sz w:val="24"/>
                <w:szCs w:val="24"/>
              </w:rPr>
            </w:pPr>
          </w:p>
          <w:p w14:paraId="6990F688" w14:textId="794EACB9" w:rsidR="00FC3680" w:rsidRDefault="00FC3680" w:rsidP="00F42EC1">
            <w:pPr>
              <w:rPr>
                <w:sz w:val="24"/>
                <w:szCs w:val="24"/>
              </w:rPr>
            </w:pPr>
          </w:p>
          <w:p w14:paraId="5A4535EF" w14:textId="2C32EE10" w:rsidR="00FC3680" w:rsidRDefault="00FC3680" w:rsidP="00F42EC1">
            <w:pPr>
              <w:rPr>
                <w:sz w:val="24"/>
                <w:szCs w:val="24"/>
              </w:rPr>
            </w:pPr>
          </w:p>
          <w:p w14:paraId="38E3A64B" w14:textId="106F53DB" w:rsidR="00FC3680" w:rsidRDefault="00FC3680" w:rsidP="00F42EC1">
            <w:pPr>
              <w:rPr>
                <w:sz w:val="24"/>
                <w:szCs w:val="24"/>
              </w:rPr>
            </w:pPr>
          </w:p>
          <w:p w14:paraId="19F0AC69" w14:textId="4113064C" w:rsidR="00FC3680" w:rsidRDefault="00FC3680" w:rsidP="00F42EC1">
            <w:pPr>
              <w:rPr>
                <w:sz w:val="24"/>
                <w:szCs w:val="24"/>
              </w:rPr>
            </w:pPr>
          </w:p>
          <w:p w14:paraId="11E55666" w14:textId="263030CB" w:rsidR="00FC3680" w:rsidRDefault="00FC3680" w:rsidP="00F42EC1">
            <w:pPr>
              <w:rPr>
                <w:sz w:val="24"/>
                <w:szCs w:val="24"/>
              </w:rPr>
            </w:pPr>
          </w:p>
          <w:p w14:paraId="21CC95E5" w14:textId="409F23DF" w:rsidR="00FC3680" w:rsidRDefault="00FC3680" w:rsidP="00F42EC1">
            <w:pPr>
              <w:rPr>
                <w:sz w:val="24"/>
                <w:szCs w:val="24"/>
              </w:rPr>
            </w:pPr>
          </w:p>
          <w:p w14:paraId="342FE5E6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24326241" w14:textId="2C04D37E" w:rsidR="00FC3680" w:rsidRPr="00057178" w:rsidRDefault="00FC3680" w:rsidP="00F42EC1">
            <w:pPr>
              <w:rPr>
                <w:sz w:val="24"/>
                <w:szCs w:val="24"/>
              </w:rPr>
            </w:pPr>
          </w:p>
        </w:tc>
      </w:tr>
      <w:tr w:rsidR="00F37DE0" w:rsidRPr="00057178" w14:paraId="2C91C11B" w14:textId="77777777" w:rsidTr="004019D6">
        <w:tc>
          <w:tcPr>
            <w:tcW w:w="990" w:type="dxa"/>
          </w:tcPr>
          <w:p w14:paraId="014207A0" w14:textId="77777777" w:rsidR="00F37DE0" w:rsidRPr="00057178" w:rsidRDefault="00F37DE0" w:rsidP="00F42EC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5D2B2DBC" w14:textId="77777777" w:rsidR="00F37DE0" w:rsidRPr="00057178" w:rsidRDefault="00F37DE0" w:rsidP="008A502F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5C86705F" w14:textId="77777777" w:rsidR="00F37DE0" w:rsidRPr="00057178" w:rsidRDefault="00F37DE0" w:rsidP="00F42EC1">
            <w:pPr>
              <w:rPr>
                <w:sz w:val="24"/>
                <w:szCs w:val="24"/>
              </w:rPr>
            </w:pPr>
          </w:p>
        </w:tc>
      </w:tr>
    </w:tbl>
    <w:p w14:paraId="1356B13F" w14:textId="0835FB69" w:rsidR="00A667BA" w:rsidRPr="00057178" w:rsidRDefault="00A667BA" w:rsidP="00BE6320">
      <w:pPr>
        <w:rPr>
          <w:sz w:val="24"/>
          <w:szCs w:val="24"/>
        </w:rPr>
      </w:pPr>
    </w:p>
    <w:p w14:paraId="28B0CD65" w14:textId="21C4608D" w:rsidR="0064661A" w:rsidRPr="00057178" w:rsidRDefault="0064661A" w:rsidP="00BE6320">
      <w:pPr>
        <w:rPr>
          <w:sz w:val="24"/>
          <w:szCs w:val="24"/>
        </w:rPr>
      </w:pPr>
    </w:p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4E68" w14:textId="77777777" w:rsidR="00D93909" w:rsidRDefault="00D93909">
      <w:r>
        <w:separator/>
      </w:r>
    </w:p>
  </w:endnote>
  <w:endnote w:type="continuationSeparator" w:id="0">
    <w:p w14:paraId="028F1546" w14:textId="77777777" w:rsidR="00D93909" w:rsidRDefault="00D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7868" w14:textId="77777777" w:rsidR="00D93909" w:rsidRDefault="00D93909">
      <w:r>
        <w:separator/>
      </w:r>
    </w:p>
  </w:footnote>
  <w:footnote w:type="continuationSeparator" w:id="0">
    <w:p w14:paraId="5E2D7906" w14:textId="77777777" w:rsidR="00D93909" w:rsidRDefault="00D9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944"/>
        </w:tabs>
        <w:ind w:left="1944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2FA0F3F"/>
    <w:multiLevelType w:val="hybridMultilevel"/>
    <w:tmpl w:val="FD683CD0"/>
    <w:lvl w:ilvl="0" w:tplc="C6F2E1A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3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4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5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6" w15:restartNumberingAfterBreak="0">
    <w:nsid w:val="3B4F161A"/>
    <w:multiLevelType w:val="hybridMultilevel"/>
    <w:tmpl w:val="D1C65284"/>
    <w:lvl w:ilvl="0" w:tplc="FD4E2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8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0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1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2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3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4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5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6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7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3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4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6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7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40"/>
  </w:num>
  <w:num w:numId="13">
    <w:abstractNumId w:val="34"/>
  </w:num>
  <w:num w:numId="14">
    <w:abstractNumId w:val="33"/>
  </w:num>
  <w:num w:numId="15">
    <w:abstractNumId w:val="27"/>
  </w:num>
  <w:num w:numId="16">
    <w:abstractNumId w:val="44"/>
  </w:num>
  <w:num w:numId="17">
    <w:abstractNumId w:val="39"/>
  </w:num>
  <w:num w:numId="18">
    <w:abstractNumId w:val="25"/>
  </w:num>
  <w:num w:numId="19">
    <w:abstractNumId w:val="42"/>
  </w:num>
  <w:num w:numId="20">
    <w:abstractNumId w:val="19"/>
  </w:num>
  <w:num w:numId="21">
    <w:abstractNumId w:val="38"/>
  </w:num>
  <w:num w:numId="22">
    <w:abstractNumId w:val="43"/>
  </w:num>
  <w:num w:numId="23">
    <w:abstractNumId w:val="22"/>
  </w:num>
  <w:num w:numId="24">
    <w:abstractNumId w:val="17"/>
  </w:num>
  <w:num w:numId="25">
    <w:abstractNumId w:val="20"/>
  </w:num>
  <w:num w:numId="26">
    <w:abstractNumId w:val="46"/>
  </w:num>
  <w:num w:numId="27">
    <w:abstractNumId w:val="28"/>
  </w:num>
  <w:num w:numId="28">
    <w:abstractNumId w:val="14"/>
  </w:num>
  <w:num w:numId="29">
    <w:abstractNumId w:val="48"/>
  </w:num>
  <w:num w:numId="30">
    <w:abstractNumId w:val="29"/>
  </w:num>
  <w:num w:numId="31">
    <w:abstractNumId w:val="41"/>
  </w:num>
  <w:num w:numId="32">
    <w:abstractNumId w:val="32"/>
  </w:num>
  <w:num w:numId="33">
    <w:abstractNumId w:val="30"/>
  </w:num>
  <w:num w:numId="34">
    <w:abstractNumId w:val="36"/>
  </w:num>
  <w:num w:numId="35">
    <w:abstractNumId w:val="10"/>
  </w:num>
  <w:num w:numId="36">
    <w:abstractNumId w:val="23"/>
  </w:num>
  <w:num w:numId="37">
    <w:abstractNumId w:val="35"/>
  </w:num>
  <w:num w:numId="38">
    <w:abstractNumId w:val="45"/>
  </w:num>
  <w:num w:numId="39">
    <w:abstractNumId w:val="11"/>
  </w:num>
  <w:num w:numId="40">
    <w:abstractNumId w:val="31"/>
  </w:num>
  <w:num w:numId="41">
    <w:abstractNumId w:val="15"/>
  </w:num>
  <w:num w:numId="42">
    <w:abstractNumId w:val="24"/>
  </w:num>
  <w:num w:numId="43">
    <w:abstractNumId w:val="9"/>
  </w:num>
  <w:num w:numId="44">
    <w:abstractNumId w:val="47"/>
  </w:num>
  <w:num w:numId="45">
    <w:abstractNumId w:val="37"/>
  </w:num>
  <w:num w:numId="46">
    <w:abstractNumId w:val="16"/>
  </w:num>
  <w:num w:numId="47">
    <w:abstractNumId w:val="18"/>
  </w:num>
  <w:num w:numId="48">
    <w:abstractNumId w:val="21"/>
  </w:num>
  <w:num w:numId="4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65AB"/>
    <w:rsid w:val="00026BAD"/>
    <w:rsid w:val="00037344"/>
    <w:rsid w:val="000474BE"/>
    <w:rsid w:val="00057178"/>
    <w:rsid w:val="00092DCA"/>
    <w:rsid w:val="000C4AFA"/>
    <w:rsid w:val="000C526B"/>
    <w:rsid w:val="000C68BA"/>
    <w:rsid w:val="000D16EE"/>
    <w:rsid w:val="000E01CD"/>
    <w:rsid w:val="00116079"/>
    <w:rsid w:val="00116B4D"/>
    <w:rsid w:val="00164F9A"/>
    <w:rsid w:val="00181548"/>
    <w:rsid w:val="001A041B"/>
    <w:rsid w:val="001A3FD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67B5F"/>
    <w:rsid w:val="002C6B3D"/>
    <w:rsid w:val="003154B6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9237B"/>
    <w:rsid w:val="00492C4B"/>
    <w:rsid w:val="004A7D50"/>
    <w:rsid w:val="004C650B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83DE3"/>
    <w:rsid w:val="00585065"/>
    <w:rsid w:val="005B278D"/>
    <w:rsid w:val="005C75C2"/>
    <w:rsid w:val="00604FBD"/>
    <w:rsid w:val="00646228"/>
    <w:rsid w:val="0064661A"/>
    <w:rsid w:val="00646F07"/>
    <w:rsid w:val="006A6FDC"/>
    <w:rsid w:val="006C586D"/>
    <w:rsid w:val="007279C1"/>
    <w:rsid w:val="00761DEA"/>
    <w:rsid w:val="00775968"/>
    <w:rsid w:val="007D57CE"/>
    <w:rsid w:val="00802038"/>
    <w:rsid w:val="00850C39"/>
    <w:rsid w:val="00873822"/>
    <w:rsid w:val="008A502F"/>
    <w:rsid w:val="008B462F"/>
    <w:rsid w:val="008C7A52"/>
    <w:rsid w:val="008E6C3F"/>
    <w:rsid w:val="008E787D"/>
    <w:rsid w:val="009202C3"/>
    <w:rsid w:val="0092131B"/>
    <w:rsid w:val="00946D89"/>
    <w:rsid w:val="009C4FB6"/>
    <w:rsid w:val="009F362A"/>
    <w:rsid w:val="00A360B8"/>
    <w:rsid w:val="00A62C34"/>
    <w:rsid w:val="00A667BA"/>
    <w:rsid w:val="00A90026"/>
    <w:rsid w:val="00AA1798"/>
    <w:rsid w:val="00AA798E"/>
    <w:rsid w:val="00AC1834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668B"/>
    <w:rsid w:val="00C02898"/>
    <w:rsid w:val="00C0308C"/>
    <w:rsid w:val="00C27EA4"/>
    <w:rsid w:val="00C7039D"/>
    <w:rsid w:val="00C94ED7"/>
    <w:rsid w:val="00CA1942"/>
    <w:rsid w:val="00D03437"/>
    <w:rsid w:val="00D0533E"/>
    <w:rsid w:val="00D07BA5"/>
    <w:rsid w:val="00D1703B"/>
    <w:rsid w:val="00D27CBC"/>
    <w:rsid w:val="00D827D1"/>
    <w:rsid w:val="00D8320C"/>
    <w:rsid w:val="00D92060"/>
    <w:rsid w:val="00D93909"/>
    <w:rsid w:val="00DB5A49"/>
    <w:rsid w:val="00DC6DD5"/>
    <w:rsid w:val="00DD0CF7"/>
    <w:rsid w:val="00DD72A4"/>
    <w:rsid w:val="00DF32F7"/>
    <w:rsid w:val="00E61B6D"/>
    <w:rsid w:val="00E63A1A"/>
    <w:rsid w:val="00E6500A"/>
    <w:rsid w:val="00E901D9"/>
    <w:rsid w:val="00E943F6"/>
    <w:rsid w:val="00EC7169"/>
    <w:rsid w:val="00ED2435"/>
    <w:rsid w:val="00ED6850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2F33B3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0" ma:contentTypeDescription="Create a new document." ma:contentTypeScope="" ma:versionID="e9c9f3fd556a802bc95b8b1d60ed6e37">
  <xsd:schema xmlns:xsd="http://www.w3.org/2001/XMLSchema" xmlns:xs="http://www.w3.org/2001/XMLSchema" xmlns:p="http://schemas.microsoft.com/office/2006/metadata/properties" xmlns:ns3="a012479b-0b94-4173-9bee-fa6038a92dbb" targetNamespace="http://schemas.microsoft.com/office/2006/metadata/properties" ma:root="true" ma:fieldsID="3b6e477ef1ba85ddb30410db81df5c01" ns3:_="">
    <xsd:import namespace="a012479b-0b94-4173-9bee-fa6038a92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0B452-F778-45CA-86FD-4252A20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Andy Manion</cp:lastModifiedBy>
  <cp:revision>3</cp:revision>
  <cp:lastPrinted>2021-03-09T22:55:00Z</cp:lastPrinted>
  <dcterms:created xsi:type="dcterms:W3CDTF">2023-11-13T00:19:00Z</dcterms:created>
  <dcterms:modified xsi:type="dcterms:W3CDTF">2023-11-13T00:20:00Z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