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520518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20E02B3D" w:rsidR="003E43F6" w:rsidRDefault="00520518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333509">
        <w:t xml:space="preserve">February 13, </w:t>
      </w:r>
      <w:r w:rsidR="00AF7DC1">
        <w:t>202</w:t>
      </w:r>
      <w:r w:rsidR="009B1D6A">
        <w:t>4</w:t>
      </w:r>
      <w:r w:rsidR="00E63A1A">
        <w:t xml:space="preserve"> | </w:t>
      </w:r>
      <w:r w:rsidR="001E3330">
        <w:t>7:00</w:t>
      </w:r>
      <w:r w:rsidR="00AF7DC1">
        <w:t>pm</w:t>
      </w:r>
      <w:r w:rsidR="00346656">
        <w:t xml:space="preserve"> </w:t>
      </w:r>
    </w:p>
    <w:p w14:paraId="0A9CE7D9" w14:textId="7EE43B5C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333509">
        <w:t xml:space="preserve"> (Secretary)</w:t>
      </w:r>
      <w:r>
        <w:t xml:space="preserve">, </w:t>
      </w:r>
      <w:r w:rsidR="007256D1">
        <w:t xml:space="preserve">Jason </w:t>
      </w:r>
      <w:proofErr w:type="spellStart"/>
      <w:r w:rsidR="007256D1">
        <w:t>Buczek</w:t>
      </w:r>
      <w:proofErr w:type="spellEnd"/>
      <w:r w:rsidR="007256D1">
        <w:t xml:space="preserve">, </w:t>
      </w:r>
      <w:r w:rsidR="00AF7DC1">
        <w:t>Jim Carter,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 xml:space="preserve">, </w:t>
      </w:r>
      <w:r w:rsidR="007256D1">
        <w:t xml:space="preserve">Patty </w:t>
      </w:r>
      <w:proofErr w:type="spellStart"/>
      <w:r w:rsidR="007256D1">
        <w:t>Tesch</w:t>
      </w:r>
      <w:proofErr w:type="spellEnd"/>
      <w:r w:rsidR="007256D1">
        <w:t xml:space="preserve"> </w:t>
      </w:r>
      <w:r w:rsidR="008A502F">
        <w:t>(Treasurer)</w:t>
      </w:r>
      <w:r w:rsidR="00AF7DC1">
        <w:t xml:space="preserve">; </w:t>
      </w:r>
      <w:r w:rsidR="007256D1">
        <w:t xml:space="preserve">Mary Price-Bush </w:t>
      </w:r>
      <w:r w:rsidR="00AF7DC1">
        <w:t>(Village Trustee, Commissioner of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4019D6">
        <w:trPr>
          <w:tblHeader/>
        </w:trPr>
        <w:tc>
          <w:tcPr>
            <w:tcW w:w="99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4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1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4019D6">
        <w:tc>
          <w:tcPr>
            <w:tcW w:w="990" w:type="dxa"/>
          </w:tcPr>
          <w:p w14:paraId="4D29749E" w14:textId="73138D3C" w:rsidR="00604FBD" w:rsidRPr="00057178" w:rsidRDefault="003154B6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4E1F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36CDB11B" w14:textId="77777777" w:rsidR="006A6FDC" w:rsidRDefault="003154B6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EC1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A6FDC" w:rsidRPr="00057178">
              <w:rPr>
                <w:sz w:val="24"/>
                <w:szCs w:val="24"/>
              </w:rPr>
              <w:t>2</w:t>
            </w:r>
          </w:p>
          <w:p w14:paraId="48D050A6" w14:textId="4C5011F5" w:rsidR="003C04C3" w:rsidRPr="00057178" w:rsidRDefault="003C04C3" w:rsidP="00AF7DC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45A57BD4" w14:textId="1D638B4F" w:rsidR="006A6FDC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</w:t>
            </w:r>
            <w:r w:rsidR="009F4D8B">
              <w:rPr>
                <w:sz w:val="24"/>
                <w:szCs w:val="24"/>
              </w:rPr>
              <w:t xml:space="preserve"> December 2023</w:t>
            </w:r>
            <w:r w:rsidRPr="00057178">
              <w:rPr>
                <w:sz w:val="24"/>
                <w:szCs w:val="24"/>
              </w:rPr>
              <w:t xml:space="preserve"> minut</w:t>
            </w:r>
            <w:r w:rsidR="008A502F" w:rsidRPr="00057178">
              <w:rPr>
                <w:sz w:val="24"/>
                <w:szCs w:val="24"/>
              </w:rPr>
              <w:t>es</w:t>
            </w:r>
          </w:p>
          <w:p w14:paraId="371578F1" w14:textId="7F7DD551" w:rsidR="003C04C3" w:rsidRDefault="009F4D8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Mary Price-Bush</w:t>
            </w:r>
          </w:p>
          <w:p w14:paraId="7AB2C652" w14:textId="788C3D38" w:rsidR="003C04C3" w:rsidRPr="00057178" w:rsidRDefault="003C04C3" w:rsidP="00F42EC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4019D6">
        <w:tc>
          <w:tcPr>
            <w:tcW w:w="990" w:type="dxa"/>
          </w:tcPr>
          <w:p w14:paraId="19E5FBDB" w14:textId="1D77BD57" w:rsidR="00F42EC1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EC1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16" w:type="dxa"/>
          </w:tcPr>
          <w:p w14:paraId="2267413C" w14:textId="551547B8" w:rsidR="00F42EC1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</w:tc>
      </w:tr>
      <w:tr w:rsidR="00F42EC1" w:rsidRPr="00057178" w14:paraId="5EF4FBF1" w14:textId="77777777" w:rsidTr="004019D6">
        <w:tc>
          <w:tcPr>
            <w:tcW w:w="990" w:type="dxa"/>
          </w:tcPr>
          <w:p w14:paraId="6AC2FD44" w14:textId="2E823EE2" w:rsidR="00F42EC1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EC1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F42EC1" w:rsidRPr="00057178">
              <w:rPr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4463DE3" w14:textId="77777777" w:rsidR="00F42EC1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  <w:p w14:paraId="46232F2B" w14:textId="0033E929" w:rsidR="00BF532F" w:rsidRPr="003C04C3" w:rsidRDefault="00BF532F" w:rsidP="003C04C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116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4019D6">
        <w:tc>
          <w:tcPr>
            <w:tcW w:w="990" w:type="dxa"/>
          </w:tcPr>
          <w:p w14:paraId="0EC1C0E8" w14:textId="0A93F3AD" w:rsidR="00364B24" w:rsidRPr="00057178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43F6" w:rsidRPr="000571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1D4FA1C9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258B37B4" w14:textId="68E4AB03" w:rsidR="002066BD" w:rsidRDefault="002066BD" w:rsidP="00F42EC1">
            <w:pPr>
              <w:rPr>
                <w:sz w:val="24"/>
                <w:szCs w:val="24"/>
              </w:rPr>
            </w:pPr>
          </w:p>
          <w:p w14:paraId="27817BE4" w14:textId="2D7A9F96" w:rsidR="002066BD" w:rsidRDefault="002066BD" w:rsidP="00F42EC1">
            <w:pPr>
              <w:rPr>
                <w:sz w:val="24"/>
                <w:szCs w:val="24"/>
              </w:rPr>
            </w:pPr>
          </w:p>
          <w:p w14:paraId="54491B74" w14:textId="77777777" w:rsidR="002066BD" w:rsidRPr="00057178" w:rsidRDefault="002066B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Old Business</w:t>
            </w:r>
          </w:p>
          <w:p w14:paraId="223DF324" w14:textId="6D1BFC06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meeting in </w:t>
            </w:r>
            <w:r w:rsidR="003C04C3">
              <w:rPr>
                <w:sz w:val="24"/>
                <w:szCs w:val="24"/>
              </w:rPr>
              <w:t>Dec</w:t>
            </w:r>
            <w:r w:rsidR="00BF532F">
              <w:rPr>
                <w:sz w:val="24"/>
                <w:szCs w:val="24"/>
              </w:rPr>
              <w:t>em</w:t>
            </w:r>
            <w:r w:rsidR="001E3330">
              <w:rPr>
                <w:sz w:val="24"/>
                <w:szCs w:val="24"/>
              </w:rPr>
              <w:t>ber</w:t>
            </w:r>
            <w:r w:rsidR="00181548">
              <w:rPr>
                <w:sz w:val="24"/>
                <w:szCs w:val="24"/>
              </w:rPr>
              <w:t xml:space="preserve">          </w:t>
            </w:r>
          </w:p>
          <w:p w14:paraId="2B0C4D1C" w14:textId="13F01839" w:rsidR="00C7039D" w:rsidRPr="008E6C3F" w:rsidRDefault="002C6B3D" w:rsidP="008E6C3F">
            <w:pPr>
              <w:rPr>
                <w:sz w:val="28"/>
                <w:szCs w:val="28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07C58A8D" w14:textId="1B607EA5" w:rsidR="008E787D" w:rsidRDefault="003154B6" w:rsidP="006803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Campaign update</w:t>
            </w:r>
          </w:p>
          <w:p w14:paraId="5FE7470C" w14:textId="76B36825" w:rsidR="003154B6" w:rsidRDefault="00BF532F" w:rsidP="006803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protocol for Capital Campaign/DLD</w:t>
            </w:r>
          </w:p>
          <w:p w14:paraId="5BAF4BDA" w14:textId="38F50663" w:rsidR="00BF532F" w:rsidRDefault="00BF532F" w:rsidP="006803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Mays payment</w:t>
            </w:r>
          </w:p>
          <w:p w14:paraId="1B71D6E2" w14:textId="1F4F52CE" w:rsidR="003154B6" w:rsidRDefault="009F4D8B" w:rsidP="006803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Committee meeting</w:t>
            </w:r>
          </w:p>
          <w:p w14:paraId="41285F89" w14:textId="4F3A076C" w:rsidR="009F4D8B" w:rsidRDefault="009F4D8B" w:rsidP="006803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to clean out the downstairs in preparation for construction</w:t>
            </w:r>
            <w:r w:rsidR="007256D1">
              <w:rPr>
                <w:sz w:val="24"/>
                <w:szCs w:val="24"/>
              </w:rPr>
              <w:t xml:space="preserve"> (back area – extra chairs, rugs, misc. items?)</w:t>
            </w:r>
          </w:p>
          <w:p w14:paraId="7543F838" w14:textId="4285FF9C" w:rsidR="00BF532F" w:rsidRPr="003C04C3" w:rsidRDefault="00BF532F" w:rsidP="003C04C3">
            <w:pPr>
              <w:ind w:left="540"/>
              <w:rPr>
                <w:sz w:val="24"/>
                <w:szCs w:val="24"/>
              </w:rPr>
            </w:pPr>
          </w:p>
          <w:p w14:paraId="68A5950D" w14:textId="2B5B2B11" w:rsidR="003154B6" w:rsidRDefault="003154B6" w:rsidP="003154B6">
            <w:pPr>
              <w:pStyle w:val="ListParagraph"/>
              <w:ind w:left="900"/>
              <w:rPr>
                <w:sz w:val="24"/>
                <w:szCs w:val="24"/>
              </w:rPr>
            </w:pPr>
          </w:p>
          <w:p w14:paraId="32F21C69" w14:textId="42906211" w:rsidR="001E3330" w:rsidRPr="003C04C3" w:rsidRDefault="001E3330" w:rsidP="003C04C3">
            <w:pPr>
              <w:rPr>
                <w:sz w:val="24"/>
                <w:szCs w:val="24"/>
              </w:rPr>
            </w:pPr>
          </w:p>
          <w:p w14:paraId="4727C1CE" w14:textId="20A55F38" w:rsidR="00D76025" w:rsidRDefault="00ED2435" w:rsidP="003C04C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of the Library update</w:t>
            </w:r>
          </w:p>
          <w:p w14:paraId="2D58D173" w14:textId="2B0F6169" w:rsidR="009F4D8B" w:rsidRPr="009F4D8B" w:rsidRDefault="009F4D8B" w:rsidP="009F4D8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7</w:t>
            </w:r>
            <w:r w:rsidRPr="009F4D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event at 6:30 – Book collecting with expert Dan Levine</w:t>
            </w:r>
          </w:p>
          <w:p w14:paraId="7A4A2470" w14:textId="6136B47F" w:rsidR="009F4D8B" w:rsidRPr="009F4D8B" w:rsidRDefault="009F4D8B" w:rsidP="009F4D8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F4D8B">
              <w:rPr>
                <w:sz w:val="24"/>
                <w:szCs w:val="24"/>
              </w:rPr>
              <w:t xml:space="preserve">Updating phone system </w:t>
            </w:r>
          </w:p>
          <w:p w14:paraId="5F587544" w14:textId="2BCBB3BC" w:rsidR="00D76025" w:rsidRDefault="00D76025" w:rsidP="006803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Vote for officers to happen at the </w:t>
            </w:r>
            <w:r w:rsidR="009F4D8B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2024 meeting</w:t>
            </w:r>
          </w:p>
          <w:p w14:paraId="0A1FD5C7" w14:textId="5CCF49C4" w:rsidR="00194B6B" w:rsidRDefault="00194B6B" w:rsidP="006803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planning</w:t>
            </w:r>
          </w:p>
          <w:p w14:paraId="174DB940" w14:textId="223BD8A7" w:rsidR="00EA129F" w:rsidRPr="00D76025" w:rsidRDefault="00EA129F" w:rsidP="006803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Hosting our monthly meetings on Zoom, perhaps start at the beginning of the fiscal year?</w:t>
            </w:r>
            <w:bookmarkStart w:id="0" w:name="_GoBack"/>
            <w:bookmarkEnd w:id="0"/>
          </w:p>
          <w:p w14:paraId="7BA0C11E" w14:textId="77777777" w:rsidR="00D76025" w:rsidRPr="00D76025" w:rsidRDefault="00D76025" w:rsidP="00D76025">
            <w:pPr>
              <w:rPr>
                <w:sz w:val="24"/>
                <w:szCs w:val="24"/>
              </w:rPr>
            </w:pPr>
          </w:p>
          <w:p w14:paraId="27270445" w14:textId="0115B4CE" w:rsidR="00E901D9" w:rsidRPr="00ED2435" w:rsidRDefault="008E6C3F" w:rsidP="00ED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901D9" w:rsidRPr="00ED243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4254F957" w14:textId="7C937C07" w:rsidR="00F47610" w:rsidRDefault="00181548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14:paraId="71C9A41E" w14:textId="77777777" w:rsidR="00BA442D" w:rsidRDefault="00FC3680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163C3134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731A2B03" w14:textId="7C465F60" w:rsidR="00FC3680" w:rsidRDefault="003154B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32C5DA8A" w14:textId="6B5DB2ED" w:rsidR="003154B6" w:rsidRDefault="003154B6" w:rsidP="00F42EC1">
            <w:pPr>
              <w:rPr>
                <w:sz w:val="24"/>
                <w:szCs w:val="24"/>
              </w:rPr>
            </w:pPr>
          </w:p>
          <w:p w14:paraId="04A6234A" w14:textId="74A484A7" w:rsidR="003154B6" w:rsidRDefault="003154B6" w:rsidP="00F42EC1">
            <w:pPr>
              <w:rPr>
                <w:sz w:val="24"/>
                <w:szCs w:val="24"/>
              </w:rPr>
            </w:pPr>
          </w:p>
          <w:p w14:paraId="5A7AEF88" w14:textId="1C00E3AF" w:rsidR="003154B6" w:rsidRDefault="003154B6" w:rsidP="00F42EC1">
            <w:pPr>
              <w:rPr>
                <w:sz w:val="24"/>
                <w:szCs w:val="24"/>
              </w:rPr>
            </w:pPr>
          </w:p>
          <w:p w14:paraId="59C2BED8" w14:textId="77777777" w:rsidR="003154B6" w:rsidRDefault="003154B6" w:rsidP="00F42EC1">
            <w:pPr>
              <w:rPr>
                <w:sz w:val="24"/>
                <w:szCs w:val="24"/>
              </w:rPr>
            </w:pPr>
          </w:p>
          <w:p w14:paraId="1498F3EA" w14:textId="507B82DB" w:rsidR="00FC3680" w:rsidRDefault="00FC3680" w:rsidP="00F42EC1">
            <w:pPr>
              <w:rPr>
                <w:sz w:val="24"/>
                <w:szCs w:val="24"/>
              </w:rPr>
            </w:pPr>
          </w:p>
          <w:p w14:paraId="7AFD7874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2EC9FC11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169D89F3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2754BC47" w14:textId="78C7AB5C" w:rsidR="00FC3680" w:rsidRDefault="00FC3680" w:rsidP="00F42EC1">
            <w:pPr>
              <w:rPr>
                <w:sz w:val="24"/>
                <w:szCs w:val="24"/>
              </w:rPr>
            </w:pPr>
          </w:p>
          <w:p w14:paraId="1F05D1C6" w14:textId="3D4D5B64" w:rsidR="00FC3680" w:rsidRDefault="00FC3680" w:rsidP="00F42EC1">
            <w:pPr>
              <w:rPr>
                <w:sz w:val="24"/>
                <w:szCs w:val="24"/>
              </w:rPr>
            </w:pPr>
          </w:p>
          <w:p w14:paraId="5BB7E996" w14:textId="39890CAA" w:rsidR="00FC3680" w:rsidRDefault="00FC3680" w:rsidP="00F42EC1">
            <w:pPr>
              <w:rPr>
                <w:sz w:val="24"/>
                <w:szCs w:val="24"/>
              </w:rPr>
            </w:pPr>
          </w:p>
          <w:p w14:paraId="59B7A22F" w14:textId="463C9985" w:rsidR="00FC3680" w:rsidRDefault="00FC3680" w:rsidP="00F42EC1">
            <w:pPr>
              <w:rPr>
                <w:sz w:val="24"/>
                <w:szCs w:val="24"/>
              </w:rPr>
            </w:pPr>
          </w:p>
          <w:p w14:paraId="71C223A5" w14:textId="3FDE7198" w:rsidR="00FC3680" w:rsidRDefault="00FC3680" w:rsidP="00F42EC1">
            <w:pPr>
              <w:rPr>
                <w:sz w:val="24"/>
                <w:szCs w:val="24"/>
              </w:rPr>
            </w:pPr>
          </w:p>
          <w:p w14:paraId="53B8A969" w14:textId="6E480F23" w:rsidR="00FC3680" w:rsidRDefault="00FC3680" w:rsidP="00F42EC1">
            <w:pPr>
              <w:rPr>
                <w:sz w:val="24"/>
                <w:szCs w:val="24"/>
              </w:rPr>
            </w:pPr>
          </w:p>
          <w:p w14:paraId="5D79A46E" w14:textId="1EA5ED66" w:rsidR="00FC3680" w:rsidRDefault="00FC3680" w:rsidP="00F42EC1">
            <w:pPr>
              <w:rPr>
                <w:sz w:val="24"/>
                <w:szCs w:val="24"/>
              </w:rPr>
            </w:pPr>
          </w:p>
          <w:p w14:paraId="5E9128EF" w14:textId="01DC5296" w:rsidR="00FC3680" w:rsidRDefault="00FC3680" w:rsidP="00F42EC1">
            <w:pPr>
              <w:rPr>
                <w:sz w:val="24"/>
                <w:szCs w:val="24"/>
              </w:rPr>
            </w:pPr>
          </w:p>
          <w:p w14:paraId="7C58FE55" w14:textId="7D220BC6" w:rsidR="00FC3680" w:rsidRDefault="00FC3680" w:rsidP="00F42EC1">
            <w:pPr>
              <w:rPr>
                <w:sz w:val="24"/>
                <w:szCs w:val="24"/>
              </w:rPr>
            </w:pPr>
          </w:p>
          <w:p w14:paraId="1E2A964E" w14:textId="62D4ED0D" w:rsidR="00FC3680" w:rsidRDefault="00FC3680" w:rsidP="00F42EC1">
            <w:pPr>
              <w:rPr>
                <w:sz w:val="24"/>
                <w:szCs w:val="24"/>
              </w:rPr>
            </w:pPr>
          </w:p>
          <w:p w14:paraId="1D96E6D6" w14:textId="412274C9" w:rsidR="00FC3680" w:rsidRDefault="00FC3680" w:rsidP="00F42EC1">
            <w:pPr>
              <w:rPr>
                <w:sz w:val="24"/>
                <w:szCs w:val="24"/>
              </w:rPr>
            </w:pPr>
          </w:p>
          <w:p w14:paraId="61E72313" w14:textId="7B398ADB" w:rsidR="00FC3680" w:rsidRDefault="00FC3680" w:rsidP="00F42EC1">
            <w:pPr>
              <w:rPr>
                <w:sz w:val="24"/>
                <w:szCs w:val="24"/>
              </w:rPr>
            </w:pPr>
          </w:p>
          <w:p w14:paraId="6990F688" w14:textId="794EACB9" w:rsidR="00FC3680" w:rsidRDefault="00FC3680" w:rsidP="00F42EC1">
            <w:pPr>
              <w:rPr>
                <w:sz w:val="24"/>
                <w:szCs w:val="24"/>
              </w:rPr>
            </w:pPr>
          </w:p>
          <w:p w14:paraId="5A4535EF" w14:textId="2C32EE10" w:rsidR="00FC3680" w:rsidRDefault="00FC3680" w:rsidP="00F42EC1">
            <w:pPr>
              <w:rPr>
                <w:sz w:val="24"/>
                <w:szCs w:val="24"/>
              </w:rPr>
            </w:pPr>
          </w:p>
          <w:p w14:paraId="38E3A64B" w14:textId="106F53DB" w:rsidR="00FC3680" w:rsidRDefault="00FC3680" w:rsidP="00F42EC1">
            <w:pPr>
              <w:rPr>
                <w:sz w:val="24"/>
                <w:szCs w:val="24"/>
              </w:rPr>
            </w:pPr>
          </w:p>
          <w:p w14:paraId="19F0AC69" w14:textId="4113064C" w:rsidR="00FC3680" w:rsidRDefault="00FC3680" w:rsidP="00F42EC1">
            <w:pPr>
              <w:rPr>
                <w:sz w:val="24"/>
                <w:szCs w:val="24"/>
              </w:rPr>
            </w:pPr>
          </w:p>
          <w:p w14:paraId="11E55666" w14:textId="263030CB" w:rsidR="00FC3680" w:rsidRDefault="00FC3680" w:rsidP="00F42EC1">
            <w:pPr>
              <w:rPr>
                <w:sz w:val="24"/>
                <w:szCs w:val="24"/>
              </w:rPr>
            </w:pPr>
          </w:p>
          <w:p w14:paraId="21CC95E5" w14:textId="409F23DF" w:rsidR="00FC3680" w:rsidRDefault="00FC3680" w:rsidP="00F42EC1">
            <w:pPr>
              <w:rPr>
                <w:sz w:val="24"/>
                <w:szCs w:val="24"/>
              </w:rPr>
            </w:pPr>
          </w:p>
          <w:p w14:paraId="342FE5E6" w14:textId="77777777" w:rsidR="00FC3680" w:rsidRDefault="00FC3680" w:rsidP="00F42EC1">
            <w:pPr>
              <w:rPr>
                <w:sz w:val="24"/>
                <w:szCs w:val="24"/>
              </w:rPr>
            </w:pPr>
          </w:p>
          <w:p w14:paraId="24326241" w14:textId="2C04D37E" w:rsidR="00FC3680" w:rsidRPr="00057178" w:rsidRDefault="00FC3680" w:rsidP="00F42EC1">
            <w:pPr>
              <w:rPr>
                <w:sz w:val="24"/>
                <w:szCs w:val="24"/>
              </w:rPr>
            </w:pPr>
          </w:p>
        </w:tc>
      </w:tr>
      <w:tr w:rsidR="00F37DE0" w:rsidRPr="00057178" w14:paraId="2C91C11B" w14:textId="77777777" w:rsidTr="004019D6">
        <w:tc>
          <w:tcPr>
            <w:tcW w:w="990" w:type="dxa"/>
          </w:tcPr>
          <w:p w14:paraId="014207A0" w14:textId="77777777" w:rsidR="00F37DE0" w:rsidRPr="00057178" w:rsidRDefault="00F37DE0" w:rsidP="00F42EC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D2B2DBC" w14:textId="77777777" w:rsidR="00F37DE0" w:rsidRPr="00057178" w:rsidRDefault="00F37DE0" w:rsidP="008A502F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5C86705F" w14:textId="77777777" w:rsidR="00F37DE0" w:rsidRPr="00057178" w:rsidRDefault="00F37DE0" w:rsidP="00F42EC1">
            <w:pPr>
              <w:rPr>
                <w:sz w:val="24"/>
                <w:szCs w:val="24"/>
              </w:rPr>
            </w:pPr>
          </w:p>
        </w:tc>
      </w:tr>
    </w:tbl>
    <w:p w14:paraId="1356B13F" w14:textId="0835FB69" w:rsidR="00A667BA" w:rsidRPr="00057178" w:rsidRDefault="00A667BA" w:rsidP="00BE6320">
      <w:pPr>
        <w:rPr>
          <w:sz w:val="24"/>
          <w:szCs w:val="24"/>
        </w:rPr>
      </w:pPr>
    </w:p>
    <w:p w14:paraId="28B0CD65" w14:textId="21C4608D" w:rsidR="0064661A" w:rsidRPr="00057178" w:rsidRDefault="0064661A" w:rsidP="00BE6320">
      <w:pPr>
        <w:rPr>
          <w:sz w:val="24"/>
          <w:szCs w:val="24"/>
        </w:rPr>
      </w:pPr>
    </w:p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A3B9" w14:textId="77777777" w:rsidR="00520518" w:rsidRDefault="00520518">
      <w:r>
        <w:separator/>
      </w:r>
    </w:p>
  </w:endnote>
  <w:endnote w:type="continuationSeparator" w:id="0">
    <w:p w14:paraId="1CEBDFCB" w14:textId="77777777" w:rsidR="00520518" w:rsidRDefault="0052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0C6D" w14:textId="77777777" w:rsidR="00520518" w:rsidRDefault="00520518">
      <w:r>
        <w:separator/>
      </w:r>
    </w:p>
  </w:footnote>
  <w:footnote w:type="continuationSeparator" w:id="0">
    <w:p w14:paraId="6C562185" w14:textId="77777777" w:rsidR="00520518" w:rsidRDefault="0052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944"/>
        </w:tabs>
        <w:ind w:left="1944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0CA30481"/>
    <w:multiLevelType w:val="hybridMultilevel"/>
    <w:tmpl w:val="2CD20048"/>
    <w:lvl w:ilvl="0" w:tplc="521A1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A0F3F"/>
    <w:multiLevelType w:val="hybridMultilevel"/>
    <w:tmpl w:val="FD683CD0"/>
    <w:lvl w:ilvl="0" w:tplc="C6F2E1A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B4F161A"/>
    <w:multiLevelType w:val="hybridMultilevel"/>
    <w:tmpl w:val="D1C65284"/>
    <w:lvl w:ilvl="0" w:tplc="FD4E2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487508E"/>
    <w:multiLevelType w:val="hybridMultilevel"/>
    <w:tmpl w:val="427AB694"/>
    <w:lvl w:ilvl="0" w:tplc="180CD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8443AA"/>
    <w:multiLevelType w:val="hybridMultilevel"/>
    <w:tmpl w:val="5D1C7E1E"/>
    <w:lvl w:ilvl="0" w:tplc="63F87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64F9A"/>
    <w:rsid w:val="00181548"/>
    <w:rsid w:val="00194B6B"/>
    <w:rsid w:val="001A041B"/>
    <w:rsid w:val="001A3FD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67B5F"/>
    <w:rsid w:val="002C6B3D"/>
    <w:rsid w:val="003154B6"/>
    <w:rsid w:val="00322AA9"/>
    <w:rsid w:val="0033350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C04C3"/>
    <w:rsid w:val="003E43F6"/>
    <w:rsid w:val="003F21A6"/>
    <w:rsid w:val="004019D6"/>
    <w:rsid w:val="004030B3"/>
    <w:rsid w:val="00443E6F"/>
    <w:rsid w:val="0049237B"/>
    <w:rsid w:val="00492C4B"/>
    <w:rsid w:val="004A7D50"/>
    <w:rsid w:val="004C650B"/>
    <w:rsid w:val="004D6E36"/>
    <w:rsid w:val="004E1579"/>
    <w:rsid w:val="004E32AC"/>
    <w:rsid w:val="00520518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803CE"/>
    <w:rsid w:val="006A6FDC"/>
    <w:rsid w:val="006C586D"/>
    <w:rsid w:val="007256D1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D23C1"/>
    <w:rsid w:val="008E6C3F"/>
    <w:rsid w:val="008E787D"/>
    <w:rsid w:val="009202C3"/>
    <w:rsid w:val="0092131B"/>
    <w:rsid w:val="00946D89"/>
    <w:rsid w:val="009B1D6A"/>
    <w:rsid w:val="009C4FB6"/>
    <w:rsid w:val="009F362A"/>
    <w:rsid w:val="009F4D8B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532F"/>
    <w:rsid w:val="00BF668B"/>
    <w:rsid w:val="00C02898"/>
    <w:rsid w:val="00C0308C"/>
    <w:rsid w:val="00C27EA4"/>
    <w:rsid w:val="00C7039D"/>
    <w:rsid w:val="00C94ED7"/>
    <w:rsid w:val="00CA1942"/>
    <w:rsid w:val="00D03437"/>
    <w:rsid w:val="00D0533E"/>
    <w:rsid w:val="00D07BA5"/>
    <w:rsid w:val="00D1703B"/>
    <w:rsid w:val="00D27CBC"/>
    <w:rsid w:val="00D76025"/>
    <w:rsid w:val="00D827D1"/>
    <w:rsid w:val="00D8320C"/>
    <w:rsid w:val="00D92060"/>
    <w:rsid w:val="00D93909"/>
    <w:rsid w:val="00DB5A49"/>
    <w:rsid w:val="00DC6DD5"/>
    <w:rsid w:val="00DD0CF7"/>
    <w:rsid w:val="00DD72A4"/>
    <w:rsid w:val="00DF32F7"/>
    <w:rsid w:val="00E61B6D"/>
    <w:rsid w:val="00E63A1A"/>
    <w:rsid w:val="00E6500A"/>
    <w:rsid w:val="00E901D9"/>
    <w:rsid w:val="00E943F6"/>
    <w:rsid w:val="00EA129F"/>
    <w:rsid w:val="00EC7169"/>
    <w:rsid w:val="00ED2435"/>
    <w:rsid w:val="00ED5987"/>
    <w:rsid w:val="00ED6850"/>
    <w:rsid w:val="00F1246C"/>
    <w:rsid w:val="00F13B5E"/>
    <w:rsid w:val="00F250D6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033E22"/>
    <w:rsid w:val="002F33B3"/>
    <w:rsid w:val="004510B2"/>
    <w:rsid w:val="007F5EFD"/>
    <w:rsid w:val="00B7673C"/>
    <w:rsid w:val="00C576EC"/>
    <w:rsid w:val="00C76E3B"/>
    <w:rsid w:val="00CD48C8"/>
    <w:rsid w:val="00F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4</cp:revision>
  <cp:lastPrinted>2021-03-09T22:55:00Z</cp:lastPrinted>
  <dcterms:created xsi:type="dcterms:W3CDTF">2024-02-06T01:07:00Z</dcterms:created>
  <dcterms:modified xsi:type="dcterms:W3CDTF">2024-02-06T01:17:00Z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