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F79" w:rsidRDefault="00F7319C" w:rsidP="00663F79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663F79">
        <w:rPr>
          <w:rFonts w:ascii="Times New Roman" w:hAnsi="Times New Roman" w:cs="Times New Roman"/>
          <w:sz w:val="22"/>
          <w:szCs w:val="22"/>
        </w:rPr>
        <w:t xml:space="preserve">Lori </w:t>
      </w:r>
      <w:proofErr w:type="spellStart"/>
      <w:r w:rsidRPr="00663F79">
        <w:rPr>
          <w:rFonts w:ascii="Times New Roman" w:hAnsi="Times New Roman" w:cs="Times New Roman"/>
          <w:sz w:val="22"/>
          <w:szCs w:val="22"/>
        </w:rPr>
        <w:t>Acee</w:t>
      </w:r>
      <w:proofErr w:type="spellEnd"/>
      <w:r w:rsidRPr="00663F79">
        <w:rPr>
          <w:rFonts w:ascii="Times New Roman" w:hAnsi="Times New Roman" w:cs="Times New Roman"/>
          <w:sz w:val="22"/>
          <w:szCs w:val="22"/>
        </w:rPr>
        <w:t xml:space="preserve">, Secretary; Jason </w:t>
      </w:r>
      <w:proofErr w:type="spellStart"/>
      <w:r w:rsidRPr="00663F79">
        <w:rPr>
          <w:rFonts w:ascii="Times New Roman" w:hAnsi="Times New Roman" w:cs="Times New Roman"/>
          <w:sz w:val="22"/>
          <w:szCs w:val="22"/>
        </w:rPr>
        <w:t>Buczek</w:t>
      </w:r>
      <w:proofErr w:type="spellEnd"/>
      <w:r w:rsidRPr="00663F79">
        <w:rPr>
          <w:rFonts w:ascii="Times New Roman" w:hAnsi="Times New Roman" w:cs="Times New Roman"/>
          <w:sz w:val="22"/>
          <w:szCs w:val="22"/>
        </w:rPr>
        <w:t>; Jim Carter; Andy (Andrea) Manion, President;</w:t>
      </w:r>
      <w:r w:rsidR="00663F79" w:rsidRPr="00663F7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3F79" w:rsidRDefault="00663F79" w:rsidP="00663F79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663F79">
        <w:rPr>
          <w:rFonts w:ascii="Times New Roman" w:hAnsi="Times New Roman" w:cs="Times New Roman"/>
          <w:sz w:val="22"/>
          <w:szCs w:val="22"/>
        </w:rPr>
        <w:t>Andrea Simmons, Libra</w:t>
      </w:r>
      <w:r>
        <w:rPr>
          <w:rFonts w:ascii="Times New Roman" w:hAnsi="Times New Roman" w:cs="Times New Roman"/>
          <w:sz w:val="22"/>
          <w:szCs w:val="22"/>
        </w:rPr>
        <w:t>ry Director</w:t>
      </w:r>
      <w:r w:rsidRPr="00663F79">
        <w:rPr>
          <w:rFonts w:ascii="Times New Roman" w:hAnsi="Times New Roman" w:cs="Times New Roman"/>
          <w:sz w:val="22"/>
          <w:szCs w:val="22"/>
        </w:rPr>
        <w:t>,</w:t>
      </w:r>
      <w:r w:rsidR="00F7319C" w:rsidRPr="00663F79">
        <w:rPr>
          <w:rFonts w:ascii="Times New Roman" w:hAnsi="Times New Roman" w:cs="Times New Roman"/>
          <w:sz w:val="22"/>
          <w:szCs w:val="22"/>
        </w:rPr>
        <w:t xml:space="preserve"> Patty </w:t>
      </w:r>
      <w:proofErr w:type="spellStart"/>
      <w:r w:rsidR="00F7319C" w:rsidRPr="00663F79">
        <w:rPr>
          <w:rFonts w:ascii="Times New Roman" w:hAnsi="Times New Roman" w:cs="Times New Roman"/>
          <w:sz w:val="22"/>
          <w:szCs w:val="22"/>
        </w:rPr>
        <w:t>Tesch</w:t>
      </w:r>
      <w:proofErr w:type="spellEnd"/>
      <w:r w:rsidR="00F7319C" w:rsidRPr="00663F79">
        <w:rPr>
          <w:rFonts w:ascii="Times New Roman" w:hAnsi="Times New Roman" w:cs="Times New Roman"/>
          <w:sz w:val="22"/>
          <w:szCs w:val="22"/>
        </w:rPr>
        <w:t xml:space="preserve">, Treasurer; </w:t>
      </w:r>
    </w:p>
    <w:p w:rsidR="00110BBD" w:rsidRPr="00663F79" w:rsidRDefault="00F7319C" w:rsidP="00663F79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663F79">
        <w:rPr>
          <w:rFonts w:ascii="Times New Roman" w:hAnsi="Times New Roman" w:cs="Times New Roman"/>
          <w:sz w:val="22"/>
          <w:szCs w:val="22"/>
        </w:rPr>
        <w:t>Mary Price-Bush, Village Trustee</w:t>
      </w:r>
      <w:r w:rsidR="00561ABF" w:rsidRPr="00663F79">
        <w:rPr>
          <w:rFonts w:ascii="Times New Roman" w:hAnsi="Times New Roman" w:cs="Times New Roman"/>
          <w:sz w:val="22"/>
          <w:szCs w:val="22"/>
        </w:rPr>
        <w:t xml:space="preserve"> &amp; Library Commissioner</w:t>
      </w:r>
    </w:p>
    <w:p w:rsidR="005903C6" w:rsidRDefault="005903C6" w:rsidP="005903C6">
      <w:pPr>
        <w:jc w:val="center"/>
        <w:rPr>
          <w:rFonts w:ascii="Times New Roman" w:hAnsi="Times New Roman"/>
          <w:b/>
          <w:sz w:val="32"/>
          <w:szCs w:val="32"/>
        </w:rPr>
      </w:pPr>
    </w:p>
    <w:p w:rsidR="00F7319C" w:rsidRPr="005903C6" w:rsidRDefault="005903C6" w:rsidP="005903C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Agenda</w:t>
      </w:r>
    </w:p>
    <w:p w:rsidR="00110BBD" w:rsidRPr="00311DCB" w:rsidRDefault="005903C6" w:rsidP="002F76DA">
      <w:pPr>
        <w:pStyle w:val="ListNumber"/>
        <w:rPr>
          <w:rFonts w:ascii="Times New Roman" w:hAnsi="Times New Roman"/>
        </w:rPr>
      </w:pPr>
      <w:r>
        <w:rPr>
          <w:rFonts w:ascii="Times New Roman" w:eastAsiaTheme="majorEastAsia" w:hAnsi="Times New Roman"/>
        </w:rPr>
        <w:t>Call to Order</w:t>
      </w:r>
    </w:p>
    <w:p w:rsidR="00110BBD" w:rsidRPr="00311DCB" w:rsidRDefault="003154B2" w:rsidP="00110BBD">
      <w:pPr>
        <w:pStyle w:val="ListNumber"/>
        <w:rPr>
          <w:rFonts w:ascii="Times New Roman" w:hAnsi="Times New Roman"/>
        </w:rPr>
      </w:pPr>
      <w:sdt>
        <w:sdtPr>
          <w:rPr>
            <w:rFonts w:ascii="Times New Roman" w:eastAsiaTheme="majorEastAsia" w:hAnsi="Times New Roman"/>
          </w:rPr>
          <w:alias w:val="Approval of minutes from last meeting:"/>
          <w:tag w:val="Approval of minutes from last meeting:"/>
          <w:id w:val="-1691683296"/>
          <w:placeholder>
            <w:docPart w:val="89D1C7CB1A624A8B9DFCEDEB9D09644C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311DCB">
            <w:rPr>
              <w:rFonts w:ascii="Times New Roman" w:eastAsiaTheme="majorEastAsia" w:hAnsi="Times New Roman"/>
            </w:rPr>
            <w:t>Approval of minutes from last meeting</w:t>
          </w:r>
        </w:sdtContent>
      </w:sdt>
    </w:p>
    <w:p w:rsidR="00110BBD" w:rsidRPr="00311DCB" w:rsidRDefault="00F7319C" w:rsidP="00F7319C">
      <w:pPr>
        <w:pStyle w:val="ListNumber"/>
        <w:rPr>
          <w:rFonts w:ascii="Times New Roman" w:hAnsi="Times New Roman"/>
        </w:rPr>
      </w:pPr>
      <w:r w:rsidRPr="00311DCB">
        <w:rPr>
          <w:rFonts w:ascii="Times New Roman" w:hAnsi="Times New Roman"/>
        </w:rPr>
        <w:t>Treasurer’s Report</w:t>
      </w:r>
    </w:p>
    <w:p w:rsidR="00F7319C" w:rsidRPr="00311DCB" w:rsidRDefault="00F7319C" w:rsidP="00F7319C">
      <w:pPr>
        <w:pStyle w:val="ListNumber"/>
        <w:rPr>
          <w:rFonts w:ascii="Times New Roman" w:hAnsi="Times New Roman"/>
        </w:rPr>
      </w:pPr>
      <w:r w:rsidRPr="00311DCB">
        <w:rPr>
          <w:rFonts w:ascii="Times New Roman" w:hAnsi="Times New Roman"/>
        </w:rPr>
        <w:t>Librarian’s Report</w:t>
      </w:r>
      <w:r w:rsidR="007272FF">
        <w:rPr>
          <w:rFonts w:ascii="Times New Roman" w:hAnsi="Times New Roman"/>
        </w:rPr>
        <w:t>s</w:t>
      </w:r>
    </w:p>
    <w:p w:rsidR="00F7319C" w:rsidRPr="00311DCB" w:rsidRDefault="00F7319C" w:rsidP="00F7319C">
      <w:pPr>
        <w:pStyle w:val="ListNumber"/>
        <w:rPr>
          <w:rFonts w:ascii="Times New Roman" w:hAnsi="Times New Roman"/>
        </w:rPr>
      </w:pPr>
      <w:r w:rsidRPr="00311DCB">
        <w:rPr>
          <w:rFonts w:ascii="Times New Roman" w:hAnsi="Times New Roman"/>
        </w:rPr>
        <w:t>Action Items</w:t>
      </w:r>
    </w:p>
    <w:p w:rsidR="00110BBD" w:rsidRPr="00311DCB" w:rsidRDefault="00F7319C" w:rsidP="003603AA">
      <w:pPr>
        <w:pStyle w:val="ListNumber"/>
        <w:rPr>
          <w:rFonts w:ascii="Times New Roman" w:hAnsi="Times New Roman"/>
        </w:rPr>
      </w:pPr>
      <w:r w:rsidRPr="00311DCB">
        <w:rPr>
          <w:rFonts w:ascii="Times New Roman" w:hAnsi="Times New Roman"/>
        </w:rPr>
        <w:t>General Library Items</w:t>
      </w:r>
    </w:p>
    <w:p w:rsidR="00110BBD" w:rsidRDefault="00F7319C" w:rsidP="00110BBD">
      <w:pPr>
        <w:pStyle w:val="ListNumber2"/>
        <w:rPr>
          <w:rFonts w:ascii="Times New Roman" w:hAnsi="Times New Roman"/>
        </w:rPr>
      </w:pPr>
      <w:r w:rsidRPr="00311DCB">
        <w:rPr>
          <w:rFonts w:ascii="Times New Roman" w:hAnsi="Times New Roman"/>
        </w:rPr>
        <w:t>Capital Campaign update</w:t>
      </w:r>
    </w:p>
    <w:p w:rsidR="000C4DA1" w:rsidRDefault="000C4DA1" w:rsidP="000C4DA1">
      <w:pPr>
        <w:pStyle w:val="ListNumber2"/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>Naming opportunities for the local history room</w:t>
      </w:r>
    </w:p>
    <w:p w:rsidR="000C4DA1" w:rsidRDefault="000C4DA1" w:rsidP="000C4DA1">
      <w:pPr>
        <w:pStyle w:val="ListNumber2"/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>Structured plan for clean out of the community room prior to construction (July 2024)</w:t>
      </w:r>
    </w:p>
    <w:p w:rsidR="00110BBD" w:rsidRPr="000C4DA1" w:rsidRDefault="000C4DA1" w:rsidP="000C4DA1">
      <w:pPr>
        <w:pStyle w:val="ListNumber2"/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Communication with Mayor/Village about a timeline, estimate for when meeting location needs to be moved   </w:t>
      </w:r>
    </w:p>
    <w:p w:rsidR="00110BBD" w:rsidRDefault="00F7319C" w:rsidP="00110BBD">
      <w:pPr>
        <w:pStyle w:val="ListNumber2"/>
        <w:rPr>
          <w:rFonts w:ascii="Times New Roman" w:hAnsi="Times New Roman"/>
        </w:rPr>
      </w:pPr>
      <w:r w:rsidRPr="00311DCB">
        <w:rPr>
          <w:rFonts w:ascii="Times New Roman" w:hAnsi="Times New Roman"/>
        </w:rPr>
        <w:t>Budget update</w:t>
      </w:r>
    </w:p>
    <w:p w:rsidR="000C4DA1" w:rsidRPr="00311DCB" w:rsidRDefault="000C4DA1" w:rsidP="000C4DA1">
      <w:pPr>
        <w:pStyle w:val="ListNumber2"/>
        <w:numPr>
          <w:ilvl w:val="0"/>
          <w:numId w:val="47"/>
        </w:numPr>
        <w:rPr>
          <w:rFonts w:ascii="Times New Roman" w:hAnsi="Times New Roman"/>
        </w:rPr>
      </w:pPr>
      <w:r>
        <w:rPr>
          <w:rFonts w:ascii="Times New Roman" w:hAnsi="Times New Roman"/>
        </w:rPr>
        <w:t>Plan for BOT involvement in the budget process next year – at least one board member will attend meetings with Library Director and Village officials</w:t>
      </w:r>
    </w:p>
    <w:p w:rsidR="00F7319C" w:rsidRPr="00311DCB" w:rsidRDefault="00F7319C" w:rsidP="00110BBD">
      <w:pPr>
        <w:pStyle w:val="ListNumber2"/>
        <w:rPr>
          <w:rFonts w:ascii="Times New Roman" w:hAnsi="Times New Roman"/>
        </w:rPr>
      </w:pPr>
      <w:r w:rsidRPr="00311DCB">
        <w:rPr>
          <w:rFonts w:ascii="Times New Roman" w:hAnsi="Times New Roman"/>
        </w:rPr>
        <w:t>Friends of the Library update</w:t>
      </w:r>
    </w:p>
    <w:p w:rsidR="00F7319C" w:rsidRPr="00311DCB" w:rsidRDefault="00F7319C" w:rsidP="00110BBD">
      <w:pPr>
        <w:pStyle w:val="ListNumber2"/>
        <w:rPr>
          <w:rFonts w:ascii="Times New Roman" w:hAnsi="Times New Roman"/>
        </w:rPr>
      </w:pPr>
      <w:r w:rsidRPr="00311DCB">
        <w:rPr>
          <w:rFonts w:ascii="Times New Roman" w:hAnsi="Times New Roman"/>
        </w:rPr>
        <w:t xml:space="preserve">Accomplishments of this past year – submit to Lori </w:t>
      </w:r>
    </w:p>
    <w:p w:rsidR="007272FF" w:rsidRDefault="00311DCB" w:rsidP="007272FF">
      <w:pPr>
        <w:pStyle w:val="ListNumber2"/>
        <w:numPr>
          <w:ilvl w:val="0"/>
          <w:numId w:val="44"/>
        </w:numPr>
        <w:rPr>
          <w:rFonts w:ascii="Times New Roman" w:hAnsi="Times New Roman"/>
        </w:rPr>
      </w:pPr>
      <w:r w:rsidRPr="00311DCB">
        <w:rPr>
          <w:rFonts w:ascii="Times New Roman" w:hAnsi="Times New Roman"/>
        </w:rPr>
        <w:t>Need to write a communication (possibly letter on website) to update the public.</w:t>
      </w:r>
    </w:p>
    <w:p w:rsidR="003A6A10" w:rsidRPr="003A6A10" w:rsidRDefault="003A6A10" w:rsidP="003A6A10">
      <w:pPr>
        <w:pStyle w:val="ListNumber2"/>
      </w:pPr>
      <w:r>
        <w:rPr>
          <w:rFonts w:ascii="Times New Roman" w:hAnsi="Times New Roman"/>
        </w:rPr>
        <w:t>Review of trustee handbook</w:t>
      </w:r>
      <w:bookmarkStart w:id="0" w:name="_GoBack"/>
      <w:bookmarkEnd w:id="0"/>
    </w:p>
    <w:p w:rsidR="007272FF" w:rsidRPr="007272FF" w:rsidRDefault="007272FF" w:rsidP="007272FF">
      <w:pPr>
        <w:pStyle w:val="ListNumber"/>
      </w:pPr>
      <w:r>
        <w:rPr>
          <w:rFonts w:ascii="Times New Roman" w:hAnsi="Times New Roman"/>
          <w:b w:val="0"/>
        </w:rPr>
        <w:t>Meeting adjourned</w:t>
      </w:r>
    </w:p>
    <w:p w:rsidR="007272FF" w:rsidRPr="007272FF" w:rsidRDefault="007272FF" w:rsidP="007272FF">
      <w:pPr>
        <w:pStyle w:val="ListNumber2"/>
        <w:numPr>
          <w:ilvl w:val="0"/>
          <w:numId w:val="0"/>
        </w:numPr>
        <w:rPr>
          <w:rFonts w:ascii="Times New Roman" w:hAnsi="Times New Roman"/>
        </w:rPr>
      </w:pPr>
    </w:p>
    <w:p w:rsidR="00F7319C" w:rsidRPr="00311DCB" w:rsidRDefault="00F7319C" w:rsidP="00F7319C">
      <w:pPr>
        <w:pStyle w:val="ListNumber"/>
        <w:numPr>
          <w:ilvl w:val="0"/>
          <w:numId w:val="0"/>
        </w:numPr>
        <w:ind w:left="173"/>
        <w:rPr>
          <w:rFonts w:ascii="Times New Roman" w:hAnsi="Times New Roman"/>
        </w:rPr>
      </w:pPr>
    </w:p>
    <w:sectPr w:rsidR="00F7319C" w:rsidRPr="00311DCB" w:rsidSect="005F25B0">
      <w:headerReference w:type="default" r:id="rId12"/>
      <w:headerReference w:type="first" r:id="rId13"/>
      <w:pgSz w:w="12240" w:h="15840" w:code="1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4B2" w:rsidRDefault="003154B2" w:rsidP="001E7D29">
      <w:pPr>
        <w:spacing w:after="0" w:line="240" w:lineRule="auto"/>
      </w:pPr>
      <w:r>
        <w:separator/>
      </w:r>
    </w:p>
  </w:endnote>
  <w:endnote w:type="continuationSeparator" w:id="0">
    <w:p w:rsidR="003154B2" w:rsidRDefault="003154B2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4B2" w:rsidRDefault="003154B2" w:rsidP="001E7D29">
      <w:pPr>
        <w:spacing w:after="0" w:line="240" w:lineRule="auto"/>
      </w:pPr>
      <w:r>
        <w:separator/>
      </w:r>
    </w:p>
  </w:footnote>
  <w:footnote w:type="continuationSeparator" w:id="0">
    <w:p w:rsidR="003154B2" w:rsidRDefault="003154B2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B1D487" wp14:editId="2F17CA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>
                        <a:extLst/>
                      </wps:cNvPr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>
                        <a:extLst/>
                      </wps:cNvPr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121CC69" id="Group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600" w:firstRow="0" w:lastRow="0" w:firstColumn="0" w:lastColumn="0" w:noHBand="1" w:noVBand="1"/>
    </w:tblPr>
    <w:tblGrid>
      <w:gridCol w:w="6660"/>
      <w:gridCol w:w="3420"/>
    </w:tblGrid>
    <w:tr w:rsidR="005F25B0" w:rsidTr="00BA0878">
      <w:trPr>
        <w:trHeight w:val="1260"/>
      </w:trPr>
      <w:tc>
        <w:tcPr>
          <w:tcW w:w="6660" w:type="dxa"/>
        </w:tcPr>
        <w:p w:rsidR="005F25B0" w:rsidRDefault="005F25B0" w:rsidP="005F25B0">
          <w:pPr>
            <w:ind w:left="0"/>
          </w:pPr>
        </w:p>
      </w:tc>
      <w:tc>
        <w:tcPr>
          <w:tcW w:w="3420" w:type="dxa"/>
          <w:shd w:val="clear" w:color="auto" w:fill="auto"/>
        </w:tcPr>
        <w:p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40D488CB" wp14:editId="3490BC46">
                <wp:extent cx="137160" cy="137160"/>
                <wp:effectExtent l="0" t="0" r="0" b="0"/>
                <wp:docPr id="33" name="Graphic 33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29731479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Pr="005F25B0">
                <w:rPr>
                  <w:rStyle w:val="Emphasis"/>
                </w:rPr>
                <w:t>Location:</w:t>
              </w:r>
            </w:sdtContent>
          </w:sdt>
          <w:r w:rsidRPr="005F25B0">
            <w:t xml:space="preserve"> </w:t>
          </w:r>
          <w:r w:rsidR="00F7319C">
            <w:t>21 Milton</w:t>
          </w:r>
          <w:r w:rsidR="00BA0878">
            <w:t xml:space="preserve"> </w:t>
          </w:r>
          <w:r w:rsidR="00F7319C">
            <w:t xml:space="preserve">Avenue </w:t>
          </w:r>
        </w:p>
        <w:p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2F938BD1" wp14:editId="4A67A838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986088832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Date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B354E0">
            <w:t>April 9</w:t>
          </w:r>
          <w:r w:rsidR="00F7319C">
            <w:t>, 2024</w:t>
          </w:r>
        </w:p>
        <w:p w:rsidR="005F25B0" w:rsidRPr="005F25B0" w:rsidRDefault="005F25B0" w:rsidP="005F25B0">
          <w:pPr>
            <w:pStyle w:val="LocationDateTime"/>
            <w:framePr w:wrap="around"/>
          </w:pPr>
          <w:r w:rsidRPr="005F25B0">
            <w:tab/>
          </w:r>
          <w:sdt>
            <w:sdtPr>
              <w:rPr>
                <w:rStyle w:val="Emphasis"/>
              </w:rPr>
              <w:id w:val="-428504731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Time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F7319C">
            <w:t>7 pm</w:t>
          </w:r>
        </w:p>
      </w:tc>
    </w:tr>
    <w:tr w:rsidR="005F25B0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:rsidR="005F25B0" w:rsidRDefault="005F25B0" w:rsidP="005F25B0">
          <w:pPr>
            <w:pStyle w:val="Header"/>
          </w:pPr>
          <w:r w:rsidRPr="002F76DA">
            <w:rPr>
              <w:noProof/>
            </w:rPr>
            <mc:AlternateContent>
              <mc:Choice Requires="wps">
                <w:drawing>
                  <wp:inline distT="0" distB="0" distL="0" distR="0" wp14:anchorId="47060A89" wp14:editId="4DCEFA2B">
                    <wp:extent cx="3611880" cy="1005840"/>
                    <wp:effectExtent l="19050" t="19050" r="26670" b="22860"/>
                    <wp:docPr id="21" name="Shape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611880" cy="1005840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:rsidR="00F7319C" w:rsidRPr="005903C6" w:rsidRDefault="00F7319C" w:rsidP="005F25B0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jc w:val="center"/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 w:rsidRPr="005903C6"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</w:rPr>
                                  <w:t>Ballston</w:t>
                                </w:r>
                                <w:r w:rsidR="005903C6" w:rsidRPr="005903C6"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5903C6"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</w:rPr>
                                  <w:t xml:space="preserve">Spa </w:t>
                                </w:r>
                              </w:p>
                              <w:p w:rsidR="005903C6" w:rsidRPr="005903C6" w:rsidRDefault="00F7319C" w:rsidP="005F25B0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jc w:val="center"/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 w:rsidRPr="005903C6"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</w:rPr>
                                  <w:t>Public Library</w:t>
                                </w:r>
                              </w:p>
                              <w:p w:rsidR="005F25B0" w:rsidRPr="005903C6" w:rsidRDefault="005903C6" w:rsidP="005F25B0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jc w:val="cent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5903C6"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</w:rPr>
                                  <w:t>Board of Trustee</w:t>
                                </w:r>
                                <w:r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</w:rPr>
                                  <w:t>s</w:t>
                                </w:r>
                                <w:r w:rsidR="00F7319C" w:rsidRPr="005903C6"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7060A89" id="Shape 61" o:spid="_x0000_s1026" style="width:284.4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" filled="f" strokecolor="white [3212]" strokeweight="3pt">
                    <v:stroke miterlimit="4"/>
                    <v:textbox inset="1.5pt,1.5pt,1.5pt,1.5pt">
                      <w:txbxContent>
                        <w:p w:rsidR="00F7319C" w:rsidRPr="005903C6" w:rsidRDefault="00F7319C" w:rsidP="005F25B0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jc w:val="center"/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</w:rPr>
                          </w:pPr>
                          <w:r w:rsidRPr="005903C6"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</w:rPr>
                            <w:t>Ballston</w:t>
                          </w:r>
                          <w:r w:rsidR="005903C6" w:rsidRPr="005903C6"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903C6"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</w:rPr>
                            <w:t xml:space="preserve">Spa </w:t>
                          </w:r>
                        </w:p>
                        <w:p w:rsidR="005903C6" w:rsidRPr="005903C6" w:rsidRDefault="00F7319C" w:rsidP="005F25B0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jc w:val="center"/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</w:rPr>
                          </w:pPr>
                          <w:r w:rsidRPr="005903C6"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</w:rPr>
                            <w:t>Public Library</w:t>
                          </w:r>
                        </w:p>
                        <w:p w:rsidR="005F25B0" w:rsidRPr="005903C6" w:rsidRDefault="005903C6" w:rsidP="005F25B0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jc w:val="cent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5903C6"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</w:rPr>
                            <w:t>Board of Trustee</w:t>
                          </w:r>
                          <w:r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</w:rPr>
                            <w:t>s</w:t>
                          </w:r>
                          <w:r w:rsidR="00F7319C" w:rsidRPr="005903C6"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3420" w:type="dxa"/>
          <w:vAlign w:val="center"/>
        </w:tcPr>
        <w:p w:rsidR="005F25B0" w:rsidRDefault="005903C6" w:rsidP="005F25B0">
          <w:pPr>
            <w:pStyle w:val="Header"/>
          </w:pPr>
          <w:r w:rsidRPr="005F25B0">
            <w:rPr>
              <w:noProof/>
            </w:rPr>
            <w:drawing>
              <wp:inline distT="0" distB="0" distL="0" distR="0" wp14:anchorId="39FAA523" wp14:editId="5F9E00DC">
                <wp:extent cx="137160" cy="137160"/>
                <wp:effectExtent l="0" t="0" r="0" b="0"/>
                <wp:docPr id="35" name="Graphic 35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F25B0" w:rsidRDefault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86019A4" wp14:editId="39C470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>
                        <a:extLst/>
                      </wps:cNvPr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>
                        <a:extLst/>
                      </wps:cNvPr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3845AA7" id="Group 22" o:spid="_x0000_s1026" style="position:absolute;margin-left:0;margin-top:0;width:595pt;height:855.55pt;z-index:-25165516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">
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2D22AE0"/>
    <w:multiLevelType w:val="hybridMultilevel"/>
    <w:tmpl w:val="F37804C2"/>
    <w:lvl w:ilvl="0" w:tplc="B396F4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51167B3"/>
    <w:multiLevelType w:val="hybridMultilevel"/>
    <w:tmpl w:val="5B2880C4"/>
    <w:lvl w:ilvl="0" w:tplc="229C26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2D5836"/>
    <w:multiLevelType w:val="hybridMultilevel"/>
    <w:tmpl w:val="D24E752C"/>
    <w:lvl w:ilvl="0" w:tplc="2A067BC0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B834FBD"/>
    <w:multiLevelType w:val="hybridMultilevel"/>
    <w:tmpl w:val="CB1A55D6"/>
    <w:lvl w:ilvl="0" w:tplc="33FE2410">
      <w:start w:val="1"/>
      <w:numFmt w:val="decimal"/>
      <w:lvlText w:val="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0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856772"/>
    <w:multiLevelType w:val="multilevel"/>
    <w:tmpl w:val="0D105D2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588" w:hanging="588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2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9"/>
  </w:num>
  <w:num w:numId="2">
    <w:abstractNumId w:val="21"/>
  </w:num>
  <w:num w:numId="3">
    <w:abstractNumId w:val="22"/>
  </w:num>
  <w:num w:numId="4">
    <w:abstractNumId w:val="12"/>
  </w:num>
  <w:num w:numId="5">
    <w:abstractNumId w:val="4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0"/>
  </w:num>
  <w:num w:numId="18">
    <w:abstractNumId w:val="18"/>
  </w:num>
  <w:num w:numId="19">
    <w:abstractNumId w:val="17"/>
  </w:num>
  <w:num w:numId="20">
    <w:abstractNumId w:val="16"/>
  </w:num>
  <w:num w:numId="21">
    <w:abstractNumId w:val="25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6"/>
  </w:num>
  <w:num w:numId="26">
    <w:abstractNumId w:val="11"/>
  </w:num>
  <w:num w:numId="27">
    <w:abstractNumId w:val="26"/>
  </w:num>
  <w:num w:numId="28">
    <w:abstractNumId w:val="11"/>
  </w:num>
  <w:num w:numId="29">
    <w:abstractNumId w:val="35"/>
  </w:num>
  <w:num w:numId="30">
    <w:abstractNumId w:val="27"/>
  </w:num>
  <w:num w:numId="31">
    <w:abstractNumId w:val="42"/>
  </w:num>
  <w:num w:numId="32">
    <w:abstractNumId w:val="37"/>
  </w:num>
  <w:num w:numId="33">
    <w:abstractNumId w:val="19"/>
  </w:num>
  <w:num w:numId="34">
    <w:abstractNumId w:val="30"/>
  </w:num>
  <w:num w:numId="35">
    <w:abstractNumId w:val="10"/>
  </w:num>
  <w:num w:numId="36">
    <w:abstractNumId w:val="31"/>
  </w:num>
  <w:num w:numId="37">
    <w:abstractNumId w:val="34"/>
  </w:num>
  <w:num w:numId="38">
    <w:abstractNumId w:val="28"/>
  </w:num>
  <w:num w:numId="39">
    <w:abstractNumId w:val="41"/>
  </w:num>
  <w:num w:numId="40">
    <w:abstractNumId w:val="32"/>
  </w:num>
  <w:num w:numId="41">
    <w:abstractNumId w:val="23"/>
  </w:num>
  <w:num w:numId="42">
    <w:abstractNumId w:val="33"/>
  </w:num>
  <w:num w:numId="43">
    <w:abstractNumId w:val="38"/>
  </w:num>
  <w:num w:numId="44">
    <w:abstractNumId w:val="29"/>
  </w:num>
  <w:num w:numId="45">
    <w:abstractNumId w:val="15"/>
  </w:num>
  <w:num w:numId="46">
    <w:abstractNumId w:val="24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96"/>
    <w:rsid w:val="0000418E"/>
    <w:rsid w:val="00016839"/>
    <w:rsid w:val="00022A59"/>
    <w:rsid w:val="00042FB3"/>
    <w:rsid w:val="00057671"/>
    <w:rsid w:val="00084752"/>
    <w:rsid w:val="00086540"/>
    <w:rsid w:val="000C4196"/>
    <w:rsid w:val="000C4DA1"/>
    <w:rsid w:val="000D445D"/>
    <w:rsid w:val="000F4987"/>
    <w:rsid w:val="000F65EC"/>
    <w:rsid w:val="00103670"/>
    <w:rsid w:val="00110BBD"/>
    <w:rsid w:val="0011573E"/>
    <w:rsid w:val="0012634B"/>
    <w:rsid w:val="001269DE"/>
    <w:rsid w:val="00140DAE"/>
    <w:rsid w:val="0015180F"/>
    <w:rsid w:val="001746FC"/>
    <w:rsid w:val="00193653"/>
    <w:rsid w:val="001A6AC0"/>
    <w:rsid w:val="001C329C"/>
    <w:rsid w:val="001E7D29"/>
    <w:rsid w:val="00222713"/>
    <w:rsid w:val="002404F5"/>
    <w:rsid w:val="00275260"/>
    <w:rsid w:val="00276FA1"/>
    <w:rsid w:val="00285B87"/>
    <w:rsid w:val="00291B4A"/>
    <w:rsid w:val="002A508B"/>
    <w:rsid w:val="002C3D7E"/>
    <w:rsid w:val="002E4F42"/>
    <w:rsid w:val="002F76DA"/>
    <w:rsid w:val="00311DCB"/>
    <w:rsid w:val="003154B2"/>
    <w:rsid w:val="0032131A"/>
    <w:rsid w:val="003310BF"/>
    <w:rsid w:val="00333DF8"/>
    <w:rsid w:val="00352B99"/>
    <w:rsid w:val="00357641"/>
    <w:rsid w:val="003603AA"/>
    <w:rsid w:val="00360B6E"/>
    <w:rsid w:val="00361DEE"/>
    <w:rsid w:val="00394EF4"/>
    <w:rsid w:val="003A1CB3"/>
    <w:rsid w:val="003A6A10"/>
    <w:rsid w:val="003E5EB5"/>
    <w:rsid w:val="00410612"/>
    <w:rsid w:val="00411F8B"/>
    <w:rsid w:val="004203B0"/>
    <w:rsid w:val="00422981"/>
    <w:rsid w:val="004230D9"/>
    <w:rsid w:val="00450670"/>
    <w:rsid w:val="004701E1"/>
    <w:rsid w:val="004724BD"/>
    <w:rsid w:val="00477352"/>
    <w:rsid w:val="00491C23"/>
    <w:rsid w:val="004B5C09"/>
    <w:rsid w:val="004E227E"/>
    <w:rsid w:val="00500DD1"/>
    <w:rsid w:val="00521AE3"/>
    <w:rsid w:val="00526707"/>
    <w:rsid w:val="00535B54"/>
    <w:rsid w:val="00554276"/>
    <w:rsid w:val="00561ABF"/>
    <w:rsid w:val="00564D17"/>
    <w:rsid w:val="0056587C"/>
    <w:rsid w:val="00570173"/>
    <w:rsid w:val="005903C6"/>
    <w:rsid w:val="005D3902"/>
    <w:rsid w:val="005E0ED9"/>
    <w:rsid w:val="005F25B0"/>
    <w:rsid w:val="00616B41"/>
    <w:rsid w:val="00620AE8"/>
    <w:rsid w:val="0064628C"/>
    <w:rsid w:val="0065214E"/>
    <w:rsid w:val="00655EE2"/>
    <w:rsid w:val="00663F79"/>
    <w:rsid w:val="00680296"/>
    <w:rsid w:val="006853BC"/>
    <w:rsid w:val="00687389"/>
    <w:rsid w:val="006928C1"/>
    <w:rsid w:val="006D5463"/>
    <w:rsid w:val="006E015E"/>
    <w:rsid w:val="006F03D4"/>
    <w:rsid w:val="00700B1F"/>
    <w:rsid w:val="007257E9"/>
    <w:rsid w:val="007272FF"/>
    <w:rsid w:val="00740105"/>
    <w:rsid w:val="00744B1E"/>
    <w:rsid w:val="00756AD4"/>
    <w:rsid w:val="00756D9C"/>
    <w:rsid w:val="007619BD"/>
    <w:rsid w:val="00771C24"/>
    <w:rsid w:val="00781863"/>
    <w:rsid w:val="00792701"/>
    <w:rsid w:val="007D5836"/>
    <w:rsid w:val="007F34A4"/>
    <w:rsid w:val="00815563"/>
    <w:rsid w:val="008240DA"/>
    <w:rsid w:val="008429E5"/>
    <w:rsid w:val="00867EA4"/>
    <w:rsid w:val="00880C14"/>
    <w:rsid w:val="00897D88"/>
    <w:rsid w:val="008A0319"/>
    <w:rsid w:val="008D0732"/>
    <w:rsid w:val="008D43E9"/>
    <w:rsid w:val="008E3C0E"/>
    <w:rsid w:val="008E421A"/>
    <w:rsid w:val="008E476B"/>
    <w:rsid w:val="008F0F63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C72FB"/>
    <w:rsid w:val="00AE1F88"/>
    <w:rsid w:val="00AE361F"/>
    <w:rsid w:val="00AE5370"/>
    <w:rsid w:val="00B247A9"/>
    <w:rsid w:val="00B354E0"/>
    <w:rsid w:val="00B435B5"/>
    <w:rsid w:val="00B565D8"/>
    <w:rsid w:val="00B5779A"/>
    <w:rsid w:val="00B64D24"/>
    <w:rsid w:val="00B7147D"/>
    <w:rsid w:val="00B75CFC"/>
    <w:rsid w:val="00B853F9"/>
    <w:rsid w:val="00B92231"/>
    <w:rsid w:val="00BA0878"/>
    <w:rsid w:val="00BA2CE6"/>
    <w:rsid w:val="00BB018B"/>
    <w:rsid w:val="00BD1747"/>
    <w:rsid w:val="00BD2B06"/>
    <w:rsid w:val="00BE367F"/>
    <w:rsid w:val="00C14973"/>
    <w:rsid w:val="00C1643D"/>
    <w:rsid w:val="00C261A9"/>
    <w:rsid w:val="00C42793"/>
    <w:rsid w:val="00C47362"/>
    <w:rsid w:val="00C601ED"/>
    <w:rsid w:val="00CE5A5C"/>
    <w:rsid w:val="00D14CC6"/>
    <w:rsid w:val="00D31AB7"/>
    <w:rsid w:val="00D50D23"/>
    <w:rsid w:val="00D512BB"/>
    <w:rsid w:val="00D53571"/>
    <w:rsid w:val="00DA3B1A"/>
    <w:rsid w:val="00DC6078"/>
    <w:rsid w:val="00DC79AD"/>
    <w:rsid w:val="00DD2075"/>
    <w:rsid w:val="00DF2868"/>
    <w:rsid w:val="00E50617"/>
    <w:rsid w:val="00E557A0"/>
    <w:rsid w:val="00E907BC"/>
    <w:rsid w:val="00EF6435"/>
    <w:rsid w:val="00F10F6B"/>
    <w:rsid w:val="00F23697"/>
    <w:rsid w:val="00F36BB7"/>
    <w:rsid w:val="00F7319C"/>
    <w:rsid w:val="00F82E1C"/>
    <w:rsid w:val="00F87EAA"/>
    <w:rsid w:val="00F92B25"/>
    <w:rsid w:val="00F93D79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39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  <w:ind w:left="7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%20Manion\AppData\Roaming\Microsoft\Templates\Double%20strip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D1C7CB1A624A8B9DFCEDEB9D096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7CA2-4E16-4811-BDE5-594BB5175E98}"/>
      </w:docPartPr>
      <w:docPartBody>
        <w:p w:rsidR="00210D99" w:rsidRDefault="00285116">
          <w:pPr>
            <w:pStyle w:val="89D1C7CB1A624A8B9DFCEDEB9D09644C"/>
          </w:pPr>
          <w:r w:rsidRPr="002F76DA">
            <w:rPr>
              <w:rFonts w:eastAsiaTheme="majorEastAsia"/>
            </w:rPr>
            <w:t>Approval of minutes from last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16"/>
    <w:rsid w:val="00210D99"/>
    <w:rsid w:val="00285116"/>
    <w:rsid w:val="003E1418"/>
    <w:rsid w:val="005F1399"/>
    <w:rsid w:val="00BF05F5"/>
    <w:rsid w:val="00DD21FE"/>
    <w:rsid w:val="00E8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A74CD284ED40A7958C9E0000930F5B">
    <w:name w:val="93A74CD284ED40A7958C9E0000930F5B"/>
  </w:style>
  <w:style w:type="paragraph" w:customStyle="1" w:styleId="A3F95FEAFBDA4577AF8BE7DE2E222A97">
    <w:name w:val="A3F95FEAFBDA4577AF8BE7DE2E222A97"/>
  </w:style>
  <w:style w:type="paragraph" w:customStyle="1" w:styleId="4823E930B25A4D0B94D164D97D933112">
    <w:name w:val="4823E930B25A4D0B94D164D97D933112"/>
  </w:style>
  <w:style w:type="paragraph" w:customStyle="1" w:styleId="0C23532FD355494C8977A4391BA99842">
    <w:name w:val="0C23532FD355494C8977A4391BA99842"/>
  </w:style>
  <w:style w:type="paragraph" w:customStyle="1" w:styleId="7790753757B14C3EA8CD7A1DB768452F">
    <w:name w:val="7790753757B14C3EA8CD7A1DB768452F"/>
  </w:style>
  <w:style w:type="paragraph" w:customStyle="1" w:styleId="6CF6FB581D1249DCBC8CF8F4F2413E7C">
    <w:name w:val="6CF6FB581D1249DCBC8CF8F4F2413E7C"/>
  </w:style>
  <w:style w:type="paragraph" w:customStyle="1" w:styleId="E228D2DA64D240AEBF7E4A5F3FF81831">
    <w:name w:val="E228D2DA64D240AEBF7E4A5F3FF81831"/>
  </w:style>
  <w:style w:type="paragraph" w:customStyle="1" w:styleId="69440D0DD70942BD8FD2E4AA954976C2">
    <w:name w:val="69440D0DD70942BD8FD2E4AA954976C2"/>
  </w:style>
  <w:style w:type="paragraph" w:customStyle="1" w:styleId="3B6048D0FAB94D2D8803D77FBD0A9668">
    <w:name w:val="3B6048D0FAB94D2D8803D77FBD0A9668"/>
  </w:style>
  <w:style w:type="paragraph" w:customStyle="1" w:styleId="621FED77539D4748AC4F253EE32A4064">
    <w:name w:val="621FED77539D4748AC4F253EE32A4064"/>
  </w:style>
  <w:style w:type="paragraph" w:customStyle="1" w:styleId="6DBF705D78DE4E6FA12D4959F7D43402">
    <w:name w:val="6DBF705D78DE4E6FA12D4959F7D43402"/>
  </w:style>
  <w:style w:type="paragraph" w:customStyle="1" w:styleId="C413C0A4CF204C5C985177F1AF97E6BF">
    <w:name w:val="C413C0A4CF204C5C985177F1AF97E6BF"/>
  </w:style>
  <w:style w:type="paragraph" w:customStyle="1" w:styleId="5D2748D10393438C9DF3F446CF08FCE7">
    <w:name w:val="5D2748D10393438C9DF3F446CF08FCE7"/>
  </w:style>
  <w:style w:type="paragraph" w:customStyle="1" w:styleId="9513B0C699074C44A8C3B29F2B28DBFA">
    <w:name w:val="9513B0C699074C44A8C3B29F2B28DBFA"/>
  </w:style>
  <w:style w:type="paragraph" w:customStyle="1" w:styleId="D218C5EFCDFF4250A19BA35D5EF966AC">
    <w:name w:val="D218C5EFCDFF4250A19BA35D5EF966AC"/>
  </w:style>
  <w:style w:type="paragraph" w:customStyle="1" w:styleId="36C534C92F68418DB4705DA88A98160A">
    <w:name w:val="36C534C92F68418DB4705DA88A98160A"/>
  </w:style>
  <w:style w:type="paragraph" w:customStyle="1" w:styleId="82BEBC95DA714258928469C06198CCF4">
    <w:name w:val="82BEBC95DA714258928469C06198CCF4"/>
  </w:style>
  <w:style w:type="paragraph" w:customStyle="1" w:styleId="89D1C7CB1A624A8B9DFCEDEB9D09644C">
    <w:name w:val="89D1C7CB1A624A8B9DFCEDEB9D09644C"/>
  </w:style>
  <w:style w:type="paragraph" w:customStyle="1" w:styleId="AFEBB78B68894DD4B179E82F13A7A938">
    <w:name w:val="AFEBB78B68894DD4B179E82F13A7A938"/>
  </w:style>
  <w:style w:type="paragraph" w:customStyle="1" w:styleId="58E8FA0489F047B680E96DABA3253971">
    <w:name w:val="58E8FA0489F047B680E96DABA3253971"/>
  </w:style>
  <w:style w:type="paragraph" w:customStyle="1" w:styleId="D8AC91D1117D429883C650981E1095B4">
    <w:name w:val="D8AC91D1117D429883C650981E1095B4"/>
  </w:style>
  <w:style w:type="paragraph" w:customStyle="1" w:styleId="420F42F7DC614CAF891946E13306011B">
    <w:name w:val="420F42F7DC614CAF891946E13306011B"/>
  </w:style>
  <w:style w:type="paragraph" w:customStyle="1" w:styleId="6AB8F3A96A674E42B7F7EC4C2AD67A37">
    <w:name w:val="6AB8F3A96A674E42B7F7EC4C2AD67A37"/>
  </w:style>
  <w:style w:type="paragraph" w:customStyle="1" w:styleId="38A0417927924471BF3155B385753271">
    <w:name w:val="38A0417927924471BF3155B385753271"/>
  </w:style>
  <w:style w:type="paragraph" w:customStyle="1" w:styleId="0174CB852B63455F8B05030FA00B63FC">
    <w:name w:val="0174CB852B63455F8B05030FA00B63FC"/>
  </w:style>
  <w:style w:type="paragraph" w:customStyle="1" w:styleId="1A8B965031524FF898965C74265C641F">
    <w:name w:val="1A8B965031524FF898965C74265C641F"/>
  </w:style>
  <w:style w:type="paragraph" w:customStyle="1" w:styleId="B165D266172C4C8CB295ADBCF73C352E">
    <w:name w:val="B165D266172C4C8CB295ADBCF73C352E"/>
  </w:style>
  <w:style w:type="paragraph" w:customStyle="1" w:styleId="FF0582D977D8443B9FDB46A953D7B414">
    <w:name w:val="FF0582D977D8443B9FDB46A953D7B414"/>
  </w:style>
  <w:style w:type="paragraph" w:customStyle="1" w:styleId="1180AE79B9E44DD086F7B5CB6DBEC885">
    <w:name w:val="1180AE79B9E44DD086F7B5CB6DBEC885"/>
  </w:style>
  <w:style w:type="paragraph" w:customStyle="1" w:styleId="B5DE34CF283C421B8354AAE7D8D60F04">
    <w:name w:val="B5DE34CF283C421B8354AAE7D8D60F04"/>
  </w:style>
  <w:style w:type="paragraph" w:customStyle="1" w:styleId="91F73D2BF8CC473C99980A6DFC3E2DF5">
    <w:name w:val="91F73D2BF8CC473C99980A6DFC3E2DF5"/>
  </w:style>
  <w:style w:type="paragraph" w:customStyle="1" w:styleId="7601FFB026A249159C257F95AFAEC027">
    <w:name w:val="7601FFB026A249159C257F95AFAEC027"/>
  </w:style>
  <w:style w:type="paragraph" w:customStyle="1" w:styleId="88C4E9A945074D1D82FC635240E43268">
    <w:name w:val="88C4E9A945074D1D82FC635240E43268"/>
  </w:style>
  <w:style w:type="paragraph" w:customStyle="1" w:styleId="FEC1D060E9A74BF09B6C73FD6C72B63E">
    <w:name w:val="FEC1D060E9A74BF09B6C73FD6C72B63E"/>
  </w:style>
  <w:style w:type="paragraph" w:customStyle="1" w:styleId="BCF23874D4B249EB975CA92E340ED0F9">
    <w:name w:val="BCF23874D4B249EB975CA92E340ED0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CFDEB0-D41C-4032-9AF0-356F8ED6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2024-04-02T22:48:00Z</dcterms:created>
  <dcterms:modified xsi:type="dcterms:W3CDTF">2024-04-02T23:02:00Z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