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F79" w:rsidRDefault="00F7319C" w:rsidP="00663F79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663F79">
        <w:rPr>
          <w:rFonts w:ascii="Times New Roman" w:hAnsi="Times New Roman" w:cs="Times New Roman"/>
          <w:sz w:val="22"/>
          <w:szCs w:val="22"/>
        </w:rPr>
        <w:t xml:space="preserve">Lori </w:t>
      </w:r>
      <w:proofErr w:type="spellStart"/>
      <w:r w:rsidRPr="00663F79">
        <w:rPr>
          <w:rFonts w:ascii="Times New Roman" w:hAnsi="Times New Roman" w:cs="Times New Roman"/>
          <w:sz w:val="22"/>
          <w:szCs w:val="22"/>
        </w:rPr>
        <w:t>Acee</w:t>
      </w:r>
      <w:proofErr w:type="spellEnd"/>
      <w:r w:rsidRPr="00663F79">
        <w:rPr>
          <w:rFonts w:ascii="Times New Roman" w:hAnsi="Times New Roman" w:cs="Times New Roman"/>
          <w:sz w:val="22"/>
          <w:szCs w:val="22"/>
        </w:rPr>
        <w:t xml:space="preserve">, Secretary; Jason </w:t>
      </w:r>
      <w:proofErr w:type="spellStart"/>
      <w:r w:rsidRPr="00663F79">
        <w:rPr>
          <w:rFonts w:ascii="Times New Roman" w:hAnsi="Times New Roman" w:cs="Times New Roman"/>
          <w:sz w:val="22"/>
          <w:szCs w:val="22"/>
        </w:rPr>
        <w:t>Buczek</w:t>
      </w:r>
      <w:proofErr w:type="spellEnd"/>
      <w:r w:rsidRPr="00663F79">
        <w:rPr>
          <w:rFonts w:ascii="Times New Roman" w:hAnsi="Times New Roman" w:cs="Times New Roman"/>
          <w:sz w:val="22"/>
          <w:szCs w:val="22"/>
        </w:rPr>
        <w:t>; Jim Carter; Andy (Andrea) Manion, President;</w:t>
      </w:r>
      <w:r w:rsidR="00663F79" w:rsidRPr="00663F7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63F79" w:rsidRDefault="00663F79" w:rsidP="00663F79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663F79">
        <w:rPr>
          <w:rFonts w:ascii="Times New Roman" w:hAnsi="Times New Roman" w:cs="Times New Roman"/>
          <w:sz w:val="22"/>
          <w:szCs w:val="22"/>
        </w:rPr>
        <w:t>Andrea Simmons, Libra</w:t>
      </w:r>
      <w:r>
        <w:rPr>
          <w:rFonts w:ascii="Times New Roman" w:hAnsi="Times New Roman" w:cs="Times New Roman"/>
          <w:sz w:val="22"/>
          <w:szCs w:val="22"/>
        </w:rPr>
        <w:t>ry Director</w:t>
      </w:r>
      <w:r w:rsidRPr="00663F79">
        <w:rPr>
          <w:rFonts w:ascii="Times New Roman" w:hAnsi="Times New Roman" w:cs="Times New Roman"/>
          <w:sz w:val="22"/>
          <w:szCs w:val="22"/>
        </w:rPr>
        <w:t>,</w:t>
      </w:r>
      <w:r w:rsidR="00F7319C" w:rsidRPr="00663F79">
        <w:rPr>
          <w:rFonts w:ascii="Times New Roman" w:hAnsi="Times New Roman" w:cs="Times New Roman"/>
          <w:sz w:val="22"/>
          <w:szCs w:val="22"/>
        </w:rPr>
        <w:t xml:space="preserve"> Patty </w:t>
      </w:r>
      <w:proofErr w:type="spellStart"/>
      <w:r w:rsidR="00F7319C" w:rsidRPr="00663F79">
        <w:rPr>
          <w:rFonts w:ascii="Times New Roman" w:hAnsi="Times New Roman" w:cs="Times New Roman"/>
          <w:sz w:val="22"/>
          <w:szCs w:val="22"/>
        </w:rPr>
        <w:t>Tesch</w:t>
      </w:r>
      <w:proofErr w:type="spellEnd"/>
      <w:r w:rsidR="00F7319C" w:rsidRPr="00663F79">
        <w:rPr>
          <w:rFonts w:ascii="Times New Roman" w:hAnsi="Times New Roman" w:cs="Times New Roman"/>
          <w:sz w:val="22"/>
          <w:szCs w:val="22"/>
        </w:rPr>
        <w:t xml:space="preserve">, Treasurer; </w:t>
      </w:r>
    </w:p>
    <w:p w:rsidR="00110BBD" w:rsidRPr="00663F79" w:rsidRDefault="00F7319C" w:rsidP="00663F79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663F79">
        <w:rPr>
          <w:rFonts w:ascii="Times New Roman" w:hAnsi="Times New Roman" w:cs="Times New Roman"/>
          <w:sz w:val="22"/>
          <w:szCs w:val="22"/>
        </w:rPr>
        <w:t>Mary Price-Bush, Village Trustee</w:t>
      </w:r>
      <w:r w:rsidR="00561ABF" w:rsidRPr="00663F79">
        <w:rPr>
          <w:rFonts w:ascii="Times New Roman" w:hAnsi="Times New Roman" w:cs="Times New Roman"/>
          <w:sz w:val="22"/>
          <w:szCs w:val="22"/>
        </w:rPr>
        <w:t xml:space="preserve"> &amp; Library </w:t>
      </w:r>
      <w:r w:rsidR="00C611A0">
        <w:rPr>
          <w:rFonts w:ascii="Times New Roman" w:hAnsi="Times New Roman" w:cs="Times New Roman"/>
          <w:sz w:val="22"/>
          <w:szCs w:val="22"/>
        </w:rPr>
        <w:t>Lia</w:t>
      </w:r>
      <w:r w:rsidR="007C0180">
        <w:rPr>
          <w:rFonts w:ascii="Times New Roman" w:hAnsi="Times New Roman" w:cs="Times New Roman"/>
          <w:sz w:val="22"/>
          <w:szCs w:val="22"/>
        </w:rPr>
        <w:t>is</w:t>
      </w:r>
      <w:r w:rsidR="00C611A0">
        <w:rPr>
          <w:rFonts w:ascii="Times New Roman" w:hAnsi="Times New Roman" w:cs="Times New Roman"/>
          <w:sz w:val="22"/>
          <w:szCs w:val="22"/>
        </w:rPr>
        <w:t>on</w:t>
      </w:r>
    </w:p>
    <w:p w:rsidR="005903C6" w:rsidRDefault="005903C6" w:rsidP="005903C6">
      <w:pPr>
        <w:jc w:val="center"/>
        <w:rPr>
          <w:rFonts w:ascii="Times New Roman" w:hAnsi="Times New Roman"/>
          <w:b/>
          <w:sz w:val="32"/>
          <w:szCs w:val="32"/>
        </w:rPr>
      </w:pPr>
    </w:p>
    <w:p w:rsidR="00F7319C" w:rsidRPr="005903C6" w:rsidRDefault="005903C6" w:rsidP="005903C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Agenda</w:t>
      </w:r>
    </w:p>
    <w:p w:rsidR="007C0180" w:rsidRPr="00E52BA5" w:rsidRDefault="005903C6" w:rsidP="00E52BA5">
      <w:pPr>
        <w:pStyle w:val="ListNumber"/>
        <w:rPr>
          <w:rFonts w:ascii="Times New Roman" w:hAnsi="Times New Roman"/>
        </w:rPr>
      </w:pPr>
      <w:r>
        <w:rPr>
          <w:rFonts w:ascii="Times New Roman" w:eastAsiaTheme="majorEastAsia" w:hAnsi="Times New Roman"/>
        </w:rPr>
        <w:t>Call to Order</w:t>
      </w:r>
    </w:p>
    <w:p w:rsidR="00110BBD" w:rsidRPr="00311DCB" w:rsidRDefault="001E78AF" w:rsidP="00110BBD">
      <w:pPr>
        <w:pStyle w:val="ListNumber"/>
        <w:rPr>
          <w:rFonts w:ascii="Times New Roman" w:hAnsi="Times New Roman"/>
        </w:rPr>
      </w:pPr>
      <w:sdt>
        <w:sdtPr>
          <w:rPr>
            <w:rFonts w:ascii="Times New Roman" w:eastAsiaTheme="majorEastAsia" w:hAnsi="Times New Roman"/>
          </w:rPr>
          <w:alias w:val="Approval of minutes from last meeting:"/>
          <w:tag w:val="Approval of minutes from last meeting:"/>
          <w:id w:val="-1691683296"/>
          <w:placeholder>
            <w:docPart w:val="89D1C7CB1A624A8B9DFCEDEB9D09644C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311DCB">
            <w:rPr>
              <w:rFonts w:ascii="Times New Roman" w:eastAsiaTheme="majorEastAsia" w:hAnsi="Times New Roman"/>
            </w:rPr>
            <w:t>Approval of minutes from last meeting</w:t>
          </w:r>
        </w:sdtContent>
      </w:sdt>
    </w:p>
    <w:p w:rsidR="00110BBD" w:rsidRPr="00311DCB" w:rsidRDefault="00F7319C" w:rsidP="00F7319C">
      <w:pPr>
        <w:pStyle w:val="ListNumber"/>
        <w:rPr>
          <w:rFonts w:ascii="Times New Roman" w:hAnsi="Times New Roman"/>
        </w:rPr>
      </w:pPr>
      <w:r w:rsidRPr="00311DCB">
        <w:rPr>
          <w:rFonts w:ascii="Times New Roman" w:hAnsi="Times New Roman"/>
        </w:rPr>
        <w:t>Treasurer’s Report</w:t>
      </w:r>
    </w:p>
    <w:p w:rsidR="00F7319C" w:rsidRPr="00311DCB" w:rsidRDefault="00F7319C" w:rsidP="00F7319C">
      <w:pPr>
        <w:pStyle w:val="ListNumber"/>
        <w:rPr>
          <w:rFonts w:ascii="Times New Roman" w:hAnsi="Times New Roman"/>
        </w:rPr>
      </w:pPr>
      <w:r w:rsidRPr="00311DCB">
        <w:rPr>
          <w:rFonts w:ascii="Times New Roman" w:hAnsi="Times New Roman"/>
        </w:rPr>
        <w:t>Librarian’s Report</w:t>
      </w:r>
      <w:r w:rsidR="007272FF">
        <w:rPr>
          <w:rFonts w:ascii="Times New Roman" w:hAnsi="Times New Roman"/>
        </w:rPr>
        <w:t>s</w:t>
      </w:r>
    </w:p>
    <w:p w:rsidR="00F7319C" w:rsidRPr="00311DCB" w:rsidRDefault="00F7319C" w:rsidP="00F7319C">
      <w:pPr>
        <w:pStyle w:val="ListNumber"/>
        <w:rPr>
          <w:rFonts w:ascii="Times New Roman" w:hAnsi="Times New Roman"/>
        </w:rPr>
      </w:pPr>
      <w:r w:rsidRPr="00311DCB">
        <w:rPr>
          <w:rFonts w:ascii="Times New Roman" w:hAnsi="Times New Roman"/>
        </w:rPr>
        <w:t>Action Items</w:t>
      </w:r>
    </w:p>
    <w:p w:rsidR="007C0180" w:rsidRDefault="00F7319C" w:rsidP="007C0180">
      <w:pPr>
        <w:pStyle w:val="ListNumber"/>
        <w:rPr>
          <w:rFonts w:ascii="Times New Roman" w:hAnsi="Times New Roman"/>
        </w:rPr>
      </w:pPr>
      <w:r w:rsidRPr="00311DCB">
        <w:rPr>
          <w:rFonts w:ascii="Times New Roman" w:hAnsi="Times New Roman"/>
        </w:rPr>
        <w:t>General Library Items</w:t>
      </w:r>
    </w:p>
    <w:p w:rsidR="00E52BA5" w:rsidRPr="00E52BA5" w:rsidRDefault="00E52BA5" w:rsidP="00E52BA5">
      <w:pPr>
        <w:pStyle w:val="ListNumber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>Capital Campaign update</w:t>
      </w:r>
    </w:p>
    <w:p w:rsidR="00E52BA5" w:rsidRPr="00E52BA5" w:rsidRDefault="00E52BA5" w:rsidP="00E52BA5">
      <w:pPr>
        <w:pStyle w:val="ListNumber"/>
        <w:numPr>
          <w:ilvl w:val="0"/>
          <w:numId w:val="0"/>
        </w:numPr>
        <w:ind w:left="173" w:firstLine="457"/>
        <w:rPr>
          <w:rFonts w:ascii="Times New Roman" w:hAnsi="Times New Roman"/>
          <w:b w:val="0"/>
        </w:rPr>
      </w:pPr>
      <w:r w:rsidRPr="00E52BA5">
        <w:rPr>
          <w:rFonts w:ascii="Times New Roman" w:hAnsi="Times New Roman"/>
          <w:b w:val="0"/>
        </w:rPr>
        <w:t xml:space="preserve">1) </w:t>
      </w:r>
      <w:r>
        <w:rPr>
          <w:rFonts w:ascii="Times New Roman" w:hAnsi="Times New Roman"/>
          <w:b w:val="0"/>
        </w:rPr>
        <w:t>Deep clean basement room – FOL group offers to help</w:t>
      </w:r>
      <w:r w:rsidR="00FB06FE">
        <w:rPr>
          <w:rFonts w:ascii="Times New Roman" w:hAnsi="Times New Roman"/>
          <w:b w:val="0"/>
        </w:rPr>
        <w:t>, perhaps form committee</w:t>
      </w:r>
      <w:bookmarkStart w:id="0" w:name="_GoBack"/>
      <w:bookmarkEnd w:id="0"/>
    </w:p>
    <w:p w:rsidR="00495831" w:rsidRPr="007C0180" w:rsidRDefault="00F7319C" w:rsidP="007C0180">
      <w:pPr>
        <w:pStyle w:val="ListNumber2"/>
        <w:numPr>
          <w:ilvl w:val="0"/>
          <w:numId w:val="15"/>
        </w:numPr>
        <w:rPr>
          <w:rFonts w:ascii="Times New Roman" w:hAnsi="Times New Roman"/>
        </w:rPr>
      </w:pPr>
      <w:r w:rsidRPr="00311DCB">
        <w:rPr>
          <w:rFonts w:ascii="Times New Roman" w:hAnsi="Times New Roman"/>
        </w:rPr>
        <w:t>Friends of the Library update</w:t>
      </w:r>
    </w:p>
    <w:p w:rsidR="003A6A10" w:rsidRPr="00E52BA5" w:rsidRDefault="00495831" w:rsidP="001A7BEE">
      <w:pPr>
        <w:pStyle w:val="ListNumber2"/>
        <w:numPr>
          <w:ilvl w:val="0"/>
          <w:numId w:val="15"/>
        </w:numPr>
      </w:pPr>
      <w:r>
        <w:rPr>
          <w:rFonts w:ascii="Times New Roman" w:hAnsi="Times New Roman"/>
        </w:rPr>
        <w:t>Continued r</w:t>
      </w:r>
      <w:r w:rsidR="003A6A10">
        <w:rPr>
          <w:rFonts w:ascii="Times New Roman" w:hAnsi="Times New Roman"/>
        </w:rPr>
        <w:t>eview of trustee handbook</w:t>
      </w:r>
    </w:p>
    <w:p w:rsidR="00E52BA5" w:rsidRPr="00E52BA5" w:rsidRDefault="00E52BA5" w:rsidP="00E52BA5">
      <w:pPr>
        <w:pStyle w:val="ListNumber2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Policy updates</w:t>
      </w:r>
    </w:p>
    <w:p w:rsidR="007272FF" w:rsidRPr="007272FF" w:rsidRDefault="007272FF" w:rsidP="001A7BEE">
      <w:pPr>
        <w:pStyle w:val="ListNumber"/>
        <w:numPr>
          <w:ilvl w:val="0"/>
          <w:numId w:val="15"/>
        </w:numPr>
      </w:pPr>
      <w:r>
        <w:rPr>
          <w:rFonts w:ascii="Times New Roman" w:hAnsi="Times New Roman"/>
          <w:b w:val="0"/>
        </w:rPr>
        <w:t>Meeting adjourned</w:t>
      </w:r>
    </w:p>
    <w:p w:rsidR="007272FF" w:rsidRPr="007272FF" w:rsidRDefault="007272FF" w:rsidP="007272FF">
      <w:pPr>
        <w:pStyle w:val="ListNumber2"/>
        <w:numPr>
          <w:ilvl w:val="0"/>
          <w:numId w:val="0"/>
        </w:numPr>
        <w:rPr>
          <w:rFonts w:ascii="Times New Roman" w:hAnsi="Times New Roman"/>
        </w:rPr>
      </w:pPr>
    </w:p>
    <w:p w:rsidR="00F7319C" w:rsidRPr="00311DCB" w:rsidRDefault="00F7319C" w:rsidP="00F7319C">
      <w:pPr>
        <w:pStyle w:val="ListNumber"/>
        <w:numPr>
          <w:ilvl w:val="0"/>
          <w:numId w:val="0"/>
        </w:numPr>
        <w:ind w:left="173"/>
        <w:rPr>
          <w:rFonts w:ascii="Times New Roman" w:hAnsi="Times New Roman"/>
        </w:rPr>
      </w:pPr>
    </w:p>
    <w:sectPr w:rsidR="00F7319C" w:rsidRPr="00311DCB" w:rsidSect="005F25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592" w:right="108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8AF" w:rsidRDefault="001E78AF" w:rsidP="001E7D29">
      <w:pPr>
        <w:spacing w:after="0" w:line="240" w:lineRule="auto"/>
      </w:pPr>
      <w:r>
        <w:separator/>
      </w:r>
    </w:p>
  </w:endnote>
  <w:endnote w:type="continuationSeparator" w:id="0">
    <w:p w:rsidR="001E78AF" w:rsidRDefault="001E78AF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180" w:rsidRDefault="007C01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180" w:rsidRDefault="007C01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180" w:rsidRDefault="007C0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8AF" w:rsidRDefault="001E78AF" w:rsidP="001E7D29">
      <w:pPr>
        <w:spacing w:after="0" w:line="240" w:lineRule="auto"/>
      </w:pPr>
      <w:r>
        <w:separator/>
      </w:r>
    </w:p>
  </w:footnote>
  <w:footnote w:type="continuationSeparator" w:id="0">
    <w:p w:rsidR="001E78AF" w:rsidRDefault="001E78AF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180" w:rsidRDefault="007C01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F42" w:rsidRDefault="002E4F42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B1D487" wp14:editId="2F17CA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>
                        <a:extLst/>
                      </wps:cNvPr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>
                        <a:extLst/>
                      </wps:cNvPr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121CC69" id="Group 29" o:spid="_x0000_s1026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600" w:firstRow="0" w:lastRow="0" w:firstColumn="0" w:lastColumn="0" w:noHBand="1" w:noVBand="1"/>
    </w:tblPr>
    <w:tblGrid>
      <w:gridCol w:w="6660"/>
      <w:gridCol w:w="3420"/>
    </w:tblGrid>
    <w:tr w:rsidR="005F25B0" w:rsidTr="00BA0878">
      <w:trPr>
        <w:trHeight w:val="1260"/>
      </w:trPr>
      <w:tc>
        <w:tcPr>
          <w:tcW w:w="6660" w:type="dxa"/>
        </w:tcPr>
        <w:p w:rsidR="005F25B0" w:rsidRDefault="005F25B0" w:rsidP="005F25B0">
          <w:pPr>
            <w:ind w:left="0"/>
          </w:pPr>
        </w:p>
      </w:tc>
      <w:tc>
        <w:tcPr>
          <w:tcW w:w="3420" w:type="dxa"/>
          <w:shd w:val="clear" w:color="auto" w:fill="auto"/>
        </w:tcPr>
        <w:p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40D488CB" wp14:editId="3490BC46">
                <wp:extent cx="137160" cy="137160"/>
                <wp:effectExtent l="0" t="0" r="0" b="0"/>
                <wp:docPr id="33" name="Graphic 33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om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29731479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Pr="005F25B0">
                <w:rPr>
                  <w:rStyle w:val="Emphasis"/>
                </w:rPr>
                <w:t>Location:</w:t>
              </w:r>
            </w:sdtContent>
          </w:sdt>
          <w:r w:rsidRPr="005F25B0">
            <w:t xml:space="preserve"> </w:t>
          </w:r>
          <w:r w:rsidR="00F7319C">
            <w:t>21 Milton</w:t>
          </w:r>
          <w:r w:rsidR="00BA0878">
            <w:t xml:space="preserve"> </w:t>
          </w:r>
          <w:r w:rsidR="00F7319C">
            <w:t xml:space="preserve">Avenue </w:t>
          </w:r>
        </w:p>
        <w:p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2F938BD1" wp14:editId="4A67A838">
                <wp:extent cx="137160" cy="137160"/>
                <wp:effectExtent l="0" t="0" r="0" b="0"/>
                <wp:docPr id="34" name="Graphic 34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986088832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4701E1">
                <w:rPr>
                  <w:rStyle w:val="Emphasis"/>
                </w:rPr>
                <w:t>Date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7C0180">
            <w:t>Ju</w:t>
          </w:r>
          <w:r w:rsidR="00E52BA5">
            <w:t>ly 9</w:t>
          </w:r>
          <w:r w:rsidR="007C0180">
            <w:t xml:space="preserve">, </w:t>
          </w:r>
          <w:r w:rsidR="00F7319C">
            <w:t>2024</w:t>
          </w:r>
        </w:p>
        <w:p w:rsidR="005F25B0" w:rsidRPr="005F25B0" w:rsidRDefault="005F25B0" w:rsidP="005F25B0">
          <w:pPr>
            <w:pStyle w:val="LocationDateTime"/>
            <w:framePr w:wrap="around"/>
          </w:pPr>
          <w:r w:rsidRPr="005F25B0">
            <w:tab/>
          </w:r>
          <w:sdt>
            <w:sdtPr>
              <w:rPr>
                <w:rStyle w:val="Emphasis"/>
              </w:rPr>
              <w:id w:val="-428504731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4701E1">
                <w:rPr>
                  <w:rStyle w:val="Emphasis"/>
                </w:rPr>
                <w:t>Time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E52BA5">
            <w:t>7:0</w:t>
          </w:r>
          <w:r w:rsidR="007C0180">
            <w:t>0</w:t>
          </w:r>
          <w:r w:rsidR="00F7319C">
            <w:t>pm</w:t>
          </w:r>
        </w:p>
      </w:tc>
    </w:tr>
    <w:tr w:rsidR="005F25B0" w:rsidTr="00A76F95">
      <w:trPr>
        <w:trHeight w:val="864"/>
      </w:trPr>
      <w:tc>
        <w:tcPr>
          <w:tcW w:w="6660" w:type="dxa"/>
          <w:tcMar>
            <w:left w:w="0" w:type="dxa"/>
            <w:right w:w="115" w:type="dxa"/>
          </w:tcMar>
          <w:vAlign w:val="center"/>
        </w:tcPr>
        <w:p w:rsidR="005F25B0" w:rsidRDefault="005F25B0" w:rsidP="005F25B0">
          <w:pPr>
            <w:pStyle w:val="Header"/>
          </w:pPr>
          <w:r w:rsidRPr="002F76DA">
            <w:rPr>
              <w:noProof/>
            </w:rPr>
            <mc:AlternateContent>
              <mc:Choice Requires="wps">
                <w:drawing>
                  <wp:inline distT="0" distB="0" distL="0" distR="0" wp14:anchorId="47060A89" wp14:editId="4DCEFA2B">
                    <wp:extent cx="3611880" cy="1005840"/>
                    <wp:effectExtent l="19050" t="19050" r="26670" b="22860"/>
                    <wp:docPr id="21" name="Shape 6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611880" cy="1005840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:rsidR="00F7319C" w:rsidRPr="005903C6" w:rsidRDefault="00F7319C" w:rsidP="005F25B0">
                                <w:pPr>
                                  <w:pStyle w:val="NormalWeb"/>
                                  <w:shd w:val="clear" w:color="auto" w:fill="373545" w:themeFill="text2"/>
                                  <w:spacing w:after="0"/>
                                  <w:jc w:val="center"/>
                                  <w:rPr>
                                    <w:rFonts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  <w:r w:rsidRPr="005903C6">
                                  <w:rPr>
                                    <w:rFonts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36"/>
                                    <w:szCs w:val="36"/>
                                  </w:rPr>
                                  <w:t>Ballston</w:t>
                                </w:r>
                                <w:r w:rsidR="005903C6" w:rsidRPr="005903C6">
                                  <w:rPr>
                                    <w:rFonts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5903C6">
                                  <w:rPr>
                                    <w:rFonts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36"/>
                                    <w:szCs w:val="36"/>
                                  </w:rPr>
                                  <w:t xml:space="preserve">Spa </w:t>
                                </w:r>
                              </w:p>
                              <w:p w:rsidR="005903C6" w:rsidRPr="005903C6" w:rsidRDefault="00F7319C" w:rsidP="005F25B0">
                                <w:pPr>
                                  <w:pStyle w:val="NormalWeb"/>
                                  <w:shd w:val="clear" w:color="auto" w:fill="373545" w:themeFill="text2"/>
                                  <w:spacing w:after="0"/>
                                  <w:jc w:val="center"/>
                                  <w:rPr>
                                    <w:rFonts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  <w:r w:rsidRPr="005903C6">
                                  <w:rPr>
                                    <w:rFonts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36"/>
                                    <w:szCs w:val="36"/>
                                  </w:rPr>
                                  <w:t>Public Library</w:t>
                                </w:r>
                              </w:p>
                              <w:p w:rsidR="005F25B0" w:rsidRPr="005903C6" w:rsidRDefault="005903C6" w:rsidP="005F25B0">
                                <w:pPr>
                                  <w:pStyle w:val="NormalWeb"/>
                                  <w:shd w:val="clear" w:color="auto" w:fill="373545" w:themeFill="text2"/>
                                  <w:spacing w:after="0"/>
                                  <w:jc w:val="cent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5903C6">
                                  <w:rPr>
                                    <w:rFonts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36"/>
                                    <w:szCs w:val="36"/>
                                  </w:rPr>
                                  <w:t>Board of Trustee</w:t>
                                </w:r>
                                <w:r>
                                  <w:rPr>
                                    <w:rFonts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36"/>
                                    <w:szCs w:val="36"/>
                                  </w:rPr>
                                  <w:t>s</w:t>
                                </w:r>
                                <w:r w:rsidR="00F7319C" w:rsidRPr="005903C6">
                                  <w:rPr>
                                    <w:rFonts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47060A89" id="Shape 61" o:spid="_x0000_s1026" style="width:284.4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" filled="f" strokecolor="white [3212]" strokeweight="3pt">
                    <v:stroke miterlimit="4"/>
                    <v:textbox inset="1.5pt,1.5pt,1.5pt,1.5pt">
                      <w:txbxContent>
                        <w:p w:rsidR="00F7319C" w:rsidRPr="005903C6" w:rsidRDefault="00F7319C" w:rsidP="005F25B0">
                          <w:pPr>
                            <w:pStyle w:val="NormalWeb"/>
                            <w:shd w:val="clear" w:color="auto" w:fill="373545" w:themeFill="text2"/>
                            <w:spacing w:after="0"/>
                            <w:jc w:val="center"/>
                            <w:rPr>
                              <w:rFonts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36"/>
                            </w:rPr>
                          </w:pPr>
                          <w:r w:rsidRPr="005903C6">
                            <w:rPr>
                              <w:rFonts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36"/>
                            </w:rPr>
                            <w:t>Ballston</w:t>
                          </w:r>
                          <w:r w:rsidR="005903C6" w:rsidRPr="005903C6">
                            <w:rPr>
                              <w:rFonts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903C6">
                            <w:rPr>
                              <w:rFonts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36"/>
                            </w:rPr>
                            <w:t xml:space="preserve">Spa </w:t>
                          </w:r>
                        </w:p>
                        <w:p w:rsidR="005903C6" w:rsidRPr="005903C6" w:rsidRDefault="00F7319C" w:rsidP="005F25B0">
                          <w:pPr>
                            <w:pStyle w:val="NormalWeb"/>
                            <w:shd w:val="clear" w:color="auto" w:fill="373545" w:themeFill="text2"/>
                            <w:spacing w:after="0"/>
                            <w:jc w:val="center"/>
                            <w:rPr>
                              <w:rFonts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36"/>
                            </w:rPr>
                          </w:pPr>
                          <w:r w:rsidRPr="005903C6">
                            <w:rPr>
                              <w:rFonts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36"/>
                            </w:rPr>
                            <w:t>Public Library</w:t>
                          </w:r>
                        </w:p>
                        <w:p w:rsidR="005F25B0" w:rsidRPr="005903C6" w:rsidRDefault="005903C6" w:rsidP="005F25B0">
                          <w:pPr>
                            <w:pStyle w:val="NormalWeb"/>
                            <w:shd w:val="clear" w:color="auto" w:fill="373545" w:themeFill="text2"/>
                            <w:spacing w:after="0"/>
                            <w:jc w:val="cent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5903C6">
                            <w:rPr>
                              <w:rFonts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36"/>
                            </w:rPr>
                            <w:t>Board of Trustee</w:t>
                          </w:r>
                          <w:r>
                            <w:rPr>
                              <w:rFonts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36"/>
                            </w:rPr>
                            <w:t>s</w:t>
                          </w:r>
                          <w:r w:rsidR="00F7319C" w:rsidRPr="005903C6">
                            <w:rPr>
                              <w:rFonts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3420" w:type="dxa"/>
          <w:vAlign w:val="center"/>
        </w:tcPr>
        <w:p w:rsidR="005F25B0" w:rsidRDefault="005903C6" w:rsidP="005F25B0">
          <w:pPr>
            <w:pStyle w:val="Header"/>
          </w:pPr>
          <w:r w:rsidRPr="005F25B0">
            <w:rPr>
              <w:noProof/>
            </w:rPr>
            <w:drawing>
              <wp:inline distT="0" distB="0" distL="0" distR="0" wp14:anchorId="39FAA523" wp14:editId="5F9E00DC">
                <wp:extent cx="137160" cy="137160"/>
                <wp:effectExtent l="0" t="0" r="0" b="0"/>
                <wp:docPr id="35" name="Graphic 35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F25B0" w:rsidRDefault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86019A4" wp14:editId="39C4702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2" name="Group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23" name="Freeform: Shape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reeform: Shape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eeform: Shape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: Shape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8">
                        <a:extLst/>
                      </wps:cNvPr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7">
                        <a:extLst/>
                      </wps:cNvPr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3845AA7" id="Group 22" o:spid="_x0000_s1026" style="position:absolute;margin-left:0;margin-top:0;width:595pt;height:855.55pt;z-index:-251655168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">
              <v:shape id="Freeform: Shape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24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951624"/>
    <w:multiLevelType w:val="hybridMultilevel"/>
    <w:tmpl w:val="4EF45D16"/>
    <w:lvl w:ilvl="0" w:tplc="A266D400">
      <w:start w:val="1"/>
      <w:numFmt w:val="upperLetter"/>
      <w:lvlText w:val="%1)"/>
      <w:lvlJc w:val="left"/>
      <w:pPr>
        <w:ind w:left="630" w:hanging="360"/>
      </w:pPr>
      <w:rPr>
        <w:rFonts w:ascii="Times New Roman" w:hAnsi="Times New Roman" w:cs="Times New Roman" w:hint="default"/>
        <w:b w:val="0"/>
      </w:rPr>
    </w:lvl>
    <w:lvl w:ilvl="1" w:tplc="AF7A5B80">
      <w:start w:val="1"/>
      <w:numFmt w:val="lowerLetter"/>
      <w:lvlText w:val="%2.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2BD8406B"/>
    <w:multiLevelType w:val="hybridMultilevel"/>
    <w:tmpl w:val="122EAC64"/>
    <w:lvl w:ilvl="0" w:tplc="9BAEE2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6F5ECE"/>
    <w:multiLevelType w:val="hybridMultilevel"/>
    <w:tmpl w:val="CB086FAE"/>
    <w:lvl w:ilvl="0" w:tplc="CD2C9A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834FBD"/>
    <w:multiLevelType w:val="hybridMultilevel"/>
    <w:tmpl w:val="CB1A55D6"/>
    <w:lvl w:ilvl="0" w:tplc="33FE2410">
      <w:start w:val="1"/>
      <w:numFmt w:val="decimal"/>
      <w:lvlText w:val="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 w15:restartNumberingAfterBreak="0">
    <w:nsid w:val="40856772"/>
    <w:multiLevelType w:val="multilevel"/>
    <w:tmpl w:val="0D105D2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588" w:hanging="588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4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71C0285"/>
    <w:multiLevelType w:val="hybridMultilevel"/>
    <w:tmpl w:val="ECF29716"/>
    <w:lvl w:ilvl="0" w:tplc="DFF0756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5B940DD2"/>
    <w:multiLevelType w:val="hybridMultilevel"/>
    <w:tmpl w:val="038A3342"/>
    <w:lvl w:ilvl="0" w:tplc="D15430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EC2428"/>
    <w:multiLevelType w:val="hybridMultilevel"/>
    <w:tmpl w:val="6A0A8F62"/>
    <w:lvl w:ilvl="0" w:tplc="59CC7E6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592BA2"/>
    <w:multiLevelType w:val="hybridMultilevel"/>
    <w:tmpl w:val="08A8708C"/>
    <w:lvl w:ilvl="0" w:tplc="8CEA4F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6F4F66B9"/>
    <w:multiLevelType w:val="hybridMultilevel"/>
    <w:tmpl w:val="55F2AED2"/>
    <w:lvl w:ilvl="0" w:tplc="EEE42FA0">
      <w:start w:val="1"/>
      <w:numFmt w:val="decimal"/>
      <w:lvlText w:val="%1)"/>
      <w:lvlJc w:val="left"/>
      <w:pPr>
        <w:ind w:left="8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1" w15:restartNumberingAfterBreak="0">
    <w:nsid w:val="786B717B"/>
    <w:multiLevelType w:val="hybridMultilevel"/>
    <w:tmpl w:val="BE58AF68"/>
    <w:lvl w:ilvl="0" w:tplc="6ABC41AC">
      <w:start w:val="1"/>
      <w:numFmt w:val="upperLetter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3"/>
  </w:num>
  <w:num w:numId="10">
    <w:abstractNumId w:val="10"/>
  </w:num>
  <w:num w:numId="11">
    <w:abstractNumId w:val="14"/>
  </w:num>
  <w:num w:numId="12">
    <w:abstractNumId w:val="18"/>
  </w:num>
  <w:num w:numId="13">
    <w:abstractNumId w:val="12"/>
  </w:num>
  <w:num w:numId="14">
    <w:abstractNumId w:val="9"/>
  </w:num>
  <w:num w:numId="15">
    <w:abstractNumId w:val="8"/>
  </w:num>
  <w:num w:numId="16">
    <w:abstractNumId w:val="11"/>
  </w:num>
  <w:num w:numId="17">
    <w:abstractNumId w:val="16"/>
  </w:num>
  <w:num w:numId="18">
    <w:abstractNumId w:val="21"/>
  </w:num>
  <w:num w:numId="19">
    <w:abstractNumId w:val="20"/>
  </w:num>
  <w:num w:numId="20">
    <w:abstractNumId w:val="17"/>
  </w:num>
  <w:num w:numId="21">
    <w:abstractNumId w:val="19"/>
  </w:num>
  <w:num w:numId="22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96"/>
    <w:rsid w:val="0000418E"/>
    <w:rsid w:val="00016839"/>
    <w:rsid w:val="00022A59"/>
    <w:rsid w:val="00042FB3"/>
    <w:rsid w:val="00057671"/>
    <w:rsid w:val="00084752"/>
    <w:rsid w:val="00086540"/>
    <w:rsid w:val="000C4196"/>
    <w:rsid w:val="000C4DA1"/>
    <w:rsid w:val="000D445D"/>
    <w:rsid w:val="000F4987"/>
    <w:rsid w:val="000F65EC"/>
    <w:rsid w:val="00103670"/>
    <w:rsid w:val="00110BBD"/>
    <w:rsid w:val="0011573E"/>
    <w:rsid w:val="0012634B"/>
    <w:rsid w:val="001269DE"/>
    <w:rsid w:val="00140DAE"/>
    <w:rsid w:val="0015180F"/>
    <w:rsid w:val="00151B33"/>
    <w:rsid w:val="001746FC"/>
    <w:rsid w:val="001930B9"/>
    <w:rsid w:val="00193653"/>
    <w:rsid w:val="001A6AC0"/>
    <w:rsid w:val="001A7BEE"/>
    <w:rsid w:val="001C329C"/>
    <w:rsid w:val="001E78AF"/>
    <w:rsid w:val="001E7D29"/>
    <w:rsid w:val="00222713"/>
    <w:rsid w:val="002404F5"/>
    <w:rsid w:val="00275260"/>
    <w:rsid w:val="00276FA1"/>
    <w:rsid w:val="00285B87"/>
    <w:rsid w:val="00291B4A"/>
    <w:rsid w:val="002A508B"/>
    <w:rsid w:val="002C3D7E"/>
    <w:rsid w:val="002E4F42"/>
    <w:rsid w:val="002F76DA"/>
    <w:rsid w:val="00311DCB"/>
    <w:rsid w:val="003154B2"/>
    <w:rsid w:val="0032131A"/>
    <w:rsid w:val="003310BF"/>
    <w:rsid w:val="00333DF8"/>
    <w:rsid w:val="00352B99"/>
    <w:rsid w:val="00357641"/>
    <w:rsid w:val="003603AA"/>
    <w:rsid w:val="00360B6E"/>
    <w:rsid w:val="00361DEE"/>
    <w:rsid w:val="00386CF4"/>
    <w:rsid w:val="00394EF4"/>
    <w:rsid w:val="003A1CB3"/>
    <w:rsid w:val="003A6A10"/>
    <w:rsid w:val="003E5EB5"/>
    <w:rsid w:val="00410612"/>
    <w:rsid w:val="00411F8B"/>
    <w:rsid w:val="004203B0"/>
    <w:rsid w:val="00422981"/>
    <w:rsid w:val="004230D9"/>
    <w:rsid w:val="00450670"/>
    <w:rsid w:val="004701E1"/>
    <w:rsid w:val="004724BD"/>
    <w:rsid w:val="00477352"/>
    <w:rsid w:val="00491C23"/>
    <w:rsid w:val="00495831"/>
    <w:rsid w:val="004B5C09"/>
    <w:rsid w:val="004C1F51"/>
    <w:rsid w:val="004E227E"/>
    <w:rsid w:val="00500DD1"/>
    <w:rsid w:val="00521AE3"/>
    <w:rsid w:val="00526707"/>
    <w:rsid w:val="00535B54"/>
    <w:rsid w:val="00554276"/>
    <w:rsid w:val="00561ABF"/>
    <w:rsid w:val="00564D17"/>
    <w:rsid w:val="0056587C"/>
    <w:rsid w:val="00570173"/>
    <w:rsid w:val="005903C6"/>
    <w:rsid w:val="005D3902"/>
    <w:rsid w:val="005E0ED9"/>
    <w:rsid w:val="005F25B0"/>
    <w:rsid w:val="00616B41"/>
    <w:rsid w:val="00620AE8"/>
    <w:rsid w:val="0064628C"/>
    <w:rsid w:val="0065214E"/>
    <w:rsid w:val="00655EE2"/>
    <w:rsid w:val="006620FD"/>
    <w:rsid w:val="00663F79"/>
    <w:rsid w:val="00665891"/>
    <w:rsid w:val="00680296"/>
    <w:rsid w:val="006853BC"/>
    <w:rsid w:val="00687389"/>
    <w:rsid w:val="006928C1"/>
    <w:rsid w:val="006D5463"/>
    <w:rsid w:val="006E015E"/>
    <w:rsid w:val="006F03D4"/>
    <w:rsid w:val="00700B1F"/>
    <w:rsid w:val="007257E9"/>
    <w:rsid w:val="007272FF"/>
    <w:rsid w:val="00740105"/>
    <w:rsid w:val="00744B1E"/>
    <w:rsid w:val="00756AD4"/>
    <w:rsid w:val="00756D9C"/>
    <w:rsid w:val="007619BD"/>
    <w:rsid w:val="00771C24"/>
    <w:rsid w:val="00781863"/>
    <w:rsid w:val="00792701"/>
    <w:rsid w:val="007C0180"/>
    <w:rsid w:val="007D5836"/>
    <w:rsid w:val="007F34A4"/>
    <w:rsid w:val="00815563"/>
    <w:rsid w:val="008240DA"/>
    <w:rsid w:val="008429E5"/>
    <w:rsid w:val="00867EA4"/>
    <w:rsid w:val="00880C14"/>
    <w:rsid w:val="00897D88"/>
    <w:rsid w:val="008A0319"/>
    <w:rsid w:val="008D0732"/>
    <w:rsid w:val="008D43E9"/>
    <w:rsid w:val="008E3C0E"/>
    <w:rsid w:val="008E421A"/>
    <w:rsid w:val="008E476B"/>
    <w:rsid w:val="008F0F63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1006B"/>
    <w:rsid w:val="00A21B71"/>
    <w:rsid w:val="00A25111"/>
    <w:rsid w:val="00A3439E"/>
    <w:rsid w:val="00A37F9E"/>
    <w:rsid w:val="00A40085"/>
    <w:rsid w:val="00A47DF6"/>
    <w:rsid w:val="00A60E11"/>
    <w:rsid w:val="00A63D35"/>
    <w:rsid w:val="00A9231C"/>
    <w:rsid w:val="00AA2532"/>
    <w:rsid w:val="00AC72FB"/>
    <w:rsid w:val="00AE1F88"/>
    <w:rsid w:val="00AE361F"/>
    <w:rsid w:val="00AE5370"/>
    <w:rsid w:val="00B247A9"/>
    <w:rsid w:val="00B354E0"/>
    <w:rsid w:val="00B435B5"/>
    <w:rsid w:val="00B565D8"/>
    <w:rsid w:val="00B5779A"/>
    <w:rsid w:val="00B64D24"/>
    <w:rsid w:val="00B7147D"/>
    <w:rsid w:val="00B75CFC"/>
    <w:rsid w:val="00B853F9"/>
    <w:rsid w:val="00B92231"/>
    <w:rsid w:val="00BA0878"/>
    <w:rsid w:val="00BA2CE6"/>
    <w:rsid w:val="00BB018B"/>
    <w:rsid w:val="00BD1747"/>
    <w:rsid w:val="00BD2B06"/>
    <w:rsid w:val="00BE367F"/>
    <w:rsid w:val="00BE5E82"/>
    <w:rsid w:val="00C14973"/>
    <w:rsid w:val="00C1643D"/>
    <w:rsid w:val="00C261A9"/>
    <w:rsid w:val="00C42793"/>
    <w:rsid w:val="00C47362"/>
    <w:rsid w:val="00C601ED"/>
    <w:rsid w:val="00C611A0"/>
    <w:rsid w:val="00CE5A5C"/>
    <w:rsid w:val="00D07EAC"/>
    <w:rsid w:val="00D14CC6"/>
    <w:rsid w:val="00D31AB7"/>
    <w:rsid w:val="00D50D23"/>
    <w:rsid w:val="00D512BB"/>
    <w:rsid w:val="00D53571"/>
    <w:rsid w:val="00DA3B1A"/>
    <w:rsid w:val="00DC6078"/>
    <w:rsid w:val="00DC79AD"/>
    <w:rsid w:val="00DD2075"/>
    <w:rsid w:val="00DE227C"/>
    <w:rsid w:val="00DF2868"/>
    <w:rsid w:val="00E50617"/>
    <w:rsid w:val="00E52BA5"/>
    <w:rsid w:val="00E557A0"/>
    <w:rsid w:val="00E907BC"/>
    <w:rsid w:val="00EF6435"/>
    <w:rsid w:val="00F10F6B"/>
    <w:rsid w:val="00F23697"/>
    <w:rsid w:val="00F36BB7"/>
    <w:rsid w:val="00F7319C"/>
    <w:rsid w:val="00F82E1C"/>
    <w:rsid w:val="00F87EAA"/>
    <w:rsid w:val="00F92B25"/>
    <w:rsid w:val="00F93D79"/>
    <w:rsid w:val="00FB06FE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48F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9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9"/>
      </w:numPr>
      <w:ind w:left="7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y%20Manion\AppData\Roaming\Microsoft\Templates\Double%20strip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D1C7CB1A624A8B9DFCEDEB9D096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17CA2-4E16-4811-BDE5-594BB5175E98}"/>
      </w:docPartPr>
      <w:docPartBody>
        <w:p w:rsidR="00210D99" w:rsidRDefault="00285116">
          <w:pPr>
            <w:pStyle w:val="89D1C7CB1A624A8B9DFCEDEB9D09644C"/>
          </w:pPr>
          <w:r w:rsidRPr="002F76DA">
            <w:rPr>
              <w:rFonts w:eastAsiaTheme="majorEastAsia"/>
            </w:rPr>
            <w:t>Approval of minutes from last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116"/>
    <w:rsid w:val="00210D99"/>
    <w:rsid w:val="00285116"/>
    <w:rsid w:val="002B10A1"/>
    <w:rsid w:val="003E1418"/>
    <w:rsid w:val="005F008C"/>
    <w:rsid w:val="005F1399"/>
    <w:rsid w:val="00BF05F5"/>
    <w:rsid w:val="00D6278E"/>
    <w:rsid w:val="00DD21FE"/>
    <w:rsid w:val="00E81218"/>
    <w:rsid w:val="00F070C8"/>
    <w:rsid w:val="00FA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A74CD284ED40A7958C9E0000930F5B">
    <w:name w:val="93A74CD284ED40A7958C9E0000930F5B"/>
  </w:style>
  <w:style w:type="paragraph" w:customStyle="1" w:styleId="A3F95FEAFBDA4577AF8BE7DE2E222A97">
    <w:name w:val="A3F95FEAFBDA4577AF8BE7DE2E222A97"/>
  </w:style>
  <w:style w:type="paragraph" w:customStyle="1" w:styleId="4823E930B25A4D0B94D164D97D933112">
    <w:name w:val="4823E930B25A4D0B94D164D97D933112"/>
  </w:style>
  <w:style w:type="paragraph" w:customStyle="1" w:styleId="0C23532FD355494C8977A4391BA99842">
    <w:name w:val="0C23532FD355494C8977A4391BA99842"/>
  </w:style>
  <w:style w:type="paragraph" w:customStyle="1" w:styleId="7790753757B14C3EA8CD7A1DB768452F">
    <w:name w:val="7790753757B14C3EA8CD7A1DB768452F"/>
  </w:style>
  <w:style w:type="paragraph" w:customStyle="1" w:styleId="6CF6FB581D1249DCBC8CF8F4F2413E7C">
    <w:name w:val="6CF6FB581D1249DCBC8CF8F4F2413E7C"/>
  </w:style>
  <w:style w:type="paragraph" w:customStyle="1" w:styleId="E228D2DA64D240AEBF7E4A5F3FF81831">
    <w:name w:val="E228D2DA64D240AEBF7E4A5F3FF81831"/>
  </w:style>
  <w:style w:type="paragraph" w:customStyle="1" w:styleId="69440D0DD70942BD8FD2E4AA954976C2">
    <w:name w:val="69440D0DD70942BD8FD2E4AA954976C2"/>
  </w:style>
  <w:style w:type="paragraph" w:customStyle="1" w:styleId="3B6048D0FAB94D2D8803D77FBD0A9668">
    <w:name w:val="3B6048D0FAB94D2D8803D77FBD0A9668"/>
  </w:style>
  <w:style w:type="paragraph" w:customStyle="1" w:styleId="621FED77539D4748AC4F253EE32A4064">
    <w:name w:val="621FED77539D4748AC4F253EE32A4064"/>
  </w:style>
  <w:style w:type="paragraph" w:customStyle="1" w:styleId="6DBF705D78DE4E6FA12D4959F7D43402">
    <w:name w:val="6DBF705D78DE4E6FA12D4959F7D43402"/>
  </w:style>
  <w:style w:type="paragraph" w:customStyle="1" w:styleId="C413C0A4CF204C5C985177F1AF97E6BF">
    <w:name w:val="C413C0A4CF204C5C985177F1AF97E6BF"/>
  </w:style>
  <w:style w:type="paragraph" w:customStyle="1" w:styleId="5D2748D10393438C9DF3F446CF08FCE7">
    <w:name w:val="5D2748D10393438C9DF3F446CF08FCE7"/>
  </w:style>
  <w:style w:type="paragraph" w:customStyle="1" w:styleId="9513B0C699074C44A8C3B29F2B28DBFA">
    <w:name w:val="9513B0C699074C44A8C3B29F2B28DBFA"/>
  </w:style>
  <w:style w:type="paragraph" w:customStyle="1" w:styleId="D218C5EFCDFF4250A19BA35D5EF966AC">
    <w:name w:val="D218C5EFCDFF4250A19BA35D5EF966AC"/>
  </w:style>
  <w:style w:type="paragraph" w:customStyle="1" w:styleId="36C534C92F68418DB4705DA88A98160A">
    <w:name w:val="36C534C92F68418DB4705DA88A98160A"/>
  </w:style>
  <w:style w:type="paragraph" w:customStyle="1" w:styleId="82BEBC95DA714258928469C06198CCF4">
    <w:name w:val="82BEBC95DA714258928469C06198CCF4"/>
  </w:style>
  <w:style w:type="paragraph" w:customStyle="1" w:styleId="89D1C7CB1A624A8B9DFCEDEB9D09644C">
    <w:name w:val="89D1C7CB1A624A8B9DFCEDEB9D09644C"/>
  </w:style>
  <w:style w:type="paragraph" w:customStyle="1" w:styleId="AFEBB78B68894DD4B179E82F13A7A938">
    <w:name w:val="AFEBB78B68894DD4B179E82F13A7A938"/>
  </w:style>
  <w:style w:type="paragraph" w:customStyle="1" w:styleId="58E8FA0489F047B680E96DABA3253971">
    <w:name w:val="58E8FA0489F047B680E96DABA3253971"/>
  </w:style>
  <w:style w:type="paragraph" w:customStyle="1" w:styleId="D8AC91D1117D429883C650981E1095B4">
    <w:name w:val="D8AC91D1117D429883C650981E1095B4"/>
  </w:style>
  <w:style w:type="paragraph" w:customStyle="1" w:styleId="420F42F7DC614CAF891946E13306011B">
    <w:name w:val="420F42F7DC614CAF891946E13306011B"/>
  </w:style>
  <w:style w:type="paragraph" w:customStyle="1" w:styleId="6AB8F3A96A674E42B7F7EC4C2AD67A37">
    <w:name w:val="6AB8F3A96A674E42B7F7EC4C2AD67A37"/>
  </w:style>
  <w:style w:type="paragraph" w:customStyle="1" w:styleId="38A0417927924471BF3155B385753271">
    <w:name w:val="38A0417927924471BF3155B385753271"/>
  </w:style>
  <w:style w:type="paragraph" w:customStyle="1" w:styleId="0174CB852B63455F8B05030FA00B63FC">
    <w:name w:val="0174CB852B63455F8B05030FA00B63FC"/>
  </w:style>
  <w:style w:type="paragraph" w:customStyle="1" w:styleId="1A8B965031524FF898965C74265C641F">
    <w:name w:val="1A8B965031524FF898965C74265C641F"/>
  </w:style>
  <w:style w:type="paragraph" w:customStyle="1" w:styleId="B165D266172C4C8CB295ADBCF73C352E">
    <w:name w:val="B165D266172C4C8CB295ADBCF73C352E"/>
  </w:style>
  <w:style w:type="paragraph" w:customStyle="1" w:styleId="FF0582D977D8443B9FDB46A953D7B414">
    <w:name w:val="FF0582D977D8443B9FDB46A953D7B414"/>
  </w:style>
  <w:style w:type="paragraph" w:customStyle="1" w:styleId="1180AE79B9E44DD086F7B5CB6DBEC885">
    <w:name w:val="1180AE79B9E44DD086F7B5CB6DBEC885"/>
  </w:style>
  <w:style w:type="paragraph" w:customStyle="1" w:styleId="B5DE34CF283C421B8354AAE7D8D60F04">
    <w:name w:val="B5DE34CF283C421B8354AAE7D8D60F04"/>
  </w:style>
  <w:style w:type="paragraph" w:customStyle="1" w:styleId="91F73D2BF8CC473C99980A6DFC3E2DF5">
    <w:name w:val="91F73D2BF8CC473C99980A6DFC3E2DF5"/>
  </w:style>
  <w:style w:type="paragraph" w:customStyle="1" w:styleId="7601FFB026A249159C257F95AFAEC027">
    <w:name w:val="7601FFB026A249159C257F95AFAEC027"/>
  </w:style>
  <w:style w:type="paragraph" w:customStyle="1" w:styleId="88C4E9A945074D1D82FC635240E43268">
    <w:name w:val="88C4E9A945074D1D82FC635240E43268"/>
  </w:style>
  <w:style w:type="paragraph" w:customStyle="1" w:styleId="FEC1D060E9A74BF09B6C73FD6C72B63E">
    <w:name w:val="FEC1D060E9A74BF09B6C73FD6C72B63E"/>
  </w:style>
  <w:style w:type="paragraph" w:customStyle="1" w:styleId="BCF23874D4B249EB975CA92E340ED0F9">
    <w:name w:val="BCF23874D4B249EB975CA92E340ED0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14135984-FD0B-4BE8-A418-19852036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2024-07-02T20:04:00Z</dcterms:created>
  <dcterms:modified xsi:type="dcterms:W3CDTF">2024-07-04T01:05:00Z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